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F" w:rsidRDefault="004F6E47" w:rsidP="004F6E47">
      <w:pPr>
        <w:pStyle w:val="a4"/>
        <w:tabs>
          <w:tab w:val="clear" w:pos="4677"/>
          <w:tab w:val="clear" w:pos="9355"/>
          <w:tab w:val="left" w:pos="874"/>
        </w:tabs>
        <w:ind w:right="140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1033780" cy="1224915"/>
            <wp:effectExtent l="19050" t="0" r="0" b="0"/>
            <wp:docPr id="7" name="Рисунок 7" descr="Ям_Тесово_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м_Тесово_герб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47" w:rsidRDefault="004F6E47" w:rsidP="00C2154C">
      <w:pPr>
        <w:pStyle w:val="a4"/>
        <w:tabs>
          <w:tab w:val="clear" w:pos="4677"/>
          <w:tab w:val="clear" w:pos="9355"/>
          <w:tab w:val="left" w:pos="874"/>
        </w:tabs>
        <w:ind w:right="140"/>
        <w:rPr>
          <w:sz w:val="22"/>
        </w:rPr>
      </w:pPr>
    </w:p>
    <w:p w:rsidR="004F6E47" w:rsidRDefault="004F6E47" w:rsidP="00C2154C">
      <w:pPr>
        <w:pStyle w:val="a4"/>
        <w:tabs>
          <w:tab w:val="clear" w:pos="4677"/>
          <w:tab w:val="clear" w:pos="9355"/>
          <w:tab w:val="left" w:pos="874"/>
        </w:tabs>
        <w:ind w:right="140"/>
        <w:rPr>
          <w:sz w:val="22"/>
        </w:rPr>
      </w:pPr>
    </w:p>
    <w:p w:rsidR="00D22BF9" w:rsidRPr="001616D5" w:rsidRDefault="00D22BF9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  <w:rPr>
          <w:b/>
        </w:rPr>
      </w:pPr>
      <w:r w:rsidRPr="001616D5">
        <w:rPr>
          <w:b/>
        </w:rPr>
        <w:t>ОТЧЕТ</w:t>
      </w:r>
    </w:p>
    <w:p w:rsidR="00D22BF9" w:rsidRDefault="00CE3212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  <w:rPr>
          <w:b/>
        </w:rPr>
      </w:pPr>
      <w:r>
        <w:rPr>
          <w:b/>
        </w:rPr>
        <w:t>Г</w:t>
      </w:r>
      <w:r w:rsidR="0067052F">
        <w:rPr>
          <w:b/>
        </w:rPr>
        <w:t xml:space="preserve">лавы администрации Ям-Тёсовского сельского поселения </w:t>
      </w:r>
    </w:p>
    <w:p w:rsidR="0067052F" w:rsidRDefault="0067052F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  <w:rPr>
          <w:b/>
        </w:rPr>
      </w:pPr>
      <w:r>
        <w:rPr>
          <w:b/>
        </w:rPr>
        <w:t>о результатах своей деятельности и де</w:t>
      </w:r>
      <w:r w:rsidR="009029CB">
        <w:rPr>
          <w:b/>
        </w:rPr>
        <w:t>ятельности администрации за 2021</w:t>
      </w:r>
      <w:r w:rsidR="00CE3212">
        <w:rPr>
          <w:b/>
        </w:rPr>
        <w:t xml:space="preserve"> </w:t>
      </w:r>
      <w:r>
        <w:rPr>
          <w:b/>
        </w:rPr>
        <w:t>год</w:t>
      </w:r>
    </w:p>
    <w:p w:rsidR="0067052F" w:rsidRPr="001616D5" w:rsidRDefault="00CE3212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  <w:rPr>
          <w:b/>
        </w:rPr>
      </w:pPr>
      <w:r>
        <w:rPr>
          <w:b/>
        </w:rPr>
        <w:t>перед населением Ям-Т</w:t>
      </w:r>
      <w:r w:rsidR="0067052F">
        <w:rPr>
          <w:b/>
        </w:rPr>
        <w:t>ёсовского сельского поселения.</w:t>
      </w:r>
    </w:p>
    <w:p w:rsidR="00D22BF9" w:rsidRPr="001616D5" w:rsidRDefault="00D22BF9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</w:pPr>
    </w:p>
    <w:p w:rsidR="007C3080" w:rsidRDefault="007C3080" w:rsidP="00A40A63">
      <w:pPr>
        <w:pStyle w:val="a9"/>
        <w:jc w:val="both"/>
      </w:pPr>
      <w:r>
        <w:t xml:space="preserve">         </w:t>
      </w:r>
    </w:p>
    <w:p w:rsidR="00C43ADE" w:rsidRDefault="00C43ADE" w:rsidP="005C2E97">
      <w:pPr>
        <w:jc w:val="both"/>
        <w:rPr>
          <w:b/>
        </w:rPr>
      </w:pPr>
      <w:r>
        <w:t xml:space="preserve">          В соответствии с действующим законодательством – главы муниципальных образований и главы администраций сельских поселений ежегодно </w:t>
      </w:r>
      <w:r w:rsidR="00582273">
        <w:t>обязаны</w:t>
      </w:r>
      <w:r>
        <w:t xml:space="preserve">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 </w:t>
      </w:r>
      <w:r w:rsidRPr="00592C3D">
        <w:rPr>
          <w:b/>
        </w:rPr>
        <w:t>Такие отчеты в нашем поселении проводятся ежегодно и сегодня, вашему вниманию представляется отчет совета депутатов и администрации о</w:t>
      </w:r>
      <w:r w:rsidR="00085345">
        <w:rPr>
          <w:b/>
        </w:rPr>
        <w:t xml:space="preserve"> проделанной</w:t>
      </w:r>
      <w:r w:rsidRPr="00592C3D">
        <w:rPr>
          <w:b/>
        </w:rPr>
        <w:t xml:space="preserve"> работе в прошедшем 20</w:t>
      </w:r>
      <w:r w:rsidR="009029CB">
        <w:rPr>
          <w:b/>
        </w:rPr>
        <w:t>21</w:t>
      </w:r>
      <w:r w:rsidRPr="00592C3D">
        <w:rPr>
          <w:b/>
        </w:rPr>
        <w:t xml:space="preserve"> году.</w:t>
      </w:r>
    </w:p>
    <w:p w:rsidR="00BB6C90" w:rsidRDefault="00384B32" w:rsidP="00BB6C90">
      <w:pPr>
        <w:pStyle w:val="ac"/>
        <w:spacing w:before="100" w:beforeAutospacing="1" w:after="100" w:afterAutospacing="1"/>
        <w:ind w:left="0" w:firstLine="660"/>
        <w:rPr>
          <w:color w:val="000000"/>
        </w:rPr>
      </w:pPr>
      <w:r w:rsidRPr="00731B2F">
        <w:rPr>
          <w:color w:val="000000"/>
        </w:rPr>
        <w:t xml:space="preserve">Ям-Тесовское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составе», Постановлением Главы муниципального образования «Лужский район» от 30.12.2005 г. № 1105 путем объединения </w:t>
      </w:r>
      <w:proofErr w:type="spellStart"/>
      <w:r w:rsidRPr="00731B2F">
        <w:rPr>
          <w:color w:val="000000"/>
        </w:rPr>
        <w:t>Ям-Тесовской</w:t>
      </w:r>
      <w:proofErr w:type="spellEnd"/>
      <w:r w:rsidRPr="00731B2F">
        <w:rPr>
          <w:color w:val="000000"/>
        </w:rPr>
        <w:t xml:space="preserve"> волости и Приозерной волости.</w:t>
      </w:r>
      <w:r>
        <w:rPr>
          <w:color w:val="000000"/>
        </w:rPr>
        <w:t xml:space="preserve"> Административным</w:t>
      </w:r>
      <w:r w:rsidRPr="00731B2F">
        <w:rPr>
          <w:color w:val="000000"/>
        </w:rPr>
        <w:t xml:space="preserve"> центр</w:t>
      </w:r>
      <w:r>
        <w:rPr>
          <w:color w:val="000000"/>
        </w:rPr>
        <w:t xml:space="preserve">ом </w:t>
      </w:r>
      <w:r w:rsidRPr="00731B2F">
        <w:rPr>
          <w:color w:val="000000"/>
        </w:rPr>
        <w:t xml:space="preserve"> Ям-Тесовского сельского поселения с 01.01.2006 г.</w:t>
      </w:r>
      <w:r>
        <w:rPr>
          <w:color w:val="000000"/>
        </w:rPr>
        <w:t xml:space="preserve"> является </w:t>
      </w:r>
      <w:r w:rsidRPr="00731B2F">
        <w:rPr>
          <w:color w:val="000000"/>
        </w:rPr>
        <w:t xml:space="preserve"> д. Ям-Тесово.</w:t>
      </w:r>
      <w:r>
        <w:rPr>
          <w:color w:val="000000"/>
        </w:rPr>
        <w:t xml:space="preserve"> </w:t>
      </w:r>
    </w:p>
    <w:p w:rsidR="00384B32" w:rsidRDefault="00384B32" w:rsidP="00BB6C90">
      <w:pPr>
        <w:pStyle w:val="ac"/>
        <w:spacing w:before="100" w:beforeAutospacing="1" w:after="100" w:afterAutospacing="1"/>
        <w:ind w:left="0"/>
        <w:rPr>
          <w:color w:val="000000"/>
        </w:rPr>
      </w:pPr>
      <w:r>
        <w:rPr>
          <w:color w:val="000000"/>
        </w:rPr>
        <w:t xml:space="preserve">    </w:t>
      </w:r>
      <w:r w:rsidRPr="00731B2F">
        <w:rPr>
          <w:color w:val="000000"/>
        </w:rPr>
        <w:t xml:space="preserve">Территория поселения </w:t>
      </w:r>
      <w:r>
        <w:rPr>
          <w:color w:val="000000"/>
        </w:rPr>
        <w:t xml:space="preserve">расположена на юге Ленинградской области и востоке Лужского муниципального района имеет общие границы с Гатчинским, </w:t>
      </w:r>
      <w:proofErr w:type="spellStart"/>
      <w:r>
        <w:rPr>
          <w:color w:val="000000"/>
        </w:rPr>
        <w:t>Тосненским</w:t>
      </w:r>
      <w:proofErr w:type="spellEnd"/>
      <w:r>
        <w:rPr>
          <w:color w:val="000000"/>
        </w:rPr>
        <w:t xml:space="preserve"> муниципальными районами, Новгородской областью, </w:t>
      </w:r>
      <w:proofErr w:type="spellStart"/>
      <w:r>
        <w:rPr>
          <w:color w:val="000000"/>
        </w:rPr>
        <w:t>Оредежским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Торковичским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Мшинским</w:t>
      </w:r>
      <w:proofErr w:type="spellEnd"/>
      <w:r>
        <w:rPr>
          <w:color w:val="000000"/>
        </w:rPr>
        <w:t xml:space="preserve"> сельскими поселениями и </w:t>
      </w:r>
      <w:proofErr w:type="spellStart"/>
      <w:r>
        <w:rPr>
          <w:color w:val="000000"/>
        </w:rPr>
        <w:t>Толмачевским</w:t>
      </w:r>
      <w:proofErr w:type="spellEnd"/>
      <w:r>
        <w:rPr>
          <w:color w:val="000000"/>
        </w:rPr>
        <w:t xml:space="preserve"> городским поселением</w:t>
      </w:r>
      <w:r w:rsidRPr="00731B2F">
        <w:rPr>
          <w:color w:val="000000"/>
        </w:rPr>
        <w:t>. Вокруг населенных пунктов много хвойных лесов</w:t>
      </w:r>
      <w:r>
        <w:rPr>
          <w:color w:val="000000"/>
        </w:rPr>
        <w:t>, рек</w:t>
      </w:r>
      <w:r w:rsidRPr="00731B2F">
        <w:rPr>
          <w:color w:val="000000"/>
        </w:rPr>
        <w:t xml:space="preserve"> и озер с чистой во</w:t>
      </w:r>
      <w:r w:rsidR="003C492D">
        <w:rPr>
          <w:color w:val="000000"/>
        </w:rPr>
        <w:t>дой. По этой причине земли Ям-Тё</w:t>
      </w:r>
      <w:r w:rsidRPr="00731B2F">
        <w:rPr>
          <w:color w:val="000000"/>
        </w:rPr>
        <w:t>совского сельского поселения востребованы жителями городов Луги</w:t>
      </w:r>
      <w:r>
        <w:rPr>
          <w:color w:val="000000"/>
        </w:rPr>
        <w:t>, Новгорода,</w:t>
      </w:r>
      <w:r w:rsidRPr="00731B2F">
        <w:rPr>
          <w:color w:val="000000"/>
        </w:rPr>
        <w:t xml:space="preserve"> Санкт-Петербурга и используются для отдыха</w:t>
      </w:r>
      <w:r>
        <w:rPr>
          <w:color w:val="000000"/>
        </w:rPr>
        <w:t xml:space="preserve"> и туризма</w:t>
      </w:r>
      <w:r w:rsidR="00933134">
        <w:rPr>
          <w:color w:val="000000"/>
        </w:rPr>
        <w:t>.</w:t>
      </w:r>
    </w:p>
    <w:p w:rsidR="00933134" w:rsidRDefault="00BB6C90" w:rsidP="00BB6C90">
      <w:pPr>
        <w:pStyle w:val="ac"/>
        <w:ind w:left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933134">
        <w:rPr>
          <w:color w:val="000000"/>
          <w:shd w:val="clear" w:color="auto" w:fill="FFFFFF"/>
        </w:rPr>
        <w:t xml:space="preserve">В состав </w:t>
      </w:r>
      <w:r w:rsidR="00933134" w:rsidRPr="00731B2F">
        <w:rPr>
          <w:color w:val="000000"/>
          <w:shd w:val="clear" w:color="auto" w:fill="FFFFFF"/>
        </w:rPr>
        <w:t xml:space="preserve">территории Ям-Тесовского сельского поселения </w:t>
      </w:r>
      <w:r w:rsidR="00933134">
        <w:rPr>
          <w:color w:val="000000"/>
          <w:shd w:val="clear" w:color="auto" w:fill="FFFFFF"/>
        </w:rPr>
        <w:t>вошли</w:t>
      </w:r>
      <w:r w:rsidR="00933134" w:rsidRPr="00731B2F">
        <w:rPr>
          <w:color w:val="000000"/>
          <w:shd w:val="clear" w:color="auto" w:fill="FFFFFF"/>
        </w:rPr>
        <w:t xml:space="preserve"> 49 населенных пунктов, в т.ч. наиболее крупные населенные пункты – д. Ям-Тесово</w:t>
      </w:r>
      <w:r w:rsidR="00933134">
        <w:rPr>
          <w:color w:val="000000"/>
          <w:shd w:val="clear" w:color="auto" w:fill="FFFFFF"/>
        </w:rPr>
        <w:t>,</w:t>
      </w:r>
      <w:r w:rsidR="00933134" w:rsidRPr="00731B2F">
        <w:rPr>
          <w:color w:val="000000"/>
          <w:shd w:val="clear" w:color="auto" w:fill="FFFFFF"/>
        </w:rPr>
        <w:t xml:space="preserve"> пос. Приозерный</w:t>
      </w:r>
      <w:r w:rsidR="00933134">
        <w:rPr>
          <w:color w:val="000000"/>
          <w:shd w:val="clear" w:color="auto" w:fill="FFFFFF"/>
        </w:rPr>
        <w:t xml:space="preserve">, пос. Чолово. </w:t>
      </w:r>
      <w:r w:rsidR="00933134" w:rsidRPr="00731B2F">
        <w:rPr>
          <w:color w:val="000000"/>
        </w:rPr>
        <w:t>Общая площадь</w:t>
      </w:r>
      <w:r w:rsidR="00933134">
        <w:rPr>
          <w:color w:val="000000"/>
        </w:rPr>
        <w:t xml:space="preserve"> поселения 82600 га, площадь населенных пунктов составляет 2059,51 га</w:t>
      </w:r>
      <w:r w:rsidR="00933134" w:rsidRPr="00D44300">
        <w:rPr>
          <w:color w:val="000000"/>
        </w:rPr>
        <w:t>.</w:t>
      </w:r>
    </w:p>
    <w:p w:rsidR="00384B32" w:rsidRDefault="00384B32" w:rsidP="00384B32">
      <w:pPr>
        <w:spacing w:after="240"/>
        <w:jc w:val="both"/>
        <w:rPr>
          <w:color w:val="000000"/>
          <w:spacing w:val="-2"/>
        </w:rPr>
      </w:pPr>
      <w:r>
        <w:rPr>
          <w:color w:val="000000"/>
        </w:rPr>
        <w:t xml:space="preserve">    </w:t>
      </w:r>
      <w:r w:rsidRPr="00731B2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AF12F9" w:rsidRPr="00194AE0">
        <w:rPr>
          <w:color w:val="000000"/>
          <w:spacing w:val="-2"/>
        </w:rPr>
        <w:t>На 01.01.2021</w:t>
      </w:r>
      <w:r w:rsidRPr="00194AE0">
        <w:rPr>
          <w:color w:val="000000"/>
          <w:spacing w:val="-2"/>
        </w:rPr>
        <w:t xml:space="preserve"> года численность зарегистрированного населения составляет </w:t>
      </w:r>
      <w:r w:rsidR="00194AE0">
        <w:rPr>
          <w:color w:val="000000"/>
          <w:spacing w:val="-2"/>
        </w:rPr>
        <w:t>2</w:t>
      </w:r>
      <w:r w:rsidR="00B54534">
        <w:rPr>
          <w:color w:val="000000"/>
          <w:spacing w:val="-2"/>
        </w:rPr>
        <w:t>827</w:t>
      </w:r>
      <w:r w:rsidRPr="00194AE0">
        <w:rPr>
          <w:color w:val="000000"/>
          <w:spacing w:val="-2"/>
        </w:rPr>
        <w:t xml:space="preserve"> (</w:t>
      </w:r>
      <w:r w:rsidR="00B54534">
        <w:rPr>
          <w:color w:val="000000"/>
          <w:spacing w:val="-2"/>
        </w:rPr>
        <w:t>2961</w:t>
      </w:r>
      <w:r w:rsidRPr="00194AE0">
        <w:rPr>
          <w:color w:val="000000"/>
          <w:spacing w:val="-2"/>
        </w:rPr>
        <w:t>) человек, из них постоянно проживающих</w:t>
      </w:r>
      <w:r w:rsidR="00CE3212" w:rsidRPr="00194AE0">
        <w:rPr>
          <w:color w:val="000000"/>
          <w:spacing w:val="-2"/>
        </w:rPr>
        <w:t xml:space="preserve"> – </w:t>
      </w:r>
      <w:r w:rsidR="00194AE0">
        <w:rPr>
          <w:color w:val="000000"/>
          <w:spacing w:val="-2"/>
        </w:rPr>
        <w:t>2</w:t>
      </w:r>
      <w:r w:rsidR="00B54534">
        <w:rPr>
          <w:color w:val="000000"/>
          <w:spacing w:val="-2"/>
        </w:rPr>
        <w:t>773</w:t>
      </w:r>
      <w:r w:rsidR="00CE3212" w:rsidRPr="00194AE0">
        <w:rPr>
          <w:color w:val="000000"/>
          <w:spacing w:val="-2"/>
        </w:rPr>
        <w:t xml:space="preserve"> (</w:t>
      </w:r>
      <w:r w:rsidR="00B54534">
        <w:rPr>
          <w:color w:val="000000"/>
          <w:spacing w:val="-2"/>
        </w:rPr>
        <w:t>2846</w:t>
      </w:r>
      <w:r w:rsidRPr="00194AE0">
        <w:rPr>
          <w:color w:val="000000"/>
          <w:spacing w:val="-2"/>
        </w:rPr>
        <w:t>), времен</w:t>
      </w:r>
      <w:r w:rsidR="003C492D" w:rsidRPr="00194AE0">
        <w:rPr>
          <w:color w:val="000000"/>
          <w:spacing w:val="-2"/>
        </w:rPr>
        <w:t xml:space="preserve">но зарегистрированных – </w:t>
      </w:r>
      <w:r w:rsidR="00B54534">
        <w:rPr>
          <w:color w:val="000000"/>
          <w:spacing w:val="-2"/>
        </w:rPr>
        <w:t>54</w:t>
      </w:r>
      <w:r w:rsidR="00CE3212" w:rsidRPr="00194AE0">
        <w:rPr>
          <w:color w:val="000000"/>
          <w:spacing w:val="-2"/>
        </w:rPr>
        <w:t xml:space="preserve"> (</w:t>
      </w:r>
      <w:proofErr w:type="gramStart"/>
      <w:r w:rsidR="00B54534">
        <w:rPr>
          <w:color w:val="000000"/>
          <w:spacing w:val="-2"/>
        </w:rPr>
        <w:t>115</w:t>
      </w:r>
      <w:r w:rsidRPr="00194AE0">
        <w:rPr>
          <w:color w:val="000000"/>
          <w:spacing w:val="-2"/>
        </w:rPr>
        <w:t xml:space="preserve">) </w:t>
      </w:r>
      <w:proofErr w:type="gramEnd"/>
      <w:r w:rsidRPr="00194AE0">
        <w:rPr>
          <w:color w:val="000000"/>
          <w:spacing w:val="-2"/>
        </w:rPr>
        <w:t xml:space="preserve">человек, </w:t>
      </w:r>
      <w:r w:rsidR="00CE3212" w:rsidRPr="00194AE0">
        <w:rPr>
          <w:color w:val="000000"/>
          <w:spacing w:val="-2"/>
        </w:rPr>
        <w:t xml:space="preserve">родилось </w:t>
      </w:r>
      <w:r w:rsidR="00B54534">
        <w:rPr>
          <w:color w:val="000000"/>
          <w:spacing w:val="-2"/>
        </w:rPr>
        <w:t>1</w:t>
      </w:r>
      <w:r w:rsidR="00194AE0">
        <w:rPr>
          <w:color w:val="000000"/>
          <w:spacing w:val="-2"/>
        </w:rPr>
        <w:t>0</w:t>
      </w:r>
      <w:r w:rsidR="00CE3212" w:rsidRPr="00194AE0">
        <w:rPr>
          <w:color w:val="000000"/>
          <w:spacing w:val="-2"/>
        </w:rPr>
        <w:t xml:space="preserve"> (</w:t>
      </w:r>
      <w:r w:rsidR="00B54534">
        <w:rPr>
          <w:color w:val="000000"/>
          <w:spacing w:val="-2"/>
        </w:rPr>
        <w:t>20)  и умерло 42</w:t>
      </w:r>
      <w:r w:rsidR="00CE3212" w:rsidRPr="00194AE0">
        <w:rPr>
          <w:color w:val="000000"/>
          <w:spacing w:val="-2"/>
        </w:rPr>
        <w:t xml:space="preserve"> (</w:t>
      </w:r>
      <w:r w:rsidR="00B54534">
        <w:rPr>
          <w:color w:val="000000"/>
          <w:spacing w:val="-2"/>
        </w:rPr>
        <w:t>30</w:t>
      </w:r>
      <w:r w:rsidRPr="00194AE0">
        <w:rPr>
          <w:color w:val="000000"/>
          <w:spacing w:val="-2"/>
        </w:rPr>
        <w:t>) человека,</w:t>
      </w:r>
      <w:r w:rsidR="005241B0">
        <w:rPr>
          <w:color w:val="000000"/>
          <w:spacing w:val="-2"/>
        </w:rPr>
        <w:t xml:space="preserve"> прибыло 90 человек, убыло 140,</w:t>
      </w:r>
      <w:r w:rsidRPr="00194AE0">
        <w:rPr>
          <w:color w:val="000000"/>
          <w:spacing w:val="-2"/>
        </w:rPr>
        <w:t xml:space="preserve"> </w:t>
      </w:r>
      <w:r w:rsidR="00353622">
        <w:rPr>
          <w:color w:val="000000"/>
          <w:spacing w:val="-2"/>
        </w:rPr>
        <w:t xml:space="preserve">экономически активное население 2444, </w:t>
      </w:r>
      <w:r w:rsidRPr="00194AE0">
        <w:rPr>
          <w:color w:val="000000"/>
          <w:spacing w:val="-2"/>
        </w:rPr>
        <w:t>занятое население по данным статистики -  1</w:t>
      </w:r>
      <w:r w:rsidR="00353622">
        <w:rPr>
          <w:color w:val="000000"/>
          <w:spacing w:val="-2"/>
        </w:rPr>
        <w:t>7</w:t>
      </w:r>
      <w:r w:rsidR="00957A45" w:rsidRPr="00194AE0">
        <w:rPr>
          <w:color w:val="000000"/>
          <w:spacing w:val="-2"/>
        </w:rPr>
        <w:t>20</w:t>
      </w:r>
      <w:r w:rsidRPr="00194AE0">
        <w:rPr>
          <w:color w:val="000000"/>
          <w:spacing w:val="-2"/>
        </w:rPr>
        <w:t xml:space="preserve"> человек. В многоквартирных домах проживает 2</w:t>
      </w:r>
      <w:r w:rsidR="005241B0">
        <w:rPr>
          <w:color w:val="000000"/>
          <w:spacing w:val="-2"/>
        </w:rPr>
        <w:t>090</w:t>
      </w:r>
      <w:r w:rsidRPr="00194AE0">
        <w:rPr>
          <w:color w:val="000000"/>
          <w:spacing w:val="-2"/>
        </w:rPr>
        <w:t xml:space="preserve"> жител</w:t>
      </w:r>
      <w:r w:rsidR="001A78B6" w:rsidRPr="00194AE0">
        <w:rPr>
          <w:color w:val="000000"/>
          <w:spacing w:val="-2"/>
        </w:rPr>
        <w:t>ей</w:t>
      </w:r>
      <w:r w:rsidRPr="00194AE0">
        <w:rPr>
          <w:color w:val="000000"/>
          <w:spacing w:val="-2"/>
        </w:rPr>
        <w:t>.</w:t>
      </w:r>
      <w:r w:rsidRPr="00194AE0">
        <w:rPr>
          <w:spacing w:val="-2"/>
        </w:rPr>
        <w:t xml:space="preserve"> </w:t>
      </w:r>
      <w:r w:rsidRPr="00194AE0">
        <w:rPr>
          <w:color w:val="000000"/>
          <w:spacing w:val="-2"/>
        </w:rPr>
        <w:t>В летний период численность  жителей значительно увеличивается, за счет дачников.</w:t>
      </w:r>
    </w:p>
    <w:p w:rsidR="00384B32" w:rsidRDefault="00384B32" w:rsidP="00384B32">
      <w:pPr>
        <w:ind w:firstLine="426"/>
        <w:jc w:val="both"/>
        <w:rPr>
          <w:color w:val="000000"/>
        </w:rPr>
      </w:pPr>
      <w:r>
        <w:rPr>
          <w:color w:val="000000"/>
          <w:spacing w:val="-2"/>
        </w:rPr>
        <w:t xml:space="preserve"> Ям-Тёсовское сельское поселение имеет довольно развитую транспортную инфраструктуру. </w:t>
      </w:r>
      <w:r w:rsidRPr="00731B2F">
        <w:rPr>
          <w:color w:val="000000"/>
        </w:rPr>
        <w:t>Че</w:t>
      </w:r>
      <w:r>
        <w:rPr>
          <w:color w:val="000000"/>
        </w:rPr>
        <w:t>рез территорию поселения проходи</w:t>
      </w:r>
      <w:r w:rsidRPr="00731B2F">
        <w:rPr>
          <w:color w:val="000000"/>
        </w:rPr>
        <w:t>т автомагистраль федерального значения</w:t>
      </w:r>
      <w:r>
        <w:rPr>
          <w:color w:val="000000"/>
        </w:rPr>
        <w:t xml:space="preserve"> </w:t>
      </w:r>
      <w:r w:rsidRPr="00731B2F">
        <w:rPr>
          <w:color w:val="000000"/>
        </w:rPr>
        <w:t xml:space="preserve"> Р 41 – Луга – Павлово (41,8 км.) и дороги регионального значения Оредеж – Чолов</w:t>
      </w:r>
      <w:r>
        <w:rPr>
          <w:color w:val="000000"/>
        </w:rPr>
        <w:t xml:space="preserve">о, Оредеж – Туховежи (38,9 км.), </w:t>
      </w:r>
      <w:r w:rsidRPr="00731B2F">
        <w:rPr>
          <w:color w:val="000000"/>
        </w:rPr>
        <w:t>железнодорожные пути Витебск</w:t>
      </w:r>
      <w:r>
        <w:rPr>
          <w:color w:val="000000"/>
        </w:rPr>
        <w:t>ого отделения Октябрьской ж.д., п</w:t>
      </w:r>
      <w:r w:rsidRPr="00731B2F">
        <w:rPr>
          <w:color w:val="000000"/>
        </w:rPr>
        <w:t xml:space="preserve">о </w:t>
      </w:r>
      <w:r>
        <w:rPr>
          <w:color w:val="000000"/>
        </w:rPr>
        <w:t xml:space="preserve">которым </w:t>
      </w:r>
      <w:r w:rsidRPr="00731B2F">
        <w:rPr>
          <w:color w:val="000000"/>
        </w:rPr>
        <w:t xml:space="preserve"> ежедневно следуют пригородные поезда  по направлению</w:t>
      </w:r>
      <w:proofErr w:type="gramStart"/>
      <w:r w:rsidRPr="00731B2F">
        <w:rPr>
          <w:color w:val="000000"/>
        </w:rPr>
        <w:t xml:space="preserve"> </w:t>
      </w:r>
      <w:r w:rsidRPr="00731B2F">
        <w:rPr>
          <w:color w:val="000000"/>
        </w:rPr>
        <w:lastRenderedPageBreak/>
        <w:t>С</w:t>
      </w:r>
      <w:proofErr w:type="gramEnd"/>
      <w:r w:rsidRPr="00731B2F">
        <w:rPr>
          <w:color w:val="000000"/>
        </w:rPr>
        <w:t>анкт – Петербург – Оредеж с остановкой на станции Чолово. Поезда дальнего следования в Витебском направлении следуют через ст. Чолово без остановок.</w:t>
      </w:r>
      <w:r>
        <w:rPr>
          <w:color w:val="000000"/>
        </w:rPr>
        <w:t xml:space="preserve"> </w:t>
      </w:r>
      <w:r w:rsidRPr="00731B2F">
        <w:rPr>
          <w:color w:val="000000"/>
        </w:rPr>
        <w:t>Общая протяженность проезжей части  улично-дорожной сети внутри населенных пунктов составляет 66,5 км</w:t>
      </w:r>
      <w:proofErr w:type="gramStart"/>
      <w:r w:rsidRPr="00731B2F">
        <w:rPr>
          <w:color w:val="000000"/>
        </w:rPr>
        <w:t>.</w:t>
      </w:r>
      <w:r>
        <w:rPr>
          <w:color w:val="000000"/>
        </w:rPr>
        <w:t>,</w:t>
      </w:r>
      <w:r w:rsidRPr="00731B2F">
        <w:rPr>
          <w:color w:val="000000"/>
        </w:rPr>
        <w:t xml:space="preserve"> </w:t>
      </w:r>
      <w:proofErr w:type="gramEnd"/>
      <w:r w:rsidRPr="00731B2F">
        <w:rPr>
          <w:color w:val="000000"/>
        </w:rPr>
        <w:t>протяженность дорог местного значения между населенными пунктами составляет 34,6 км.</w:t>
      </w:r>
      <w:r>
        <w:rPr>
          <w:color w:val="000000"/>
        </w:rPr>
        <w:t xml:space="preserve"> </w:t>
      </w:r>
      <w:r w:rsidRPr="00731B2F">
        <w:rPr>
          <w:color w:val="000000"/>
        </w:rPr>
        <w:t xml:space="preserve">Автобусное сообщение представлено пригородными маршрутами от п. Оредеж по </w:t>
      </w:r>
      <w:proofErr w:type="spellStart"/>
      <w:r w:rsidRPr="00731B2F">
        <w:rPr>
          <w:color w:val="000000"/>
        </w:rPr>
        <w:t>Лужскому</w:t>
      </w:r>
      <w:proofErr w:type="spellEnd"/>
      <w:r w:rsidRPr="00731B2F">
        <w:rPr>
          <w:color w:val="000000"/>
        </w:rPr>
        <w:t xml:space="preserve"> району. Обеспечивается частным предприятием</w:t>
      </w:r>
      <w:r w:rsidR="00BB6C90">
        <w:rPr>
          <w:color w:val="000000"/>
        </w:rPr>
        <w:t xml:space="preserve"> ИП «Алексеев"</w:t>
      </w:r>
      <w:r w:rsidRPr="00731B2F">
        <w:rPr>
          <w:color w:val="000000"/>
        </w:rPr>
        <w:t>.</w:t>
      </w:r>
    </w:p>
    <w:p w:rsidR="0080474E" w:rsidRDefault="007109DC" w:rsidP="0080474E">
      <w:pPr>
        <w:ind w:right="-142"/>
        <w:rPr>
          <w:color w:val="000000"/>
        </w:rPr>
      </w:pPr>
      <w:r>
        <w:rPr>
          <w:color w:val="000000"/>
        </w:rPr>
        <w:t xml:space="preserve">    </w:t>
      </w:r>
      <w:r w:rsidR="0080474E">
        <w:rPr>
          <w:color w:val="000000"/>
        </w:rPr>
        <w:t>Экономику поселения формируют сельскохозяйственные предприятия мясомолочного и мясного направления: ООО ПЗ «Оредежский», СПК «Правда», ООО «</w:t>
      </w:r>
      <w:proofErr w:type="spellStart"/>
      <w:r w:rsidR="0080474E">
        <w:rPr>
          <w:color w:val="000000"/>
        </w:rPr>
        <w:t>МитПром</w:t>
      </w:r>
      <w:proofErr w:type="spellEnd"/>
      <w:r w:rsidR="0080474E">
        <w:rPr>
          <w:color w:val="000000"/>
        </w:rPr>
        <w:t xml:space="preserve">»», ООО «ИДАВАНГ </w:t>
      </w:r>
      <w:proofErr w:type="spellStart"/>
      <w:r w:rsidR="0080474E">
        <w:rPr>
          <w:color w:val="000000"/>
        </w:rPr>
        <w:t>Агро</w:t>
      </w:r>
      <w:proofErr w:type="spellEnd"/>
      <w:r w:rsidR="0080474E">
        <w:rPr>
          <w:color w:val="000000"/>
        </w:rPr>
        <w:t>»;</w:t>
      </w:r>
    </w:p>
    <w:p w:rsidR="0080474E" w:rsidRDefault="0080474E" w:rsidP="0080474E">
      <w:pPr>
        <w:ind w:right="-142"/>
        <w:rPr>
          <w:color w:val="000000"/>
        </w:rPr>
      </w:pPr>
      <w:r>
        <w:rPr>
          <w:color w:val="000000"/>
        </w:rPr>
        <w:t xml:space="preserve"> крестьянско-фермерские хозяйства, предприятия переработки древесины и предприятия розничной торговли.</w:t>
      </w:r>
    </w:p>
    <w:p w:rsidR="0080474E" w:rsidRDefault="00BB6C90" w:rsidP="0080474E">
      <w:pPr>
        <w:ind w:right="-142"/>
        <w:rPr>
          <w:color w:val="000000"/>
        </w:rPr>
      </w:pPr>
      <w:r>
        <w:rPr>
          <w:color w:val="000000"/>
        </w:rPr>
        <w:t xml:space="preserve">    </w:t>
      </w:r>
      <w:r w:rsidR="007109DC">
        <w:rPr>
          <w:color w:val="000000"/>
        </w:rPr>
        <w:t xml:space="preserve">Социальная сфера представлена медицинскими учреждениями: </w:t>
      </w:r>
      <w:r w:rsidR="007109DC" w:rsidRPr="00731B2F">
        <w:rPr>
          <w:color w:val="000000"/>
        </w:rPr>
        <w:t>ФАП в д. Ям-Тесово</w:t>
      </w:r>
      <w:r>
        <w:rPr>
          <w:color w:val="000000"/>
        </w:rPr>
        <w:t xml:space="preserve"> и</w:t>
      </w:r>
      <w:r w:rsidR="007109DC">
        <w:rPr>
          <w:color w:val="000000"/>
        </w:rPr>
        <w:t xml:space="preserve"> пос. Приозёрный, </w:t>
      </w:r>
    </w:p>
    <w:p w:rsidR="007109DC" w:rsidRDefault="00BB6C90" w:rsidP="00BB6C90">
      <w:pPr>
        <w:rPr>
          <w:color w:val="000000"/>
        </w:rPr>
      </w:pPr>
      <w:r>
        <w:rPr>
          <w:color w:val="000000"/>
        </w:rPr>
        <w:t xml:space="preserve">   </w:t>
      </w:r>
      <w:r w:rsidR="007109DC">
        <w:rPr>
          <w:color w:val="000000"/>
        </w:rPr>
        <w:t xml:space="preserve">образовательными учреждениями:  </w:t>
      </w:r>
      <w:r w:rsidR="007109DC" w:rsidRPr="00B92215">
        <w:rPr>
          <w:color w:val="000000"/>
        </w:rPr>
        <w:t xml:space="preserve">МОУ </w:t>
      </w:r>
      <w:proofErr w:type="spellStart"/>
      <w:r w:rsidR="007109DC" w:rsidRPr="00B92215">
        <w:rPr>
          <w:color w:val="000000"/>
        </w:rPr>
        <w:t>Загорс</w:t>
      </w:r>
      <w:r w:rsidR="007109DC">
        <w:rPr>
          <w:color w:val="000000"/>
        </w:rPr>
        <w:t>кая</w:t>
      </w:r>
      <w:proofErr w:type="spellEnd"/>
      <w:r w:rsidR="007109DC">
        <w:rPr>
          <w:color w:val="000000"/>
        </w:rPr>
        <w:t xml:space="preserve"> начальная </w:t>
      </w:r>
      <w:proofErr w:type="spellStart"/>
      <w:proofErr w:type="gramStart"/>
      <w:r w:rsidR="007109DC">
        <w:rPr>
          <w:color w:val="000000"/>
        </w:rPr>
        <w:t>школа-детский</w:t>
      </w:r>
      <w:proofErr w:type="spellEnd"/>
      <w:proofErr w:type="gramEnd"/>
      <w:r w:rsidR="007109DC">
        <w:rPr>
          <w:color w:val="000000"/>
        </w:rPr>
        <w:t xml:space="preserve"> сад, МОУ </w:t>
      </w:r>
      <w:proofErr w:type="spellStart"/>
      <w:r w:rsidR="007109DC">
        <w:rPr>
          <w:color w:val="000000"/>
        </w:rPr>
        <w:t>Ям-Тесовская</w:t>
      </w:r>
      <w:proofErr w:type="spellEnd"/>
      <w:r w:rsidR="007109DC">
        <w:rPr>
          <w:color w:val="000000"/>
        </w:rPr>
        <w:t xml:space="preserve"> средняя </w:t>
      </w:r>
      <w:r w:rsidR="007109DC" w:rsidRPr="00731B2F">
        <w:rPr>
          <w:color w:val="000000"/>
        </w:rPr>
        <w:t>общеобразовательная школа им. Героя России, военного лётчика Иванова А.В.</w:t>
      </w:r>
      <w:r w:rsidR="007109DC">
        <w:rPr>
          <w:color w:val="000000"/>
        </w:rPr>
        <w:t>,</w:t>
      </w:r>
    </w:p>
    <w:p w:rsidR="007109DC" w:rsidRDefault="00BB6C90" w:rsidP="00BB6C90">
      <w:pPr>
        <w:rPr>
          <w:color w:val="000000"/>
        </w:rPr>
      </w:pPr>
      <w:r>
        <w:rPr>
          <w:color w:val="000000"/>
        </w:rPr>
        <w:t xml:space="preserve">    </w:t>
      </w:r>
      <w:r w:rsidR="007109DC">
        <w:rPr>
          <w:color w:val="000000"/>
        </w:rPr>
        <w:t xml:space="preserve"> учреждениями культуры: </w:t>
      </w:r>
      <w:hyperlink r:id="rId9" w:history="1">
        <w:r w:rsidR="007109DC" w:rsidRPr="00B92215">
          <w:rPr>
            <w:rStyle w:val="ad"/>
            <w:color w:val="000000"/>
            <w:u w:val="none"/>
          </w:rPr>
          <w:t>Я</w:t>
        </w:r>
      </w:hyperlink>
      <w:hyperlink r:id="rId10" w:history="1">
        <w:r w:rsidR="007109DC" w:rsidRPr="00B92215">
          <w:rPr>
            <w:rStyle w:val="ad"/>
            <w:color w:val="000000"/>
            <w:u w:val="none"/>
          </w:rPr>
          <w:t>м-Тесовский центр культуры и досуга (ЦКД)</w:t>
        </w:r>
      </w:hyperlink>
      <w:r w:rsidR="007109DC" w:rsidRPr="00731B2F">
        <w:rPr>
          <w:color w:val="000000"/>
        </w:rPr>
        <w:t> в составе: Приозерный Дом Культуры в пос. Приозерный, Ям-Тесовский Дом Культуры в д. Ям-Тесово</w:t>
      </w:r>
      <w:r w:rsidR="007109DC">
        <w:rPr>
          <w:color w:val="000000"/>
        </w:rPr>
        <w:t>, б</w:t>
      </w:r>
      <w:r w:rsidR="007109DC" w:rsidRPr="00731B2F">
        <w:rPr>
          <w:color w:val="000000"/>
        </w:rPr>
        <w:t>иблиотек</w:t>
      </w:r>
      <w:r w:rsidR="007109DC">
        <w:rPr>
          <w:color w:val="000000"/>
        </w:rPr>
        <w:t>а в д. Ям-Тесово,</w:t>
      </w:r>
      <w:r w:rsidR="007109DC" w:rsidRPr="00731B2F">
        <w:rPr>
          <w:color w:val="000000"/>
        </w:rPr>
        <w:t> </w:t>
      </w:r>
      <w:r w:rsidR="007109DC">
        <w:rPr>
          <w:color w:val="000000"/>
        </w:rPr>
        <w:t>б</w:t>
      </w:r>
      <w:r w:rsidR="007109DC" w:rsidRPr="00731B2F">
        <w:rPr>
          <w:color w:val="000000"/>
        </w:rPr>
        <w:t>иблиотека в п. Приозерный</w:t>
      </w:r>
      <w:r w:rsidR="007109DC">
        <w:rPr>
          <w:color w:val="000000"/>
        </w:rPr>
        <w:t>,</w:t>
      </w:r>
      <w:r w:rsidR="007109DC" w:rsidRPr="00731B2F">
        <w:rPr>
          <w:color w:val="000000"/>
        </w:rPr>
        <w:t xml:space="preserve">  </w:t>
      </w:r>
      <w:r w:rsidR="007109DC">
        <w:rPr>
          <w:color w:val="000000"/>
        </w:rPr>
        <w:t>к</w:t>
      </w:r>
      <w:r w:rsidR="007109DC" w:rsidRPr="00731B2F">
        <w:rPr>
          <w:color w:val="000000"/>
        </w:rPr>
        <w:t xml:space="preserve">раеведческий </w:t>
      </w:r>
      <w:r w:rsidR="007109DC">
        <w:rPr>
          <w:color w:val="000000"/>
        </w:rPr>
        <w:t>музей.</w:t>
      </w:r>
    </w:p>
    <w:p w:rsidR="0080474E" w:rsidRPr="00BB6C90" w:rsidRDefault="007109DC" w:rsidP="00BB6C90">
      <w:pPr>
        <w:ind w:firstLine="426"/>
        <w:rPr>
          <w:bCs/>
          <w:color w:val="000000"/>
        </w:rPr>
      </w:pPr>
      <w:r>
        <w:rPr>
          <w:color w:val="000000"/>
        </w:rPr>
        <w:t>Также на территории поселения работают п</w:t>
      </w:r>
      <w:r w:rsidRPr="00731B2F">
        <w:rPr>
          <w:color w:val="000000"/>
        </w:rPr>
        <w:t>очтовые отделения в</w:t>
      </w:r>
      <w:r>
        <w:rPr>
          <w:color w:val="000000"/>
        </w:rPr>
        <w:t xml:space="preserve"> д. Ям-Тесово и пос. </w:t>
      </w:r>
      <w:proofErr w:type="gramStart"/>
      <w:r>
        <w:rPr>
          <w:color w:val="000000"/>
        </w:rPr>
        <w:t>Приозерный</w:t>
      </w:r>
      <w:proofErr w:type="gramEnd"/>
      <w:r>
        <w:rPr>
          <w:color w:val="000000"/>
        </w:rPr>
        <w:t>, о</w:t>
      </w:r>
      <w:r w:rsidRPr="00731B2F">
        <w:rPr>
          <w:color w:val="000000"/>
        </w:rPr>
        <w:t>тделение Сбер</w:t>
      </w:r>
      <w:r>
        <w:rPr>
          <w:color w:val="000000"/>
        </w:rPr>
        <w:t xml:space="preserve">банка РФ в д. Ям-Тесово, </w:t>
      </w:r>
      <w:r w:rsidRPr="000A6476">
        <w:t>удаленное рабочее место Лужского филиала МФЦ</w:t>
      </w:r>
      <w:r w:rsidR="00BB6C90">
        <w:rPr>
          <w:bCs/>
          <w:color w:val="000000"/>
        </w:rPr>
        <w:t>.</w:t>
      </w:r>
      <w:r w:rsidR="0080474E">
        <w:rPr>
          <w:color w:val="000000"/>
        </w:rPr>
        <w:t xml:space="preserve">  </w:t>
      </w:r>
    </w:p>
    <w:p w:rsidR="00384B32" w:rsidRDefault="00384B32" w:rsidP="00384B32">
      <w:pPr>
        <w:ind w:right="57"/>
        <w:rPr>
          <w:color w:val="000000"/>
        </w:rPr>
      </w:pPr>
      <w:r w:rsidRPr="00731B2F">
        <w:rPr>
          <w:color w:val="000000"/>
        </w:rPr>
        <w:t>         </w:t>
      </w:r>
      <w:r>
        <w:rPr>
          <w:color w:val="000000"/>
        </w:rPr>
        <w:t>Сохранившиеся многочисленные памятники историчес</w:t>
      </w:r>
      <w:r w:rsidR="009E52E3">
        <w:rPr>
          <w:color w:val="000000"/>
        </w:rPr>
        <w:t>кого наследия придают культурно-историческую</w:t>
      </w:r>
      <w:r>
        <w:rPr>
          <w:color w:val="000000"/>
        </w:rPr>
        <w:t xml:space="preserve"> и туристическую привлекательность территории поселения. </w:t>
      </w:r>
      <w:r w:rsidRPr="00731B2F">
        <w:rPr>
          <w:color w:val="000000"/>
        </w:rPr>
        <w:t xml:space="preserve">              </w:t>
      </w:r>
    </w:p>
    <w:p w:rsidR="00384B32" w:rsidRDefault="00384B32" w:rsidP="00384B32">
      <w:pPr>
        <w:ind w:right="57"/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 </w:t>
      </w:r>
      <w:hyperlink r:id="rId11" w:history="1">
        <w:r w:rsidRPr="00425B79">
          <w:rPr>
            <w:rStyle w:val="ad"/>
            <w:color w:val="auto"/>
            <w:shd w:val="clear" w:color="auto" w:fill="F4F4F4"/>
          </w:rPr>
          <w:t>Усадьба "Лютка"</w:t>
        </w:r>
      </w:hyperlink>
      <w:r w:rsidRPr="00425B79">
        <w:t xml:space="preserve"> в д. Лютка, принадлежавшая </w:t>
      </w:r>
      <w:proofErr w:type="spellStart"/>
      <w:r w:rsidRPr="00425B79">
        <w:t>Ф.И.Щербатскому</w:t>
      </w:r>
      <w:proofErr w:type="spellEnd"/>
      <w:r w:rsidRPr="00425B79">
        <w:t xml:space="preserve"> (19 </w:t>
      </w:r>
      <w:proofErr w:type="gramStart"/>
      <w:r w:rsidRPr="00425B79">
        <w:t>в</w:t>
      </w:r>
      <w:proofErr w:type="gramEnd"/>
      <w:r w:rsidRPr="00425B79">
        <w:t>.);</w:t>
      </w:r>
    </w:p>
    <w:p w:rsidR="00384B32" w:rsidRPr="00731B2F" w:rsidRDefault="00384B32" w:rsidP="00384B32">
      <w:pPr>
        <w:ind w:right="57"/>
        <w:rPr>
          <w:color w:val="000000"/>
        </w:rPr>
      </w:pPr>
      <w:r>
        <w:rPr>
          <w:color w:val="000000"/>
        </w:rPr>
        <w:t xml:space="preserve">- </w:t>
      </w:r>
      <w:hyperlink r:id="rId12" w:history="1">
        <w:r w:rsidRPr="00425B79">
          <w:rPr>
            <w:rStyle w:val="ad"/>
            <w:color w:val="auto"/>
            <w:shd w:val="clear" w:color="auto" w:fill="F4F4F4"/>
          </w:rPr>
          <w:t>Усадьба "Надбелье"</w:t>
        </w:r>
      </w:hyperlink>
      <w:r w:rsidRPr="00731B2F">
        <w:rPr>
          <w:color w:val="000000"/>
        </w:rPr>
        <w:t xml:space="preserve"> (усадьба Дашковых) в д. Надбелье (18-19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Усадьба «Горыни» (19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Земская больница (н. 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Хозяйственная постройка (зернохранилище) д. Лютка (1856 г.);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 Дача Поликарпова</w:t>
      </w:r>
      <w:r>
        <w:rPr>
          <w:color w:val="000000"/>
        </w:rPr>
        <w:t xml:space="preserve"> </w:t>
      </w:r>
      <w:r w:rsidRPr="00731B2F">
        <w:rPr>
          <w:color w:val="000000"/>
        </w:rPr>
        <w:t xml:space="preserve"> д. Усадищи (1913 г.);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Дом Осипова д. Ушницы (к. 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.);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> - Древние городища</w:t>
      </w:r>
      <w:r w:rsidRPr="00731B2F">
        <w:rPr>
          <w:color w:val="000000"/>
        </w:rPr>
        <w:t xml:space="preserve"> славян в д. Надбелье</w:t>
      </w:r>
      <w:r>
        <w:rPr>
          <w:color w:val="000000"/>
        </w:rPr>
        <w:t xml:space="preserve"> и д. Ям-Тёсово;</w:t>
      </w:r>
    </w:p>
    <w:p w:rsidR="00230B6E" w:rsidRDefault="00230B6E" w:rsidP="00384B32">
      <w:pPr>
        <w:rPr>
          <w:color w:val="000000"/>
        </w:rPr>
      </w:pPr>
    </w:p>
    <w:p w:rsidR="00230B6E" w:rsidRDefault="00384B32" w:rsidP="00230B6E">
      <w:pPr>
        <w:rPr>
          <w:color w:val="000000"/>
        </w:rPr>
      </w:pPr>
      <w:r>
        <w:rPr>
          <w:color w:val="000000"/>
        </w:rPr>
        <w:t>Действующие и разрушенные объекты религии:</w:t>
      </w:r>
      <w:r w:rsidR="00230B6E" w:rsidRPr="00230B6E">
        <w:rPr>
          <w:color w:val="000000"/>
        </w:rPr>
        <w:t xml:space="preserve"> </w:t>
      </w:r>
    </w:p>
    <w:p w:rsidR="00230B6E" w:rsidRPr="00731B2F" w:rsidRDefault="00230B6E" w:rsidP="00384B32">
      <w:pPr>
        <w:rPr>
          <w:color w:val="000000"/>
        </w:rPr>
      </w:pPr>
      <w:r>
        <w:rPr>
          <w:color w:val="000000"/>
        </w:rPr>
        <w:t xml:space="preserve"> - </w:t>
      </w:r>
      <w:r w:rsidRPr="00731B2F">
        <w:rPr>
          <w:color w:val="000000"/>
        </w:rPr>
        <w:t xml:space="preserve">Церковь во имя Святых Мучеников Флора и Лавра в д. Клюкошицы (1872 г.) </w:t>
      </w:r>
      <w:r>
        <w:rPr>
          <w:color w:val="000000"/>
        </w:rPr>
        <w:t>–</w:t>
      </w:r>
      <w:r w:rsidRPr="00731B2F">
        <w:rPr>
          <w:color w:val="000000"/>
        </w:rPr>
        <w:t xml:space="preserve"> действующая</w:t>
      </w:r>
      <w:r>
        <w:rPr>
          <w:color w:val="000000"/>
        </w:rPr>
        <w:t>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Церковь Святого </w:t>
      </w:r>
      <w:proofErr w:type="spellStart"/>
      <w:r w:rsidRPr="00731B2F">
        <w:rPr>
          <w:color w:val="000000"/>
        </w:rPr>
        <w:t>Климента</w:t>
      </w:r>
      <w:proofErr w:type="spellEnd"/>
      <w:r w:rsidRPr="00731B2F">
        <w:rPr>
          <w:color w:val="000000"/>
        </w:rPr>
        <w:t xml:space="preserve"> в д. Заполье (1828 г.) - частично разрушен</w:t>
      </w:r>
      <w:r w:rsidR="00230B6E">
        <w:rPr>
          <w:color w:val="000000"/>
        </w:rPr>
        <w:t>а.</w:t>
      </w:r>
      <w:r>
        <w:rPr>
          <w:color w:val="000000"/>
        </w:rPr>
        <w:t xml:space="preserve"> </w:t>
      </w:r>
    </w:p>
    <w:p w:rsidR="009E52E3" w:rsidRDefault="00384B32" w:rsidP="00384B32">
      <w:pPr>
        <w:rPr>
          <w:color w:val="000000"/>
        </w:rPr>
      </w:pPr>
      <w:r>
        <w:rPr>
          <w:color w:val="6B80A3"/>
        </w:rPr>
        <w:t xml:space="preserve">- </w:t>
      </w:r>
      <w:r w:rsidRPr="00327D9E">
        <w:t>Церковь Святого Иоанна Предтечи деревянной постройки в д. Щупоголов</w:t>
      </w:r>
      <w:proofErr w:type="gramStart"/>
      <w:r w:rsidRPr="00327D9E">
        <w:t>о</w:t>
      </w:r>
      <w:r w:rsidRPr="00731B2F">
        <w:rPr>
          <w:color w:val="000000"/>
        </w:rPr>
        <w:t>(</w:t>
      </w:r>
      <w:proofErr w:type="gramEnd"/>
      <w:r w:rsidRPr="00731B2F">
        <w:rPr>
          <w:color w:val="000000"/>
        </w:rPr>
        <w:t xml:space="preserve">к. 18 н. 19 в.) – </w:t>
      </w:r>
      <w:r>
        <w:rPr>
          <w:color w:val="000000"/>
        </w:rPr>
        <w:t xml:space="preserve">      </w:t>
      </w:r>
      <w:r w:rsidR="00230B6E">
        <w:rPr>
          <w:color w:val="000000"/>
        </w:rPr>
        <w:t>действовала до 1990 г.</w:t>
      </w:r>
    </w:p>
    <w:p w:rsidR="009E52E3" w:rsidRDefault="009E52E3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Развалины церкви Святых </w:t>
      </w:r>
      <w:proofErr w:type="spellStart"/>
      <w:r w:rsidRPr="00731B2F">
        <w:rPr>
          <w:color w:val="000000"/>
        </w:rPr>
        <w:t>Козьмы</w:t>
      </w:r>
      <w:proofErr w:type="spellEnd"/>
      <w:r w:rsidRPr="00731B2F">
        <w:rPr>
          <w:color w:val="000000"/>
        </w:rPr>
        <w:t xml:space="preserve"> и </w:t>
      </w:r>
      <w:proofErr w:type="spellStart"/>
      <w:r w:rsidRPr="00731B2F">
        <w:rPr>
          <w:color w:val="000000"/>
        </w:rPr>
        <w:t>Домиана</w:t>
      </w:r>
      <w:proofErr w:type="spellEnd"/>
      <w:r w:rsidRPr="00731B2F">
        <w:rPr>
          <w:color w:val="000000"/>
        </w:rPr>
        <w:t xml:space="preserve"> (конец 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.).</w:t>
      </w:r>
    </w:p>
    <w:p w:rsidR="00384B32" w:rsidRPr="00731B2F" w:rsidRDefault="00384B32" w:rsidP="00384B32">
      <w:pPr>
        <w:rPr>
          <w:color w:val="000000"/>
        </w:rPr>
      </w:pPr>
      <w:r w:rsidRPr="00731B2F">
        <w:rPr>
          <w:color w:val="000000"/>
        </w:rPr>
        <w:t> </w:t>
      </w:r>
      <w:r w:rsidR="009E52E3">
        <w:rPr>
          <w:color w:val="000000"/>
        </w:rPr>
        <w:t xml:space="preserve">- </w:t>
      </w:r>
      <w:r w:rsidR="009E52E3" w:rsidRPr="00731B2F">
        <w:rPr>
          <w:color w:val="000000"/>
        </w:rPr>
        <w:t>Часовня Свят</w:t>
      </w:r>
      <w:r w:rsidR="00230B6E">
        <w:rPr>
          <w:color w:val="000000"/>
        </w:rPr>
        <w:t>ого Пророка Ильи в д. Клюкошицы.</w:t>
      </w:r>
      <w:r w:rsidRPr="00731B2F">
        <w:rPr>
          <w:color w:val="000000"/>
        </w:rPr>
        <w:t>     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="00230B6E">
        <w:rPr>
          <w:color w:val="000000"/>
        </w:rPr>
        <w:t xml:space="preserve">Часовня д. Вяжищи (конец 19 </w:t>
      </w:r>
      <w:proofErr w:type="gramStart"/>
      <w:r w:rsidR="00230B6E">
        <w:rPr>
          <w:color w:val="000000"/>
        </w:rPr>
        <w:t>в</w:t>
      </w:r>
      <w:proofErr w:type="gramEnd"/>
      <w:r w:rsidR="00230B6E">
        <w:rPr>
          <w:color w:val="000000"/>
        </w:rPr>
        <w:t>.).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Часовня д. Заслуховье (</w:t>
      </w:r>
      <w:proofErr w:type="spellStart"/>
      <w:r w:rsidRPr="00731B2F">
        <w:rPr>
          <w:color w:val="000000"/>
        </w:rPr>
        <w:t>нач</w:t>
      </w:r>
      <w:proofErr w:type="spellEnd"/>
      <w:r w:rsidRPr="00731B2F">
        <w:rPr>
          <w:color w:val="000000"/>
        </w:rPr>
        <w:t xml:space="preserve">. 20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</w:t>
      </w:r>
      <w:r w:rsidR="00230B6E">
        <w:rPr>
          <w:color w:val="000000"/>
        </w:rPr>
        <w:t>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Ч</w:t>
      </w:r>
      <w:r w:rsidR="00230B6E">
        <w:rPr>
          <w:color w:val="000000"/>
        </w:rPr>
        <w:t>асовня д. Пристань (</w:t>
      </w:r>
      <w:proofErr w:type="spellStart"/>
      <w:r w:rsidR="00230B6E">
        <w:rPr>
          <w:color w:val="000000"/>
        </w:rPr>
        <w:t>нач</w:t>
      </w:r>
      <w:proofErr w:type="spellEnd"/>
      <w:r w:rsidR="00230B6E">
        <w:rPr>
          <w:color w:val="000000"/>
        </w:rPr>
        <w:t xml:space="preserve">. 20 </w:t>
      </w:r>
      <w:proofErr w:type="gramStart"/>
      <w:r w:rsidR="00230B6E">
        <w:rPr>
          <w:color w:val="000000"/>
        </w:rPr>
        <w:t>в</w:t>
      </w:r>
      <w:proofErr w:type="gramEnd"/>
      <w:r w:rsidR="00230B6E">
        <w:rPr>
          <w:color w:val="000000"/>
        </w:rPr>
        <w:t>.).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Здание церковно-приходско</w:t>
      </w:r>
      <w:r w:rsidR="00230B6E">
        <w:rPr>
          <w:color w:val="000000"/>
        </w:rPr>
        <w:t xml:space="preserve">й школы д. Клюкошицы (к. 19 </w:t>
      </w:r>
      <w:proofErr w:type="gramStart"/>
      <w:r w:rsidR="00230B6E">
        <w:rPr>
          <w:color w:val="000000"/>
        </w:rPr>
        <w:t>в</w:t>
      </w:r>
      <w:proofErr w:type="gramEnd"/>
      <w:r w:rsidR="00230B6E">
        <w:rPr>
          <w:color w:val="000000"/>
        </w:rPr>
        <w:t>.).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        Богатая военная история нашего края отмечена более чем двадцатью воинскими захоронениями Гражданской и Великой Отечественной войнами. </w:t>
      </w:r>
    </w:p>
    <w:p w:rsidR="00384B32" w:rsidRDefault="00384B32" w:rsidP="00384B32">
      <w:pPr>
        <w:rPr>
          <w:color w:val="000000"/>
        </w:rPr>
      </w:pPr>
    </w:p>
    <w:p w:rsidR="00AF12F9" w:rsidRDefault="00AF12F9" w:rsidP="00384B32">
      <w:pPr>
        <w:rPr>
          <w:color w:val="000000"/>
        </w:rPr>
      </w:pPr>
    </w:p>
    <w:p w:rsidR="00B54534" w:rsidRDefault="00B54534" w:rsidP="00384B32">
      <w:pPr>
        <w:rPr>
          <w:color w:val="000000"/>
        </w:rPr>
      </w:pPr>
    </w:p>
    <w:p w:rsidR="00B54534" w:rsidRDefault="00B54534" w:rsidP="00384B32">
      <w:pPr>
        <w:rPr>
          <w:color w:val="000000"/>
        </w:rPr>
      </w:pPr>
    </w:p>
    <w:p w:rsidR="00B54534" w:rsidRDefault="00B54534" w:rsidP="00384B32">
      <w:pPr>
        <w:rPr>
          <w:color w:val="000000"/>
        </w:rPr>
      </w:pPr>
    </w:p>
    <w:p w:rsidR="00B54534" w:rsidRDefault="00B54534" w:rsidP="00384B32">
      <w:pPr>
        <w:rPr>
          <w:color w:val="000000"/>
        </w:rPr>
      </w:pPr>
    </w:p>
    <w:p w:rsidR="00384B32" w:rsidRDefault="00384B32" w:rsidP="000E7D81">
      <w:pPr>
        <w:numPr>
          <w:ilvl w:val="0"/>
          <w:numId w:val="11"/>
        </w:numPr>
        <w:rPr>
          <w:b/>
        </w:rPr>
      </w:pPr>
      <w:r w:rsidRPr="001616D5">
        <w:rPr>
          <w:b/>
        </w:rPr>
        <w:t xml:space="preserve">Работа </w:t>
      </w:r>
      <w:r>
        <w:rPr>
          <w:b/>
        </w:rPr>
        <w:t xml:space="preserve">совета депутатов и </w:t>
      </w:r>
      <w:r w:rsidRPr="001616D5">
        <w:rPr>
          <w:b/>
        </w:rPr>
        <w:t xml:space="preserve">администрации </w:t>
      </w:r>
      <w:r w:rsidR="000E7D81">
        <w:rPr>
          <w:b/>
        </w:rPr>
        <w:t xml:space="preserve">Ям-Тёсовского </w:t>
      </w:r>
      <w:r>
        <w:rPr>
          <w:b/>
        </w:rPr>
        <w:t xml:space="preserve">сельского поселения </w:t>
      </w:r>
    </w:p>
    <w:p w:rsidR="00AF12F9" w:rsidRDefault="00AF12F9" w:rsidP="00AF12F9">
      <w:pPr>
        <w:rPr>
          <w:b/>
        </w:rPr>
      </w:pPr>
    </w:p>
    <w:p w:rsidR="006B1340" w:rsidRDefault="006B1340" w:rsidP="006B1340">
      <w:pPr>
        <w:ind w:left="360"/>
      </w:pPr>
      <w:r>
        <w:t xml:space="preserve">     1. </w:t>
      </w:r>
      <w:r w:rsidRPr="006B1340">
        <w:t>Представительным органом</w:t>
      </w:r>
      <w:r>
        <w:t xml:space="preserve"> муниципального образования Ям-Тёсовское сельское поселение является совет депутатов, который возглавляет глава поселения, </w:t>
      </w:r>
      <w:r w:rsidRPr="006B1340">
        <w:t xml:space="preserve"> </w:t>
      </w:r>
      <w:r>
        <w:t xml:space="preserve">одновременно </w:t>
      </w:r>
      <w:r w:rsidR="00384B32">
        <w:t>исполняющий полномочи</w:t>
      </w:r>
      <w:r>
        <w:t xml:space="preserve">я председателя совета депутатов. В настоящее время наше поселение возглавляет </w:t>
      </w:r>
      <w:r w:rsidR="00384B32">
        <w:t xml:space="preserve"> </w:t>
      </w:r>
      <w:proofErr w:type="spellStart"/>
      <w:r w:rsidR="00CE3212">
        <w:t>Клементьев</w:t>
      </w:r>
      <w:proofErr w:type="spellEnd"/>
      <w:r w:rsidR="00CE3212">
        <w:t xml:space="preserve"> Сергей Петрович</w:t>
      </w:r>
      <w:r w:rsidR="00384B32">
        <w:t xml:space="preserve">. </w:t>
      </w:r>
    </w:p>
    <w:p w:rsidR="00384B32" w:rsidRDefault="00384B32" w:rsidP="006B1340">
      <w:pPr>
        <w:ind w:left="360"/>
      </w:pPr>
      <w:r>
        <w:t>Также в состав совета депутатов входят:</w:t>
      </w:r>
    </w:p>
    <w:p w:rsidR="00384B32" w:rsidRDefault="00384B32" w:rsidP="00384B32">
      <w:pPr>
        <w:ind w:firstLine="360"/>
        <w:jc w:val="both"/>
      </w:pPr>
      <w:r>
        <w:t>Ихсонова Татьяна Евгеньевна</w:t>
      </w:r>
      <w:r w:rsidR="0066203A">
        <w:t xml:space="preserve"> – депутат на постоянной основе</w:t>
      </w:r>
    </w:p>
    <w:p w:rsidR="00384B32" w:rsidRDefault="0066203A" w:rsidP="00384B32">
      <w:pPr>
        <w:ind w:firstLine="360"/>
        <w:jc w:val="both"/>
      </w:pPr>
      <w:r>
        <w:t xml:space="preserve">Андреева Анна Сергеевна </w:t>
      </w:r>
    </w:p>
    <w:p w:rsidR="00384B32" w:rsidRDefault="00CE3212" w:rsidP="00384B32">
      <w:pPr>
        <w:ind w:firstLine="360"/>
        <w:jc w:val="both"/>
      </w:pPr>
      <w:r>
        <w:t>Фёдорова Елена Николаевна</w:t>
      </w:r>
    </w:p>
    <w:p w:rsidR="00384B32" w:rsidRDefault="00C5263E" w:rsidP="00384B32">
      <w:pPr>
        <w:ind w:firstLine="360"/>
        <w:jc w:val="both"/>
      </w:pPr>
      <w:proofErr w:type="spellStart"/>
      <w:r>
        <w:t>Голубкова</w:t>
      </w:r>
      <w:proofErr w:type="spellEnd"/>
      <w:r>
        <w:t xml:space="preserve"> Татьяна Александровна</w:t>
      </w:r>
    </w:p>
    <w:p w:rsidR="00384B32" w:rsidRDefault="00C5263E" w:rsidP="00384B32">
      <w:pPr>
        <w:ind w:firstLine="360"/>
        <w:jc w:val="both"/>
      </w:pPr>
      <w:r>
        <w:t>Куликов Николай Иванович</w:t>
      </w:r>
    </w:p>
    <w:p w:rsidR="00384B32" w:rsidRDefault="0066203A" w:rsidP="00384B32">
      <w:pPr>
        <w:ind w:firstLine="360"/>
        <w:jc w:val="both"/>
      </w:pPr>
      <w:r>
        <w:t xml:space="preserve">Саксина Любовь Анатольевна </w:t>
      </w:r>
    </w:p>
    <w:p w:rsidR="00384B32" w:rsidRDefault="00C5263E" w:rsidP="00384B32">
      <w:pPr>
        <w:ind w:firstLine="360"/>
        <w:jc w:val="both"/>
      </w:pPr>
      <w:r>
        <w:t>Терентьев Павел Юрьевич</w:t>
      </w:r>
    </w:p>
    <w:p w:rsidR="00C5263E" w:rsidRDefault="00C5263E" w:rsidP="00384B32">
      <w:pPr>
        <w:ind w:firstLine="360"/>
        <w:jc w:val="both"/>
      </w:pPr>
      <w:proofErr w:type="spellStart"/>
      <w:r>
        <w:t>Галыбина</w:t>
      </w:r>
      <w:proofErr w:type="spellEnd"/>
      <w:r>
        <w:t xml:space="preserve"> Светлана Николаевна</w:t>
      </w:r>
    </w:p>
    <w:p w:rsidR="00C5263E" w:rsidRDefault="00C5263E" w:rsidP="00384B32">
      <w:pPr>
        <w:ind w:firstLine="360"/>
        <w:jc w:val="both"/>
      </w:pPr>
      <w:r>
        <w:t>Пучинская Александра Николаевна</w:t>
      </w:r>
    </w:p>
    <w:p w:rsidR="00384B32" w:rsidRPr="00085345" w:rsidRDefault="00384B32" w:rsidP="00384B32">
      <w:pPr>
        <w:ind w:left="360"/>
        <w:jc w:val="center"/>
      </w:pPr>
    </w:p>
    <w:p w:rsidR="00384B32" w:rsidRDefault="00232949" w:rsidP="00384B32">
      <w:pPr>
        <w:ind w:firstLine="360"/>
        <w:jc w:val="both"/>
      </w:pPr>
      <w:r>
        <w:t>За 20</w:t>
      </w:r>
      <w:r w:rsidR="009029CB">
        <w:t>21</w:t>
      </w:r>
      <w:r w:rsidR="00384B32">
        <w:t xml:space="preserve"> год Совет депутатов Ям-Тесовского сельского поселения </w:t>
      </w:r>
      <w:r w:rsidR="00384B32" w:rsidRPr="00EC264E">
        <w:rPr>
          <w:color w:val="000000"/>
        </w:rPr>
        <w:t xml:space="preserve">провел </w:t>
      </w:r>
      <w:r w:rsidR="00A607D0">
        <w:rPr>
          <w:color w:val="000000"/>
        </w:rPr>
        <w:t>12</w:t>
      </w:r>
      <w:r w:rsidR="00384B32" w:rsidRPr="00EC264E">
        <w:rPr>
          <w:color w:val="000000"/>
        </w:rPr>
        <w:t xml:space="preserve"> заседаний, на которые администрация сельского поселения подготовила и вынесла вопросы по основным направлениям деятельности, закрепленных Федеральным законом  № 131-ФЗ и Уставом сельского поселения. Принято</w:t>
      </w:r>
      <w:r w:rsidR="00384B32">
        <w:rPr>
          <w:color w:val="000000"/>
        </w:rPr>
        <w:t xml:space="preserve"> </w:t>
      </w:r>
      <w:r w:rsidR="00A607D0">
        <w:rPr>
          <w:color w:val="000000"/>
        </w:rPr>
        <w:t>45</w:t>
      </w:r>
      <w:r w:rsidR="005724AA">
        <w:rPr>
          <w:color w:val="000000"/>
        </w:rPr>
        <w:t xml:space="preserve"> решения</w:t>
      </w:r>
      <w:r w:rsidR="00384B32" w:rsidRPr="00EC264E">
        <w:rPr>
          <w:color w:val="000000"/>
        </w:rPr>
        <w:t xml:space="preserve">, из них </w:t>
      </w:r>
      <w:r w:rsidR="00A607D0">
        <w:rPr>
          <w:color w:val="000000"/>
        </w:rPr>
        <w:t>31</w:t>
      </w:r>
      <w:r w:rsidR="00384B32" w:rsidRPr="00EC264E">
        <w:rPr>
          <w:color w:val="000000"/>
        </w:rPr>
        <w:t xml:space="preserve"> нормативно-правовые акты. Лужс</w:t>
      </w:r>
      <w:r w:rsidR="00384B32">
        <w:t>кой городской прокуратурой проведена проверка делопроизводства совета депутатов – замечаний нет. Нормативные правовые акты регулярно направляются в государственный экспертный институт регионального законодательства, для включения в регистр муниципальных нормативных правовых актов Ленинградской области.</w:t>
      </w:r>
    </w:p>
    <w:p w:rsidR="00384B32" w:rsidRDefault="00384B32" w:rsidP="00384B32">
      <w:pPr>
        <w:ind w:left="360"/>
        <w:jc w:val="both"/>
      </w:pPr>
    </w:p>
    <w:p w:rsidR="00384B32" w:rsidRDefault="00384B32" w:rsidP="00384B32">
      <w:pPr>
        <w:ind w:left="360"/>
        <w:jc w:val="both"/>
      </w:pPr>
      <w:r>
        <w:t>Назову основные вопросы, которые расс</w:t>
      </w:r>
      <w:r w:rsidR="00E139FF">
        <w:t>мотрены советом депутатов в 2021</w:t>
      </w:r>
      <w:r>
        <w:t xml:space="preserve"> году:</w:t>
      </w:r>
    </w:p>
    <w:p w:rsidR="00384B32" w:rsidRDefault="00384B32" w:rsidP="00384B32">
      <w:pPr>
        <w:jc w:val="both"/>
      </w:pPr>
      <w:r>
        <w:t xml:space="preserve">- об исполнении бюджета муниципального </w:t>
      </w:r>
      <w:r w:rsidR="00E139FF">
        <w:t>образования за 2020</w:t>
      </w:r>
      <w:r>
        <w:t xml:space="preserve"> год;</w:t>
      </w:r>
    </w:p>
    <w:p w:rsidR="00384B32" w:rsidRDefault="00384B32" w:rsidP="00384B32">
      <w:pPr>
        <w:jc w:val="both"/>
      </w:pPr>
      <w:r>
        <w:t>- внесение изменений и дополнений в действующий устав муниципального образования;</w:t>
      </w:r>
    </w:p>
    <w:p w:rsidR="00384B32" w:rsidRDefault="00384B32" w:rsidP="00384B32">
      <w:pPr>
        <w:jc w:val="both"/>
      </w:pPr>
      <w:r>
        <w:t>- в связи с изменением федерального законодательства, совет депутатов вносил изменения в действующие на территории  поселения нормативно-правовые акты;</w:t>
      </w:r>
    </w:p>
    <w:p w:rsidR="00384B32" w:rsidRDefault="00384B32" w:rsidP="00384B32">
      <w:pPr>
        <w:jc w:val="both"/>
      </w:pPr>
      <w:r>
        <w:t>- принимались решения по утверждению различных положений, необходимых для деятельности администрации поселения;</w:t>
      </w:r>
    </w:p>
    <w:p w:rsidR="00384B32" w:rsidRDefault="00384B32" w:rsidP="00384B32">
      <w:pPr>
        <w:jc w:val="both"/>
      </w:pPr>
      <w:r>
        <w:t>- рассматривался и утверждался бюджет муницип</w:t>
      </w:r>
      <w:r w:rsidR="007F17A2">
        <w:t>ального образования на 20</w:t>
      </w:r>
      <w:r w:rsidR="00931E79">
        <w:t>22</w:t>
      </w:r>
      <w:r w:rsidR="00E139FF">
        <w:t xml:space="preserve"> и плановый период 2023-2024</w:t>
      </w:r>
      <w:r w:rsidR="007F17A2">
        <w:t xml:space="preserve"> годов.</w:t>
      </w:r>
    </w:p>
    <w:p w:rsidR="00592C3D" w:rsidRPr="005C2E97" w:rsidRDefault="00592C3D" w:rsidP="005C2E97">
      <w:pPr>
        <w:jc w:val="both"/>
      </w:pPr>
    </w:p>
    <w:p w:rsidR="005C53E9" w:rsidRPr="001616D5" w:rsidRDefault="000E7D81" w:rsidP="000E7D81">
      <w:pPr>
        <w:jc w:val="both"/>
      </w:pPr>
      <w:r>
        <w:t xml:space="preserve">          </w:t>
      </w:r>
      <w:r w:rsidR="006B1340">
        <w:t xml:space="preserve">2. Исполнительным органом муниципального образования является администрация поселения во главе с главой администрации. </w:t>
      </w:r>
      <w:r w:rsidR="00D6530D" w:rsidRPr="001616D5">
        <w:t>Штатная числен</w:t>
      </w:r>
      <w:r w:rsidR="00446896">
        <w:t>ность администрации</w:t>
      </w:r>
      <w:r w:rsidR="006B1340">
        <w:t xml:space="preserve">        Ям-Тёсовского сельского поселения</w:t>
      </w:r>
      <w:r w:rsidR="00B54534">
        <w:t xml:space="preserve"> составляет 6</w:t>
      </w:r>
      <w:r w:rsidR="00D6530D" w:rsidRPr="001616D5">
        <w:t xml:space="preserve"> человек</w:t>
      </w:r>
      <w:r w:rsidR="009B138F" w:rsidRPr="001616D5">
        <w:t>, с закреплением следующих должностных обязанностей</w:t>
      </w:r>
      <w:r w:rsidR="00D6530D" w:rsidRPr="001616D5">
        <w:t>:</w:t>
      </w:r>
    </w:p>
    <w:p w:rsidR="00D6530D" w:rsidRPr="001616D5" w:rsidRDefault="00D6530D" w:rsidP="000E7D81">
      <w:pPr>
        <w:jc w:val="both"/>
      </w:pPr>
      <w:r w:rsidRPr="001616D5">
        <w:t xml:space="preserve">- </w:t>
      </w:r>
      <w:r w:rsidRPr="001616D5">
        <w:rPr>
          <w:b/>
        </w:rPr>
        <w:t>глава администрации</w:t>
      </w:r>
      <w:r w:rsidR="00AF7675" w:rsidRPr="001616D5">
        <w:t xml:space="preserve"> – в соответствии с ко</w:t>
      </w:r>
      <w:r w:rsidR="00A224A9" w:rsidRPr="001616D5">
        <w:t>нт</w:t>
      </w:r>
      <w:r w:rsidR="00AF7675" w:rsidRPr="001616D5">
        <w:t>рактом.</w:t>
      </w:r>
    </w:p>
    <w:p w:rsidR="00D6530D" w:rsidRPr="001616D5" w:rsidRDefault="00D6530D" w:rsidP="000E7D81">
      <w:pPr>
        <w:jc w:val="both"/>
      </w:pPr>
      <w:r w:rsidRPr="001616D5">
        <w:t xml:space="preserve">- </w:t>
      </w:r>
      <w:r w:rsidRPr="001616D5">
        <w:rPr>
          <w:b/>
        </w:rPr>
        <w:t>заместитель главы администрации</w:t>
      </w:r>
      <w:r w:rsidR="009B138F" w:rsidRPr="001616D5">
        <w:t xml:space="preserve"> – жилищно-коммунальное хозяйство, транспортное обеспечение, содержание дорог местного значения, организация освещения и санитарной очистки</w:t>
      </w:r>
      <w:r w:rsidR="004F2B08">
        <w:t xml:space="preserve"> территории, контроль </w:t>
      </w:r>
      <w:proofErr w:type="spellStart"/>
      <w:r w:rsidR="004F2B08">
        <w:t>электро-газо-водо</w:t>
      </w:r>
      <w:r w:rsidR="005F1238">
        <w:t>-</w:t>
      </w:r>
      <w:r w:rsidR="009B138F" w:rsidRPr="001616D5">
        <w:t>теплоснабжения</w:t>
      </w:r>
      <w:proofErr w:type="spellEnd"/>
      <w:r w:rsidR="009B138F" w:rsidRPr="001616D5">
        <w:t xml:space="preserve"> территории, уполномоченный по делам ГО и ЧС, председатель общественной жилищной комиссии и комиссии по ГО и ЧС.</w:t>
      </w:r>
    </w:p>
    <w:p w:rsidR="009B138F" w:rsidRPr="001616D5" w:rsidRDefault="009B138F" w:rsidP="000E7D81">
      <w:pPr>
        <w:jc w:val="both"/>
      </w:pPr>
      <w:r w:rsidRPr="001616D5">
        <w:t xml:space="preserve">- </w:t>
      </w:r>
      <w:r w:rsidRPr="001616D5">
        <w:rPr>
          <w:b/>
        </w:rPr>
        <w:t>заведующая сектором по землеустройству, благоустройству, налогам и сборам</w:t>
      </w:r>
      <w:r w:rsidRPr="001616D5">
        <w:t xml:space="preserve"> – учет земель и землеустроительных работ, </w:t>
      </w:r>
      <w:proofErr w:type="gramStart"/>
      <w:r w:rsidRPr="001616D5">
        <w:t>контроль за</w:t>
      </w:r>
      <w:proofErr w:type="gramEnd"/>
      <w:r w:rsidRPr="001616D5">
        <w:t xml:space="preserve"> строительством, водоемами, кладбищами, памятниками архитектуры, ведение работы по совершенствованию и развитию налогооблагаемой базы в части земельного налога, налога на имущество, взиманию арендной платы.</w:t>
      </w:r>
    </w:p>
    <w:p w:rsidR="009B138F" w:rsidRDefault="009B138F" w:rsidP="000E7D81">
      <w:pPr>
        <w:jc w:val="both"/>
      </w:pPr>
      <w:r w:rsidRPr="001616D5">
        <w:t xml:space="preserve">- </w:t>
      </w:r>
      <w:r w:rsidRPr="001616D5">
        <w:rPr>
          <w:b/>
        </w:rPr>
        <w:t xml:space="preserve">специалист </w:t>
      </w:r>
      <w:r w:rsidRPr="0004500E">
        <w:t>по ведению бухгалтерского учета</w:t>
      </w:r>
    </w:p>
    <w:p w:rsidR="00232949" w:rsidRDefault="00232949" w:rsidP="000E7D81">
      <w:pPr>
        <w:jc w:val="both"/>
      </w:pPr>
      <w:r w:rsidRPr="001616D5">
        <w:lastRenderedPageBreak/>
        <w:t xml:space="preserve">- </w:t>
      </w:r>
      <w:r w:rsidRPr="001616D5">
        <w:rPr>
          <w:b/>
        </w:rPr>
        <w:t xml:space="preserve">специалист </w:t>
      </w:r>
      <w:r w:rsidRPr="0004500E">
        <w:t>по ведению бухгалтерского учета</w:t>
      </w:r>
    </w:p>
    <w:p w:rsidR="00D6530D" w:rsidRDefault="009B138F" w:rsidP="000E7D81">
      <w:pPr>
        <w:jc w:val="both"/>
      </w:pPr>
      <w:r w:rsidRPr="001616D5">
        <w:t xml:space="preserve">- </w:t>
      </w:r>
      <w:r w:rsidRPr="001616D5">
        <w:rPr>
          <w:b/>
        </w:rPr>
        <w:t>специалист</w:t>
      </w:r>
      <w:r w:rsidRPr="001616D5">
        <w:t xml:space="preserve"> </w:t>
      </w:r>
      <w:r w:rsidR="00582273">
        <w:t>по благоустройству (</w:t>
      </w:r>
      <w:r w:rsidRPr="001616D5">
        <w:t>санитарное состояние территории, охрана труда и техника безопасности</w:t>
      </w:r>
      <w:r w:rsidR="00582273">
        <w:t>)</w:t>
      </w:r>
      <w:r w:rsidRPr="001616D5">
        <w:t>.</w:t>
      </w:r>
    </w:p>
    <w:p w:rsidR="00BC5A29" w:rsidRDefault="00BC5A29" w:rsidP="000E7D81">
      <w:pPr>
        <w:jc w:val="both"/>
      </w:pPr>
      <w:r w:rsidRPr="00A40A63">
        <w:rPr>
          <w:b/>
        </w:rPr>
        <w:t>- специалист</w:t>
      </w:r>
      <w:r w:rsidRPr="001803A8">
        <w:t xml:space="preserve">  </w:t>
      </w:r>
      <w:r w:rsidR="00E8049E">
        <w:t>по управлению муниципальным имуществом, делопроизводство.</w:t>
      </w:r>
    </w:p>
    <w:p w:rsidR="00157150" w:rsidRDefault="00157150" w:rsidP="00C27481"/>
    <w:p w:rsidR="00327D58" w:rsidRDefault="000E7D81" w:rsidP="00317AFC">
      <w:pPr>
        <w:jc w:val="both"/>
      </w:pPr>
      <w:r>
        <w:t xml:space="preserve">      </w:t>
      </w:r>
      <w:r w:rsidR="00317AFC">
        <w:t xml:space="preserve"> </w:t>
      </w:r>
    </w:p>
    <w:p w:rsidR="00317AFC" w:rsidRDefault="00327D58" w:rsidP="00317AFC">
      <w:pPr>
        <w:jc w:val="both"/>
      </w:pPr>
      <w:r>
        <w:t xml:space="preserve">      </w:t>
      </w:r>
      <w:r w:rsidR="00317AFC"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</w:t>
      </w:r>
      <w:r w:rsidR="00384B32">
        <w:t xml:space="preserve">       </w:t>
      </w:r>
      <w:r w:rsidR="00317AFC" w:rsidRPr="00C65595">
        <w:t>Работники администрации прошли аттестацию муниципальных служащих на соответствие должности.</w:t>
      </w:r>
      <w:r w:rsidR="00317AFC">
        <w:t xml:space="preserve"> Ежегодно работники администрации подают декларации о своих доходах и доходах членов </w:t>
      </w:r>
      <w:r w:rsidR="008B0957">
        <w:t>своих</w:t>
      </w:r>
      <w:r w:rsidR="00582273">
        <w:t xml:space="preserve"> семей</w:t>
      </w:r>
      <w:r w:rsidR="00317AFC">
        <w:t xml:space="preserve">. </w:t>
      </w:r>
      <w:r w:rsidR="001803A8">
        <w:t>В 20</w:t>
      </w:r>
      <w:r w:rsidR="00E139FF">
        <w:t>21</w:t>
      </w:r>
      <w:r w:rsidR="001803A8">
        <w:t xml:space="preserve"> году Лужской городской прокуратурой </w:t>
      </w:r>
      <w:r w:rsidR="00E139FF">
        <w:t xml:space="preserve">так же </w:t>
      </w:r>
      <w:r w:rsidR="001803A8">
        <w:t>проводилась проверка достоверности отраженных в декларациях свед</w:t>
      </w:r>
      <w:r w:rsidR="00C00130">
        <w:t xml:space="preserve">ений. </w:t>
      </w:r>
    </w:p>
    <w:p w:rsidR="00C44D51" w:rsidRDefault="00C5263E" w:rsidP="00317AFC">
      <w:pPr>
        <w:jc w:val="both"/>
      </w:pPr>
      <w:r>
        <w:t xml:space="preserve">   За 20</w:t>
      </w:r>
      <w:r w:rsidR="00AF12F9">
        <w:t>2</w:t>
      </w:r>
      <w:r w:rsidR="00E139FF">
        <w:t>1</w:t>
      </w:r>
      <w:r w:rsidR="00C44D51">
        <w:t xml:space="preserve"> год администрацией поселения принято 2</w:t>
      </w:r>
      <w:r w:rsidR="00957A45">
        <w:t>63 постановлений и 30 распоряжений</w:t>
      </w:r>
      <w:r w:rsidR="00C44D51">
        <w:t>.</w:t>
      </w:r>
    </w:p>
    <w:p w:rsidR="00F30F41" w:rsidRDefault="002A2BA8" w:rsidP="00317AFC">
      <w:pPr>
        <w:jc w:val="both"/>
      </w:pPr>
      <w:r>
        <w:t xml:space="preserve"> </w:t>
      </w:r>
      <w:r w:rsidR="00F30F41">
        <w:t>Все нормативно-правовые акты публику</w:t>
      </w:r>
      <w:r w:rsidR="00582273">
        <w:t>ются в газете «</w:t>
      </w:r>
      <w:proofErr w:type="gramStart"/>
      <w:r w:rsidR="00582273">
        <w:t>Лужская</w:t>
      </w:r>
      <w:proofErr w:type="gramEnd"/>
      <w:r w:rsidR="00582273">
        <w:t xml:space="preserve"> правда» и</w:t>
      </w:r>
      <w:r w:rsidR="00F30F41">
        <w:t xml:space="preserve"> ее официальном приложени</w:t>
      </w:r>
      <w:r w:rsidR="00582273">
        <w:t>и,</w:t>
      </w:r>
      <w:r w:rsidR="00C00130">
        <w:t xml:space="preserve"> желающие могут ознакомиться с</w:t>
      </w:r>
      <w:r w:rsidR="00F30F41">
        <w:t xml:space="preserve"> данными документами в библиотеках пос. Приозерный и </w:t>
      </w:r>
      <w:r w:rsidR="001803A8">
        <w:t xml:space="preserve">дер. </w:t>
      </w:r>
      <w:r w:rsidR="00F30F41">
        <w:t xml:space="preserve">Ям-Тесово. А также необходимая информация размещена на сайте администрации </w:t>
      </w:r>
      <w:r w:rsidR="006A2110">
        <w:t>Ям-Тесовского сельского поселения Лужского муниципального района.</w:t>
      </w:r>
    </w:p>
    <w:p w:rsidR="008B0957" w:rsidRDefault="00BC6441" w:rsidP="00317AFC">
      <w:pPr>
        <w:jc w:val="both"/>
      </w:pPr>
      <w:r>
        <w:t xml:space="preserve">          В целях со</w:t>
      </w:r>
      <w:r w:rsidR="007C3080">
        <w:t>блюдения  федерального закона «</w:t>
      </w:r>
      <w:r>
        <w:t xml:space="preserve">О противодействии коррупции» и Указа </w:t>
      </w:r>
      <w:r w:rsidR="00B765DC">
        <w:t xml:space="preserve">Президента Российской Федерации, </w:t>
      </w:r>
      <w:r>
        <w:t>в поселении  создан</w:t>
      </w:r>
      <w:r w:rsidR="007C3080">
        <w:t>ы</w:t>
      </w:r>
      <w:r>
        <w:t xml:space="preserve"> комисси</w:t>
      </w:r>
      <w:r w:rsidR="008B0957">
        <w:t>я по противодействию коррупции,</w:t>
      </w:r>
      <w:r>
        <w:t xml:space="preserve"> комиссия по соблюдению требований к служебному поведению и урегулированию конфликта интересов.</w:t>
      </w:r>
      <w:r w:rsidR="008B0957">
        <w:t xml:space="preserve"> Также при администрации поселения созданы</w:t>
      </w:r>
      <w:r w:rsidR="000E7D81">
        <w:t xml:space="preserve"> и работают</w:t>
      </w:r>
      <w:r w:rsidR="008B0957">
        <w:t xml:space="preserve"> комиссии: антитеррористическая, </w:t>
      </w:r>
      <w:proofErr w:type="spellStart"/>
      <w:r w:rsidR="008B0957">
        <w:t>антинаркотическая</w:t>
      </w:r>
      <w:proofErr w:type="spellEnd"/>
      <w:r w:rsidR="008B0957">
        <w:t xml:space="preserve">, КЧС и ПБ, по вопросам межнациональных и межконфессиональных отношений, </w:t>
      </w:r>
      <w:r w:rsidR="000E7D81">
        <w:t xml:space="preserve">по рассмотрению вопросов сокращения недоимки и </w:t>
      </w:r>
      <w:proofErr w:type="spellStart"/>
      <w:r w:rsidR="000E7D81">
        <w:t>задолжности</w:t>
      </w:r>
      <w:proofErr w:type="spellEnd"/>
      <w:r w:rsidR="000E7D81">
        <w:t xml:space="preserve"> по налогам и </w:t>
      </w:r>
      <w:proofErr w:type="gramStart"/>
      <w:r w:rsidR="000E7D81">
        <w:t>сборам</w:t>
      </w:r>
      <w:proofErr w:type="gramEnd"/>
      <w:r w:rsidR="000E7D81">
        <w:t xml:space="preserve"> поступающим в бюджет муниципального образования, по проведению </w:t>
      </w:r>
      <w:proofErr w:type="spellStart"/>
      <w:r w:rsidR="000E7D81">
        <w:t>антикоррупционной</w:t>
      </w:r>
      <w:proofErr w:type="spellEnd"/>
      <w:r w:rsidR="000E7D81">
        <w:t xml:space="preserve"> экспертизы НПА, совет по развитию малого и среднего предпринимательства, совет старост.</w:t>
      </w:r>
    </w:p>
    <w:p w:rsidR="00233F53" w:rsidRDefault="00AB4E13" w:rsidP="00317AFC">
      <w:pPr>
        <w:jc w:val="both"/>
      </w:pPr>
      <w:r>
        <w:t xml:space="preserve">       Помимо нормотворческой деятельности, специалистами администрации проводилась работа по оформлению кладбищ, воинских захоронений, актуализация схем теплоснабжения, водоснабжения и водоотведения, транспортной и социальной инфраструктуры, санитарной очистки территории, </w:t>
      </w:r>
      <w:r w:rsidR="00DB0116">
        <w:t xml:space="preserve">разработка схем газоснабжения д. Ям-Тёсово и пос. </w:t>
      </w:r>
      <w:proofErr w:type="gramStart"/>
      <w:r w:rsidR="00DB0116">
        <w:t>Приозёрный</w:t>
      </w:r>
      <w:proofErr w:type="gramEnd"/>
      <w:r w:rsidR="00DB0116">
        <w:t xml:space="preserve">, </w:t>
      </w:r>
      <w:r w:rsidR="00233F53">
        <w:t>о</w:t>
      </w:r>
      <w:r>
        <w:t>формлено право собственности на муниципальное жильё</w:t>
      </w:r>
      <w:r w:rsidR="00233F53">
        <w:t>.</w:t>
      </w:r>
    </w:p>
    <w:p w:rsidR="00C44D51" w:rsidRDefault="00233F53" w:rsidP="00317AFC">
      <w:pPr>
        <w:jc w:val="both"/>
      </w:pPr>
      <w:r>
        <w:t xml:space="preserve"> </w:t>
      </w:r>
      <w:r w:rsidR="00AB4E13">
        <w:t xml:space="preserve">  </w:t>
      </w:r>
      <w:r w:rsidR="00C44D51">
        <w:t xml:space="preserve">  </w:t>
      </w:r>
      <w:r w:rsidR="00C44D51" w:rsidRPr="00233F53">
        <w:t>За отчетный период в админи</w:t>
      </w:r>
      <w:r w:rsidR="00957A45" w:rsidRPr="00233F53">
        <w:t>страцию поселения поступило 1</w:t>
      </w:r>
      <w:r w:rsidR="00353622">
        <w:t>488</w:t>
      </w:r>
      <w:r w:rsidR="00957A45" w:rsidRPr="00233F53">
        <w:t xml:space="preserve"> входящих документов</w:t>
      </w:r>
      <w:r w:rsidR="00C44D51" w:rsidRPr="00233F53">
        <w:t xml:space="preserve"> (запросы, письма</w:t>
      </w:r>
      <w:r w:rsidR="00957A45" w:rsidRPr="00233F53">
        <w:t>, заявления и обращения граждан), и</w:t>
      </w:r>
      <w:r w:rsidR="00C44D51" w:rsidRPr="00233F53">
        <w:t>сходящих 1</w:t>
      </w:r>
      <w:r w:rsidR="00353622">
        <w:t>989</w:t>
      </w:r>
      <w:r w:rsidR="00957A45" w:rsidRPr="00233F53">
        <w:t xml:space="preserve"> документов</w:t>
      </w:r>
      <w:r w:rsidR="00C44D51" w:rsidRPr="00233F53">
        <w:t>.</w:t>
      </w:r>
    </w:p>
    <w:p w:rsidR="007D0474" w:rsidRDefault="007D0474" w:rsidP="00317AFC">
      <w:pPr>
        <w:jc w:val="both"/>
      </w:pPr>
      <w:r>
        <w:rPr>
          <w:b/>
        </w:rPr>
        <w:t xml:space="preserve">  </w:t>
      </w:r>
      <w:r>
        <w:t xml:space="preserve">      </w:t>
      </w:r>
      <w:r w:rsidRPr="00F11819">
        <w:t xml:space="preserve"> В отчетном году прием граждан, работа с их устными и письменными обращениями и заявлениями осуществлялась специалистами администрации. Основные письменные и устные обращения касаются содержания жилого фонда,</w:t>
      </w:r>
      <w:r w:rsidR="00BB6C90">
        <w:t xml:space="preserve"> качество предоставления услуг ЖКХ,</w:t>
      </w:r>
      <w:r w:rsidRPr="00F11819">
        <w:t xml:space="preserve"> содержания дорог, благоустройства. Все заявления граждан рассмотрены и даны ответы заявителям, в соответствии с действующим законодательством. Так же, рассматривались заявления и жалобы, поступающие в вышестоящие органы (районную администрацию, Правительство Ленинградской области и РФ, администрацию Президента РФ).</w:t>
      </w:r>
    </w:p>
    <w:p w:rsidR="002A2BA8" w:rsidRDefault="007D0474" w:rsidP="00317AFC">
      <w:pPr>
        <w:jc w:val="both"/>
      </w:pPr>
      <w:r>
        <w:t xml:space="preserve">       </w:t>
      </w:r>
      <w:r w:rsidR="00F30F41">
        <w:t xml:space="preserve"> </w:t>
      </w:r>
      <w:r w:rsidR="002A2BA8">
        <w:t>Надзорную функцию за работой администрации осуществля</w:t>
      </w:r>
      <w:r w:rsidR="00B95371">
        <w:t>е</w:t>
      </w:r>
      <w:r w:rsidR="002A2BA8">
        <w:t xml:space="preserve">т: </w:t>
      </w:r>
      <w:r w:rsidR="008C1BAA">
        <w:t>Лужская городс</w:t>
      </w:r>
      <w:r w:rsidR="00592C3D">
        <w:t>кая прокуратура</w:t>
      </w:r>
      <w:r w:rsidR="00C65595">
        <w:t>, Комитет финансов Лужского муниципального района,</w:t>
      </w:r>
      <w:r w:rsidR="004B3D00">
        <w:t xml:space="preserve"> КСП Лужского муниципального района,</w:t>
      </w:r>
      <w:r w:rsidR="00C65595">
        <w:t xml:space="preserve"> Комитет финансов Правительства Ленинградской области и др.</w:t>
      </w:r>
      <w:r w:rsidR="00C44D51">
        <w:t xml:space="preserve"> В адрес администрации</w:t>
      </w:r>
      <w:r w:rsidR="001E720D">
        <w:t xml:space="preserve"> поселения</w:t>
      </w:r>
      <w:r w:rsidR="00C44D51">
        <w:t xml:space="preserve"> от Лужской город</w:t>
      </w:r>
      <w:r w:rsidR="008163F2">
        <w:t xml:space="preserve">ской прокуратуры поступило </w:t>
      </w:r>
      <w:r w:rsidR="00353622">
        <w:t>8</w:t>
      </w:r>
      <w:r w:rsidR="00C44D51">
        <w:t xml:space="preserve"> протест</w:t>
      </w:r>
      <w:r w:rsidR="004B3D00">
        <w:t>ов,</w:t>
      </w:r>
      <w:r w:rsidR="008163F2">
        <w:t xml:space="preserve"> </w:t>
      </w:r>
      <w:r w:rsidR="00353622">
        <w:t>20</w:t>
      </w:r>
      <w:r w:rsidR="004B3D00">
        <w:t xml:space="preserve"> </w:t>
      </w:r>
      <w:r w:rsidR="00353622">
        <w:t>представлений</w:t>
      </w:r>
      <w:r w:rsidR="008163F2">
        <w:t xml:space="preserve">, </w:t>
      </w:r>
      <w:r w:rsidR="00353622">
        <w:t>35</w:t>
      </w:r>
      <w:r w:rsidR="00C44D51">
        <w:t xml:space="preserve"> запрос</w:t>
      </w:r>
      <w:r w:rsidR="004B3D00">
        <w:t>ов</w:t>
      </w:r>
      <w:r w:rsidR="00C44D51">
        <w:t xml:space="preserve">, </w:t>
      </w:r>
      <w:r w:rsidR="00353622">
        <w:t>8</w:t>
      </w:r>
      <w:r w:rsidR="008163F2">
        <w:t xml:space="preserve"> иско</w:t>
      </w:r>
      <w:r w:rsidR="00353622">
        <w:t>вых заявлений, 11</w:t>
      </w:r>
      <w:r w:rsidR="008163F2">
        <w:t xml:space="preserve"> информационных писем</w:t>
      </w:r>
      <w:r w:rsidR="00353622">
        <w:t>, 2</w:t>
      </w:r>
      <w:r w:rsidR="004B3D00">
        <w:t xml:space="preserve"> модельных НПА. </w:t>
      </w:r>
    </w:p>
    <w:p w:rsidR="00C0617D" w:rsidRPr="001616D5" w:rsidRDefault="00C0617D" w:rsidP="00317AFC">
      <w:pPr>
        <w:jc w:val="both"/>
      </w:pPr>
    </w:p>
    <w:p w:rsidR="00FA1399" w:rsidRPr="00592C3D" w:rsidRDefault="00FA1399" w:rsidP="00592C3D">
      <w:pPr>
        <w:jc w:val="both"/>
      </w:pPr>
    </w:p>
    <w:p w:rsidR="005C39D2" w:rsidRDefault="00A4145D" w:rsidP="004541FE">
      <w:pPr>
        <w:numPr>
          <w:ilvl w:val="0"/>
          <w:numId w:val="7"/>
        </w:numPr>
        <w:jc w:val="both"/>
        <w:rPr>
          <w:b/>
          <w:color w:val="000000"/>
          <w:spacing w:val="-2"/>
        </w:rPr>
      </w:pPr>
      <w:r w:rsidRPr="001616D5">
        <w:rPr>
          <w:b/>
          <w:color w:val="000000"/>
        </w:rPr>
        <w:lastRenderedPageBreak/>
        <w:t xml:space="preserve">Исполнение доходной части бюджета </w:t>
      </w:r>
      <w:r w:rsidRPr="001616D5">
        <w:rPr>
          <w:b/>
          <w:color w:val="000000"/>
          <w:spacing w:val="-2"/>
        </w:rPr>
        <w:t>Ям-Тесовского с</w:t>
      </w:r>
      <w:r w:rsidR="00E775F9" w:rsidRPr="001616D5">
        <w:rPr>
          <w:b/>
          <w:color w:val="000000"/>
          <w:spacing w:val="-2"/>
        </w:rPr>
        <w:t>ельского поселения</w:t>
      </w:r>
      <w:r w:rsidR="00FF654F" w:rsidRPr="001616D5">
        <w:rPr>
          <w:b/>
          <w:color w:val="000000"/>
          <w:spacing w:val="-2"/>
        </w:rPr>
        <w:t xml:space="preserve"> </w:t>
      </w:r>
      <w:r w:rsidR="00E775F9" w:rsidRPr="001616D5">
        <w:rPr>
          <w:b/>
          <w:color w:val="000000"/>
          <w:spacing w:val="-2"/>
        </w:rPr>
        <w:t>на 01.01.20</w:t>
      </w:r>
      <w:r w:rsidR="00E139FF">
        <w:rPr>
          <w:b/>
          <w:color w:val="000000"/>
          <w:spacing w:val="-2"/>
        </w:rPr>
        <w:t>22</w:t>
      </w:r>
      <w:r w:rsidRPr="001616D5">
        <w:rPr>
          <w:b/>
          <w:color w:val="000000"/>
          <w:spacing w:val="-2"/>
        </w:rPr>
        <w:t xml:space="preserve"> г.:</w:t>
      </w:r>
    </w:p>
    <w:p w:rsidR="004541FE" w:rsidRPr="004541FE" w:rsidRDefault="004541FE" w:rsidP="004541FE">
      <w:pPr>
        <w:ind w:left="502"/>
        <w:jc w:val="both"/>
        <w:rPr>
          <w:b/>
          <w:color w:val="000000"/>
          <w:spacing w:val="-2"/>
        </w:rPr>
      </w:pPr>
    </w:p>
    <w:p w:rsidR="00C00D7C" w:rsidRDefault="004541FE" w:rsidP="00157150">
      <w:pPr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       </w:t>
      </w:r>
      <w:r w:rsidR="005C39D2" w:rsidRPr="001616D5">
        <w:rPr>
          <w:b/>
          <w:color w:val="000000"/>
          <w:spacing w:val="-2"/>
        </w:rPr>
        <w:t xml:space="preserve">  </w:t>
      </w:r>
      <w:r w:rsidR="005C39D2" w:rsidRPr="001616D5">
        <w:rPr>
          <w:color w:val="000000"/>
          <w:spacing w:val="-2"/>
        </w:rPr>
        <w:t>Бюджет Ям-Тесовского сельского поселения рассчитан на 49 населенных пунктов, входящих в состав Ям-Тесовского сельского поселения.</w:t>
      </w:r>
      <w:r>
        <w:rPr>
          <w:color w:val="000000"/>
          <w:spacing w:val="-2"/>
        </w:rPr>
        <w:t xml:space="preserve"> </w:t>
      </w:r>
      <w:r w:rsidR="005D46B8" w:rsidRPr="001616D5">
        <w:rPr>
          <w:color w:val="000000"/>
          <w:spacing w:val="-2"/>
        </w:rPr>
        <w:t>Бюджет поселения формируется администрацией поселения и передается на рассмотрение Совета депутатов. Затем проходят</w:t>
      </w:r>
      <w:r w:rsidR="00A54D46">
        <w:rPr>
          <w:color w:val="000000"/>
          <w:spacing w:val="-2"/>
        </w:rPr>
        <w:t xml:space="preserve"> публичные</w:t>
      </w:r>
      <w:r w:rsidR="005D46B8" w:rsidRPr="001616D5">
        <w:rPr>
          <w:color w:val="000000"/>
          <w:spacing w:val="-2"/>
        </w:rPr>
        <w:t xml:space="preserve"> слушания и утверждение бюджета на очередной финансовый год Советом депутатов</w:t>
      </w:r>
      <w:r w:rsidR="00753EFA">
        <w:rPr>
          <w:color w:val="000000"/>
          <w:spacing w:val="-2"/>
        </w:rPr>
        <w:t xml:space="preserve"> поселения. Бюджет Ям-Тесов</w:t>
      </w:r>
      <w:r w:rsidR="004B3D00">
        <w:rPr>
          <w:color w:val="000000"/>
          <w:spacing w:val="-2"/>
        </w:rPr>
        <w:t>с</w:t>
      </w:r>
      <w:r w:rsidR="001A63BF">
        <w:rPr>
          <w:color w:val="000000"/>
          <w:spacing w:val="-2"/>
        </w:rPr>
        <w:t>кого сельского поселения на 2021</w:t>
      </w:r>
      <w:r w:rsidR="00C00130">
        <w:rPr>
          <w:color w:val="000000"/>
          <w:spacing w:val="-2"/>
        </w:rPr>
        <w:t xml:space="preserve"> </w:t>
      </w:r>
      <w:r w:rsidR="00753EFA">
        <w:rPr>
          <w:color w:val="000000"/>
          <w:spacing w:val="-2"/>
        </w:rPr>
        <w:t>год был полностью сбалансирован по доходам и расходам.</w:t>
      </w:r>
      <w:r w:rsidR="00CC1ABD">
        <w:rPr>
          <w:color w:val="000000"/>
          <w:spacing w:val="-2"/>
        </w:rPr>
        <w:t xml:space="preserve"> </w:t>
      </w:r>
    </w:p>
    <w:p w:rsidR="00CC1ABD" w:rsidRDefault="004551E2" w:rsidP="0015715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92113F" w:rsidRDefault="00A54D46" w:rsidP="00A54D46">
      <w:pPr>
        <w:tabs>
          <w:tab w:val="left" w:pos="3923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Доходы бюджета поселения</w:t>
      </w:r>
    </w:p>
    <w:p w:rsidR="00A54D46" w:rsidRPr="001616D5" w:rsidRDefault="00A54D46" w:rsidP="00A54D46">
      <w:pPr>
        <w:tabs>
          <w:tab w:val="left" w:pos="3923"/>
        </w:tabs>
        <w:jc w:val="both"/>
        <w:rPr>
          <w:color w:val="000000"/>
          <w:spacing w:val="-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735"/>
        <w:gridCol w:w="1701"/>
        <w:gridCol w:w="1275"/>
      </w:tblGrid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center"/>
            </w:pPr>
            <w:r w:rsidRPr="00EC5ECB">
              <w:t>Наименование доходных источников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center"/>
            </w:pPr>
            <w:r w:rsidRPr="00EC5ECB">
              <w:t xml:space="preserve">План </w:t>
            </w:r>
          </w:p>
          <w:p w:rsidR="008D7EF5" w:rsidRPr="00EC5ECB" w:rsidRDefault="008D7EF5" w:rsidP="00391498">
            <w:pPr>
              <w:jc w:val="center"/>
            </w:pPr>
            <w:r w:rsidRPr="00EC5ECB">
              <w:t>202</w:t>
            </w:r>
            <w:r>
              <w:t>1</w:t>
            </w:r>
            <w:r w:rsidRPr="00EC5ECB">
              <w:t xml:space="preserve"> г</w:t>
            </w: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center"/>
            </w:pPr>
            <w:r w:rsidRPr="00EC5ECB">
              <w:t>Факт отчетного периода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ind w:firstLine="162"/>
              <w:jc w:val="center"/>
            </w:pPr>
            <w:r w:rsidRPr="00EC5ECB">
              <w:t xml:space="preserve">% исполнения к плану 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rPr>
                <w:b/>
              </w:rPr>
            </w:pPr>
            <w:r w:rsidRPr="00EC5ECB">
              <w:rPr>
                <w:b/>
              </w:rPr>
              <w:t>Налоговые доходы, всего в т.ч.: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center"/>
              <w:rPr>
                <w:b/>
              </w:rPr>
            </w:pP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1. Налог на доходы физических лиц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 w:rsidRPr="00EC5ECB">
              <w:t>2 9</w:t>
            </w:r>
            <w:r>
              <w:t>14</w:t>
            </w:r>
            <w:r w:rsidRPr="00EC5ECB">
              <w:t xml:space="preserve"> 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2 424 471,71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83,20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2. Налог на имущество физических лиц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260 000,00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208 360,10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 w:rsidRPr="00EC5ECB">
              <w:t>8</w:t>
            </w:r>
            <w:r>
              <w:t>0.14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3.  Земельный налог с юр. лиц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99</w:t>
            </w:r>
            <w:r w:rsidRPr="00EC5ECB">
              <w:t>0 000,00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1 060 029,64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 w:rsidRPr="00EC5ECB">
              <w:t>10</w:t>
            </w:r>
            <w:r>
              <w:t>7,07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4. Земельный налог с физ. лиц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 w:rsidRPr="00EC5ECB">
              <w:t> 1</w:t>
            </w:r>
            <w:r>
              <w:t xml:space="preserve"> 1</w:t>
            </w:r>
            <w:r w:rsidRPr="00EC5ECB">
              <w:t>70 000,00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1 476 952,78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126,24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5. Доходы от уплаты акцизов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4 571 500,00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4 520 198,95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98,88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 xml:space="preserve">6. </w:t>
            </w:r>
            <w:proofErr w:type="spellStart"/>
            <w:r w:rsidRPr="00EC5ECB">
              <w:t>Гос</w:t>
            </w:r>
            <w:proofErr w:type="gramStart"/>
            <w:r w:rsidRPr="00EC5ECB">
              <w:t>.п</w:t>
            </w:r>
            <w:proofErr w:type="gramEnd"/>
            <w:r w:rsidRPr="00EC5ECB">
              <w:t>ошлина</w:t>
            </w:r>
            <w:proofErr w:type="spellEnd"/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right"/>
            </w:pPr>
            <w:r>
              <w:t>5 000,00</w:t>
            </w: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right"/>
            </w:pPr>
            <w:r>
              <w:t>5 400,00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108,00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7. Единый сельхоз. налог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 w:rsidRPr="00EC5ECB">
              <w:t>6</w:t>
            </w:r>
            <w:r>
              <w:t> 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4 147,00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69,12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  <w:rPr>
                <w:b/>
              </w:rPr>
            </w:pPr>
            <w:r w:rsidRPr="00EC5ECB">
              <w:rPr>
                <w:b/>
              </w:rPr>
              <w:t>Неналоговые доходы всего, в т.ч.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8. Доходы от оказания платных услуг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2</w:t>
            </w:r>
            <w:r w:rsidRPr="00EC5ECB">
              <w:t>00 000,00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108 252,43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54,13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ind w:left="426" w:hanging="426"/>
              <w:jc w:val="both"/>
            </w:pPr>
            <w:r w:rsidRPr="00EC5ECB">
              <w:t xml:space="preserve">9. Безвозмездные поступления  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r>
              <w:t>43 680 764,19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43 715 335,98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</w:p>
          <w:p w:rsidR="008D7EF5" w:rsidRPr="00EC5ECB" w:rsidRDefault="008D7EF5" w:rsidP="00391498">
            <w:pPr>
              <w:jc w:val="right"/>
            </w:pPr>
            <w:r w:rsidRPr="00EC5ECB">
              <w:t xml:space="preserve">            99,</w:t>
            </w:r>
            <w:r>
              <w:t>93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ind w:left="426" w:hanging="426"/>
              <w:jc w:val="both"/>
            </w:pPr>
            <w:r>
              <w:t>10.</w:t>
            </w:r>
            <w:r w:rsidRPr="00EC5ECB">
              <w:t xml:space="preserve">Доходы от сдачи в аренду имущества, </w:t>
            </w:r>
            <w:proofErr w:type="spellStart"/>
            <w:r w:rsidRPr="00EC5ECB">
              <w:t>наход</w:t>
            </w:r>
            <w:proofErr w:type="spellEnd"/>
            <w:r w:rsidRPr="00EC5ECB">
              <w:t xml:space="preserve">. в собственности поселений 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1 321 400,00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 w:rsidRPr="00EC5ECB">
              <w:t>1</w:t>
            </w:r>
            <w:r>
              <w:t xml:space="preserve"> 275 546,76 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</w:p>
          <w:p w:rsidR="008D7EF5" w:rsidRPr="00EC5ECB" w:rsidRDefault="008D7EF5" w:rsidP="00391498">
            <w:pPr>
              <w:jc w:val="right"/>
            </w:pPr>
            <w:r>
              <w:t>96,53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ind w:left="426" w:hanging="426"/>
              <w:jc w:val="both"/>
            </w:pPr>
            <w:r w:rsidRPr="00EC5ECB">
              <w:t>1</w:t>
            </w:r>
            <w:proofErr w:type="spellStart"/>
            <w:r w:rsidRPr="00EC5ECB">
              <w:rPr>
                <w:lang w:val="en-US"/>
              </w:rPr>
              <w:t>1</w:t>
            </w:r>
            <w:proofErr w:type="spellEnd"/>
            <w:r w:rsidRPr="00EC5ECB">
              <w:t xml:space="preserve">. Штрафы, санкции, </w:t>
            </w:r>
            <w:proofErr w:type="spellStart"/>
            <w:r w:rsidRPr="00EC5ECB">
              <w:t>возм</w:t>
            </w:r>
            <w:proofErr w:type="spellEnd"/>
            <w:r w:rsidRPr="00EC5ECB">
              <w:t>. ущерба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right"/>
            </w:pPr>
            <w:r w:rsidRPr="00EC5ECB">
              <w:t>0</w:t>
            </w: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right"/>
            </w:pPr>
            <w:r>
              <w:t>187 078,69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</w:p>
        </w:tc>
      </w:tr>
      <w:tr w:rsidR="008D7EF5" w:rsidRPr="00EC5ECB" w:rsidTr="00490E99">
        <w:trPr>
          <w:trHeight w:val="431"/>
        </w:trPr>
        <w:tc>
          <w:tcPr>
            <w:tcW w:w="4928" w:type="dxa"/>
          </w:tcPr>
          <w:p w:rsidR="008D7EF5" w:rsidRPr="00EC5ECB" w:rsidRDefault="008D7EF5" w:rsidP="00391498">
            <w:pPr>
              <w:jc w:val="both"/>
              <w:rPr>
                <w:b/>
              </w:rPr>
            </w:pPr>
            <w:r w:rsidRPr="00EC5ECB">
              <w:rPr>
                <w:b/>
              </w:rPr>
              <w:t>Итого собственных доходов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rPr>
                <w:b/>
              </w:rPr>
            </w:pPr>
            <w:r>
              <w:rPr>
                <w:b/>
              </w:rPr>
              <w:t>55 118 664,19</w:t>
            </w: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  <w:r>
              <w:rPr>
                <w:b/>
              </w:rPr>
              <w:t>54 985 733,29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  <w:r>
              <w:rPr>
                <w:b/>
              </w:rPr>
              <w:t>99,76</w:t>
            </w:r>
          </w:p>
        </w:tc>
      </w:tr>
    </w:tbl>
    <w:p w:rsidR="00157150" w:rsidRDefault="00157150" w:rsidP="00FF654F">
      <w:pPr>
        <w:rPr>
          <w:b/>
          <w:color w:val="000000"/>
          <w:spacing w:val="-2"/>
        </w:rPr>
      </w:pPr>
    </w:p>
    <w:p w:rsidR="00470BB9" w:rsidRPr="001616D5" w:rsidRDefault="00470BB9" w:rsidP="00FF654F">
      <w:pPr>
        <w:rPr>
          <w:b/>
          <w:color w:val="000000"/>
          <w:spacing w:val="-2"/>
        </w:rPr>
      </w:pPr>
    </w:p>
    <w:p w:rsidR="00C56624" w:rsidRPr="005B6D22" w:rsidRDefault="00317CC5" w:rsidP="00C362AA">
      <w:pPr>
        <w:jc w:val="both"/>
      </w:pPr>
      <w:r w:rsidRPr="00A903D4">
        <w:rPr>
          <w:color w:val="000000"/>
        </w:rPr>
        <w:t xml:space="preserve">        </w:t>
      </w:r>
      <w:r w:rsidR="005160CC">
        <w:rPr>
          <w:color w:val="000000"/>
        </w:rPr>
        <w:t>В течение всего 20</w:t>
      </w:r>
      <w:r w:rsidR="00E139FF">
        <w:rPr>
          <w:color w:val="000000"/>
        </w:rPr>
        <w:t>21</w:t>
      </w:r>
      <w:r w:rsidR="005160CC">
        <w:rPr>
          <w:color w:val="000000"/>
        </w:rPr>
        <w:t xml:space="preserve"> </w:t>
      </w:r>
      <w:r w:rsidR="009B7B3C">
        <w:rPr>
          <w:color w:val="000000"/>
        </w:rPr>
        <w:t>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</w:t>
      </w:r>
      <w:r w:rsidR="005F4117">
        <w:rPr>
          <w:color w:val="000000"/>
        </w:rPr>
        <w:t xml:space="preserve"> </w:t>
      </w:r>
      <w:r w:rsidR="009B7B3C" w:rsidRPr="00C362AA">
        <w:t xml:space="preserve">При администрации поселения </w:t>
      </w:r>
      <w:r w:rsidRPr="00C362AA">
        <w:t xml:space="preserve"> </w:t>
      </w:r>
      <w:r w:rsidR="009B7B3C" w:rsidRPr="00C362AA">
        <w:t>создана комисс</w:t>
      </w:r>
      <w:r w:rsidR="00BC3D85" w:rsidRPr="00C362AA">
        <w:t>ия по сбору недоимки по налогам</w:t>
      </w:r>
      <w:r w:rsidR="00BC3D85" w:rsidRPr="00EC264E">
        <w:rPr>
          <w:color w:val="000000"/>
        </w:rPr>
        <w:t xml:space="preserve">, проведено  </w:t>
      </w:r>
      <w:r w:rsidR="005B6D22">
        <w:rPr>
          <w:color w:val="000000"/>
        </w:rPr>
        <w:t>5</w:t>
      </w:r>
      <w:r w:rsidR="00BC3D85" w:rsidRPr="00EC264E">
        <w:rPr>
          <w:color w:val="000000"/>
        </w:rPr>
        <w:t xml:space="preserve"> заседани</w:t>
      </w:r>
      <w:r w:rsidR="00A73101">
        <w:rPr>
          <w:color w:val="000000"/>
        </w:rPr>
        <w:t>й</w:t>
      </w:r>
      <w:r w:rsidR="004B3D00">
        <w:t>, были приглашены 20</w:t>
      </w:r>
      <w:r w:rsidR="005B6D22">
        <w:t xml:space="preserve"> должников</w:t>
      </w:r>
      <w:r w:rsidR="004B3D00">
        <w:t>, из них явились 5</w:t>
      </w:r>
      <w:r w:rsidR="00A73101">
        <w:t xml:space="preserve">, взысканная </w:t>
      </w:r>
      <w:proofErr w:type="spellStart"/>
      <w:r w:rsidR="00A73101">
        <w:t>задолжность</w:t>
      </w:r>
      <w:proofErr w:type="spellEnd"/>
      <w:r w:rsidR="00A73101">
        <w:t xml:space="preserve"> составила </w:t>
      </w:r>
      <w:r w:rsidR="005B6D22">
        <w:t>12000,00</w:t>
      </w:r>
      <w:r w:rsidR="00A73101">
        <w:t xml:space="preserve"> рублей.</w:t>
      </w:r>
      <w:r w:rsidR="00B50B89" w:rsidRPr="00C362AA">
        <w:t xml:space="preserve"> Совместная с налоговой инспекцией работа по сбору не</w:t>
      </w:r>
      <w:r w:rsidR="004B3D00">
        <w:t>до</w:t>
      </w:r>
      <w:r w:rsidR="00E139FF">
        <w:t>имки по налогам в 2022</w:t>
      </w:r>
      <w:r w:rsidR="00B50B89" w:rsidRPr="00C362AA">
        <w:t xml:space="preserve"> году будет продолжена.</w:t>
      </w:r>
    </w:p>
    <w:p w:rsidR="00AF1D6C" w:rsidRPr="00A903D4" w:rsidRDefault="00F31B03" w:rsidP="00AF1D6C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B50B89">
        <w:rPr>
          <w:color w:val="000000"/>
        </w:rPr>
        <w:t xml:space="preserve"> </w:t>
      </w:r>
      <w:r w:rsidR="00BC3D85" w:rsidRPr="00A903D4">
        <w:rPr>
          <w:color w:val="000000"/>
        </w:rPr>
        <w:t>Доходная часть бюджета</w:t>
      </w:r>
      <w:r w:rsidR="00E139FF">
        <w:rPr>
          <w:color w:val="000000"/>
        </w:rPr>
        <w:t xml:space="preserve"> 2021</w:t>
      </w:r>
      <w:r w:rsidR="009442E5">
        <w:rPr>
          <w:color w:val="000000"/>
        </w:rPr>
        <w:t xml:space="preserve"> года</w:t>
      </w:r>
      <w:r w:rsidR="00BC3D85" w:rsidRPr="00A903D4">
        <w:rPr>
          <w:color w:val="000000"/>
        </w:rPr>
        <w:t xml:space="preserve"> выполнена </w:t>
      </w:r>
      <w:r w:rsidR="005B6D22">
        <w:t>в объеме</w:t>
      </w:r>
      <w:r w:rsidR="00BC3D85" w:rsidRPr="005160CC">
        <w:t xml:space="preserve"> </w:t>
      </w:r>
      <w:r w:rsidR="008D7EF5" w:rsidRPr="008D7EF5">
        <w:rPr>
          <w:b/>
        </w:rPr>
        <w:t>99,76</w:t>
      </w:r>
      <w:r w:rsidR="00694CE8">
        <w:t xml:space="preserve"> %</w:t>
      </w:r>
      <w:r w:rsidR="00BC3D85" w:rsidRPr="00AE785C">
        <w:rPr>
          <w:color w:val="FF0000"/>
        </w:rPr>
        <w:t xml:space="preserve"> </w:t>
      </w:r>
      <w:r w:rsidR="00BC3D85" w:rsidRPr="00A903D4">
        <w:rPr>
          <w:color w:val="000000"/>
        </w:rPr>
        <w:t xml:space="preserve">- это результат работы </w:t>
      </w:r>
      <w:r w:rsidR="009442E5">
        <w:rPr>
          <w:color w:val="000000"/>
        </w:rPr>
        <w:t xml:space="preserve">всех </w:t>
      </w:r>
      <w:r w:rsidR="00BC3D85" w:rsidRPr="00A903D4">
        <w:rPr>
          <w:color w:val="000000"/>
        </w:rPr>
        <w:t>специалистов администрации</w:t>
      </w:r>
      <w:r w:rsidR="00F7443A">
        <w:rPr>
          <w:color w:val="000000"/>
        </w:rPr>
        <w:t>.</w:t>
      </w:r>
    </w:p>
    <w:p w:rsidR="00470BB9" w:rsidRPr="001616D5" w:rsidRDefault="00470BB9" w:rsidP="006342A9"/>
    <w:p w:rsidR="001266D2" w:rsidRPr="001616D5" w:rsidRDefault="004761FA" w:rsidP="004761FA">
      <w:pPr>
        <w:jc w:val="center"/>
        <w:rPr>
          <w:b/>
        </w:rPr>
      </w:pPr>
      <w:r w:rsidRPr="001616D5">
        <w:rPr>
          <w:b/>
        </w:rPr>
        <w:t xml:space="preserve">Прочие поступления </w:t>
      </w:r>
    </w:p>
    <w:p w:rsidR="004761FA" w:rsidRDefault="004761FA" w:rsidP="004761FA">
      <w:pPr>
        <w:jc w:val="center"/>
        <w:rPr>
          <w:b/>
        </w:rPr>
      </w:pPr>
      <w:r w:rsidRPr="001616D5">
        <w:rPr>
          <w:b/>
        </w:rPr>
        <w:t>(дотации</w:t>
      </w:r>
      <w:r w:rsidR="001266D2" w:rsidRPr="001616D5">
        <w:rPr>
          <w:b/>
        </w:rPr>
        <w:t>, субвенции из бюджетов других уровней</w:t>
      </w:r>
      <w:r w:rsidRPr="001616D5">
        <w:rPr>
          <w:b/>
        </w:rPr>
        <w:t>)</w:t>
      </w:r>
    </w:p>
    <w:p w:rsidR="00365AA1" w:rsidRPr="001616D5" w:rsidRDefault="00365AA1" w:rsidP="005B6D22">
      <w:pPr>
        <w:rPr>
          <w:b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596"/>
      </w:tblGrid>
      <w:tr w:rsidR="008D7EF5" w:rsidRPr="00EC5ECB" w:rsidTr="00490E99">
        <w:tc>
          <w:tcPr>
            <w:tcW w:w="8188" w:type="dxa"/>
          </w:tcPr>
          <w:p w:rsidR="008D7EF5" w:rsidRPr="00EC5ECB" w:rsidRDefault="008D7EF5" w:rsidP="00391498"/>
        </w:tc>
        <w:tc>
          <w:tcPr>
            <w:tcW w:w="1596" w:type="dxa"/>
          </w:tcPr>
          <w:p w:rsidR="008D7EF5" w:rsidRPr="00EC5ECB" w:rsidRDefault="008D7EF5" w:rsidP="00391498">
            <w:pPr>
              <w:jc w:val="right"/>
            </w:pPr>
          </w:p>
          <w:p w:rsidR="008D7EF5" w:rsidRPr="00EC5ECB" w:rsidRDefault="008D7EF5" w:rsidP="00391498">
            <w:pPr>
              <w:jc w:val="center"/>
            </w:pPr>
            <w:r w:rsidRPr="00EC5ECB">
              <w:t>руб.</w:t>
            </w:r>
          </w:p>
          <w:p w:rsidR="008D7EF5" w:rsidRPr="00EC5ECB" w:rsidRDefault="008D7EF5" w:rsidP="00391498">
            <w:pPr>
              <w:jc w:val="center"/>
              <w:rPr>
                <w:b/>
              </w:rPr>
            </w:pPr>
          </w:p>
        </w:tc>
      </w:tr>
      <w:tr w:rsidR="008D7EF5" w:rsidRPr="00EC5ECB" w:rsidTr="00490E99">
        <w:trPr>
          <w:trHeight w:val="580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FF0000"/>
              </w:rPr>
            </w:pPr>
            <w:proofErr w:type="gramStart"/>
            <w:r w:rsidRPr="00EC5ECB">
              <w:rPr>
                <w:b/>
                <w:color w:val="000000"/>
              </w:rPr>
              <w:t>Субсидии</w:t>
            </w:r>
            <w:proofErr w:type="gramEnd"/>
            <w:r w:rsidRPr="00EC5ECB">
              <w:rPr>
                <w:b/>
                <w:color w:val="000000"/>
              </w:rPr>
              <w:t xml:space="preserve"> полученные из бюджета Правительства Ленинградской области</w:t>
            </w:r>
            <w:r w:rsidRPr="00EC5ECB">
              <w:rPr>
                <w:color w:val="000000"/>
              </w:rPr>
              <w:t xml:space="preserve"> 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jc w:val="center"/>
              <w:rPr>
                <w:b/>
                <w:color w:val="FF0000"/>
              </w:rPr>
            </w:pPr>
          </w:p>
          <w:p w:rsidR="008D7EF5" w:rsidRPr="00EC5ECB" w:rsidRDefault="008D7EF5" w:rsidP="00391498">
            <w:pPr>
              <w:jc w:val="center"/>
            </w:pPr>
          </w:p>
        </w:tc>
      </w:tr>
      <w:tr w:rsidR="008D7EF5" w:rsidRPr="00EC5ECB" w:rsidTr="00490E99">
        <w:trPr>
          <w:trHeight w:val="535"/>
        </w:trPr>
        <w:tc>
          <w:tcPr>
            <w:tcW w:w="8188" w:type="dxa"/>
          </w:tcPr>
          <w:p w:rsidR="008D7EF5" w:rsidRPr="00EC5ECB" w:rsidRDefault="008D7EF5" w:rsidP="00391498">
            <w:r w:rsidRPr="00EC5ECB">
              <w:lastRenderedPageBreak/>
              <w:t>- субсидия комитета ЛО</w:t>
            </w:r>
            <w:r>
              <w:t xml:space="preserve"> по обращению с отходами</w:t>
            </w:r>
          </w:p>
          <w:p w:rsidR="008D7EF5" w:rsidRPr="00EC5ECB" w:rsidRDefault="008D7EF5" w:rsidP="00391498">
            <w:pPr>
              <w:rPr>
                <w:b/>
                <w:color w:val="000000"/>
              </w:rPr>
            </w:pPr>
            <w:r w:rsidRPr="00EC5ECB">
              <w:t xml:space="preserve">Строительство площадок для сбора ТКО 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rPr>
                <w:b/>
                <w:color w:val="FF0000"/>
              </w:rPr>
            </w:pPr>
            <w:r w:rsidRPr="00EC5ECB">
              <w:rPr>
                <w:color w:val="000000"/>
              </w:rPr>
              <w:t xml:space="preserve">      </w:t>
            </w:r>
          </w:p>
          <w:p w:rsidR="008D7EF5" w:rsidRPr="00EC5ECB" w:rsidRDefault="008D7EF5" w:rsidP="00391498">
            <w:pPr>
              <w:jc w:val="center"/>
            </w:pPr>
            <w:r w:rsidRPr="00EC5ECB">
              <w:t>2 </w:t>
            </w:r>
            <w:r>
              <w:t>056 700</w:t>
            </w:r>
            <w:r w:rsidRPr="00EC5ECB">
              <w:t>.00</w:t>
            </w:r>
          </w:p>
        </w:tc>
      </w:tr>
      <w:tr w:rsidR="008D7EF5" w:rsidRPr="00EC5ECB" w:rsidTr="00490E99">
        <w:trPr>
          <w:trHeight w:val="570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000000"/>
              </w:rPr>
            </w:pPr>
            <w:r w:rsidRPr="00EC5ECB">
              <w:rPr>
                <w:color w:val="000000"/>
              </w:rPr>
              <w:t>- субсидия Комитета по дорожному хозяйству ЛО на осуществление дорожной деятельности (ремонт дорог)</w:t>
            </w:r>
          </w:p>
        </w:tc>
        <w:tc>
          <w:tcPr>
            <w:tcW w:w="1596" w:type="dxa"/>
          </w:tcPr>
          <w:p w:rsidR="008D7EF5" w:rsidRPr="00EC5ECB" w:rsidRDefault="008D7EF5" w:rsidP="00391498"/>
          <w:p w:rsidR="008D7EF5" w:rsidRPr="00EC5ECB" w:rsidRDefault="008D7EF5" w:rsidP="003914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2 723 400,00</w:t>
            </w:r>
          </w:p>
        </w:tc>
      </w:tr>
      <w:tr w:rsidR="008D7EF5" w:rsidRPr="00EC5ECB" w:rsidTr="00490E99">
        <w:trPr>
          <w:trHeight w:val="243"/>
        </w:trPr>
        <w:tc>
          <w:tcPr>
            <w:tcW w:w="8188" w:type="dxa"/>
          </w:tcPr>
          <w:p w:rsidR="008D7EF5" w:rsidRDefault="008D7EF5" w:rsidP="00391498">
            <w:r w:rsidRPr="00EC5ECB">
              <w:t xml:space="preserve">- субсидия комитета </w:t>
            </w:r>
            <w:r>
              <w:t xml:space="preserve">ЖКХ </w:t>
            </w:r>
            <w:r w:rsidRPr="00EC5ECB">
              <w:t>ЛО</w:t>
            </w:r>
          </w:p>
          <w:p w:rsidR="008D7EF5" w:rsidRPr="00EC5ECB" w:rsidRDefault="008D7EF5" w:rsidP="00391498">
            <w:pPr>
              <w:rPr>
                <w:b/>
                <w:color w:val="000000"/>
              </w:rPr>
            </w:pPr>
            <w:r>
              <w:t xml:space="preserve">  </w:t>
            </w:r>
            <w:r w:rsidRPr="00E349CA">
              <w:t>благоустройство общественной территории по адресу:</w:t>
            </w:r>
            <w:r>
              <w:t xml:space="preserve"> </w:t>
            </w:r>
            <w:proofErr w:type="spellStart"/>
            <w:r w:rsidRPr="00E349CA">
              <w:t>д</w:t>
            </w:r>
            <w:proofErr w:type="gramStart"/>
            <w:r w:rsidRPr="00E349CA">
              <w:t>.Я</w:t>
            </w:r>
            <w:proofErr w:type="gramEnd"/>
            <w:r w:rsidRPr="00E349CA">
              <w:t>м-Тесово</w:t>
            </w:r>
            <w:proofErr w:type="spellEnd"/>
            <w:r w:rsidRPr="00E349CA">
              <w:t xml:space="preserve"> ул.Центральная д.4,д.7, д.8, д.10</w:t>
            </w:r>
          </w:p>
        </w:tc>
        <w:tc>
          <w:tcPr>
            <w:tcW w:w="1596" w:type="dxa"/>
          </w:tcPr>
          <w:p w:rsidR="008D7EF5" w:rsidRPr="00EC5ECB" w:rsidRDefault="008D7EF5" w:rsidP="00391498">
            <w:r w:rsidRPr="00EC5ECB">
              <w:t xml:space="preserve">  </w:t>
            </w:r>
            <w:r>
              <w:t xml:space="preserve"> 9 995 783,55</w:t>
            </w:r>
          </w:p>
        </w:tc>
      </w:tr>
      <w:tr w:rsidR="008D7EF5" w:rsidRPr="00EC5ECB" w:rsidTr="00490E99">
        <w:trPr>
          <w:trHeight w:val="444"/>
        </w:trPr>
        <w:tc>
          <w:tcPr>
            <w:tcW w:w="8188" w:type="dxa"/>
          </w:tcPr>
          <w:p w:rsidR="008D7EF5" w:rsidRDefault="008D7EF5" w:rsidP="00391498">
            <w:r w:rsidRPr="00EC5ECB">
              <w:t xml:space="preserve">- субсидия комитета </w:t>
            </w:r>
            <w:r>
              <w:t xml:space="preserve">ТЭК </w:t>
            </w:r>
            <w:r w:rsidRPr="00EC5ECB">
              <w:t>ЛО</w:t>
            </w:r>
          </w:p>
          <w:p w:rsidR="008D7EF5" w:rsidRPr="00EC5ECB" w:rsidRDefault="008D7EF5" w:rsidP="00391498">
            <w:pPr>
              <w:rPr>
                <w:b/>
                <w:color w:val="000000"/>
              </w:rPr>
            </w:pPr>
            <w:r>
              <w:t xml:space="preserve">  </w:t>
            </w:r>
            <w:r w:rsidRPr="00860251">
              <w:t>Поставка автономного источника электроснабжения (дизель-генератор) - Оборудование</w:t>
            </w:r>
          </w:p>
        </w:tc>
        <w:tc>
          <w:tcPr>
            <w:tcW w:w="1596" w:type="dxa"/>
          </w:tcPr>
          <w:p w:rsidR="008D7EF5" w:rsidRPr="00EC5ECB" w:rsidRDefault="008D7EF5" w:rsidP="00391498">
            <w:r>
              <w:t xml:space="preserve">   2 016 000,00</w:t>
            </w:r>
          </w:p>
        </w:tc>
      </w:tr>
      <w:tr w:rsidR="008D7EF5" w:rsidRPr="00EC5ECB" w:rsidTr="00490E99">
        <w:trPr>
          <w:trHeight w:val="1114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000000"/>
              </w:rPr>
            </w:pPr>
            <w:r w:rsidRPr="00EC5ECB">
              <w:t>- субсидия</w:t>
            </w:r>
            <w:r w:rsidRPr="00EC5ECB">
              <w:rPr>
                <w:color w:val="FF0000"/>
              </w:rPr>
              <w:t xml:space="preserve"> </w:t>
            </w:r>
            <w:r w:rsidRPr="00EC5ECB">
              <w:rPr>
                <w:b/>
                <w:color w:val="000000"/>
              </w:rPr>
              <w:t xml:space="preserve"> Комитета по местному самоуправлению, межнациональным и межконфессиональным отношениям Ленинградской области</w:t>
            </w:r>
            <w:r w:rsidRPr="00EC5ECB">
              <w:rPr>
                <w:color w:val="FF0000"/>
              </w:rPr>
              <w:t xml:space="preserve"> </w:t>
            </w:r>
            <w:r w:rsidRPr="00EC5ECB">
              <w:rPr>
                <w:color w:val="000000"/>
              </w:rPr>
              <w:t xml:space="preserve">              реализация областного закона № 147-оз – развитие территорий</w:t>
            </w:r>
          </w:p>
          <w:p w:rsidR="008D7EF5" w:rsidRPr="00EC5ECB" w:rsidRDefault="008D7EF5" w:rsidP="00391498">
            <w:r w:rsidRPr="00EC5ECB">
              <w:rPr>
                <w:color w:val="000000"/>
              </w:rPr>
              <w:t xml:space="preserve">реализация областного закона № 3-оз – развитие </w:t>
            </w:r>
            <w:proofErr w:type="spellStart"/>
            <w:r w:rsidRPr="00EC5ECB">
              <w:rPr>
                <w:color w:val="000000"/>
              </w:rPr>
              <w:t>адм</w:t>
            </w:r>
            <w:proofErr w:type="spellEnd"/>
            <w:r w:rsidRPr="00EC5ECB">
              <w:rPr>
                <w:color w:val="000000"/>
              </w:rPr>
              <w:t>. центров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jc w:val="center"/>
            </w:pPr>
          </w:p>
          <w:p w:rsidR="008D7EF5" w:rsidRPr="00EC5ECB" w:rsidRDefault="008D7EF5" w:rsidP="00391498">
            <w:pPr>
              <w:jc w:val="center"/>
            </w:pPr>
            <w:r w:rsidRPr="00EC5ECB">
              <w:t xml:space="preserve"> </w:t>
            </w:r>
          </w:p>
          <w:p w:rsidR="008D7EF5" w:rsidRPr="00EC5ECB" w:rsidRDefault="008D7EF5" w:rsidP="00391498">
            <w:r w:rsidRPr="00EC5ECB">
              <w:t xml:space="preserve">    </w:t>
            </w:r>
            <w:r>
              <w:t>1 818 098,82</w:t>
            </w:r>
          </w:p>
          <w:p w:rsidR="008D7EF5" w:rsidRPr="00EC5ECB" w:rsidRDefault="008D7EF5" w:rsidP="00391498">
            <w:r w:rsidRPr="00EC5ECB">
              <w:t xml:space="preserve">    </w:t>
            </w:r>
            <w:r>
              <w:t>1 059 300,00</w:t>
            </w:r>
          </w:p>
        </w:tc>
      </w:tr>
      <w:tr w:rsidR="008D7EF5" w:rsidRPr="00EC5ECB" w:rsidTr="00490E99">
        <w:trPr>
          <w:trHeight w:val="847"/>
        </w:trPr>
        <w:tc>
          <w:tcPr>
            <w:tcW w:w="8188" w:type="dxa"/>
          </w:tcPr>
          <w:p w:rsidR="008D7EF5" w:rsidRPr="00EC5ECB" w:rsidRDefault="008D7EF5" w:rsidP="00391498">
            <w:r w:rsidRPr="00EC5ECB">
              <w:rPr>
                <w:b/>
                <w:color w:val="000000"/>
              </w:rPr>
              <w:t>- субвенция</w:t>
            </w:r>
            <w:r w:rsidRPr="00EC5ECB">
              <w:rPr>
                <w:color w:val="000000"/>
              </w:rPr>
              <w:t xml:space="preserve"> </w:t>
            </w:r>
            <w:r w:rsidRPr="00EC5ECB">
              <w:rPr>
                <w:b/>
                <w:color w:val="000000"/>
              </w:rPr>
              <w:t>от Комитета правопорядка и безопасности Ленинградской области</w:t>
            </w:r>
            <w:r w:rsidRPr="00EC5ECB">
              <w:rPr>
                <w:color w:val="000000"/>
              </w:rPr>
              <w:t xml:space="preserve">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96" w:type="dxa"/>
          </w:tcPr>
          <w:p w:rsidR="008D7EF5" w:rsidRPr="00EC5ECB" w:rsidRDefault="008D7EF5" w:rsidP="00391498">
            <w:r w:rsidRPr="00EC5ECB">
              <w:t xml:space="preserve">           </w:t>
            </w:r>
          </w:p>
          <w:p w:rsidR="008D7EF5" w:rsidRPr="00EC5ECB" w:rsidRDefault="008D7EF5" w:rsidP="00391498">
            <w:r>
              <w:t xml:space="preserve">     300 920</w:t>
            </w:r>
            <w:r w:rsidRPr="00EC5ECB">
              <w:t>.00</w:t>
            </w:r>
          </w:p>
          <w:p w:rsidR="008D7EF5" w:rsidRPr="00EC5ECB" w:rsidRDefault="008D7EF5" w:rsidP="00391498"/>
          <w:p w:rsidR="008D7EF5" w:rsidRPr="00EC5ECB" w:rsidRDefault="008D7EF5" w:rsidP="00391498">
            <w:pPr>
              <w:jc w:val="center"/>
            </w:pPr>
          </w:p>
        </w:tc>
      </w:tr>
      <w:tr w:rsidR="008D7EF5" w:rsidRPr="00EC5ECB" w:rsidTr="00490E99">
        <w:trPr>
          <w:trHeight w:val="869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b/>
                <w:color w:val="000000"/>
              </w:rPr>
            </w:pPr>
            <w:r w:rsidRPr="00EC5ECB">
              <w:rPr>
                <w:b/>
                <w:color w:val="000000"/>
              </w:rPr>
              <w:t xml:space="preserve">- субсидия от Комитета по культуре </w:t>
            </w:r>
            <w:r w:rsidRPr="00EC5ECB">
              <w:rPr>
                <w:color w:val="000000"/>
              </w:rPr>
              <w:t>Ленинградской области (доплата работникам</w:t>
            </w:r>
            <w:r>
              <w:rPr>
                <w:color w:val="000000"/>
              </w:rPr>
              <w:t xml:space="preserve">  культуры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Pr="00EC5ECB">
              <w:rPr>
                <w:color w:val="000000"/>
              </w:rPr>
              <w:t xml:space="preserve"> библиотек, согласно утвержденного Губернатором постановления)</w:t>
            </w:r>
          </w:p>
        </w:tc>
        <w:tc>
          <w:tcPr>
            <w:tcW w:w="1596" w:type="dxa"/>
          </w:tcPr>
          <w:p w:rsidR="008D7EF5" w:rsidRPr="00EC5ECB" w:rsidRDefault="008D7EF5" w:rsidP="00391498">
            <w:r w:rsidRPr="00EC5ECB">
              <w:rPr>
                <w:color w:val="C00000"/>
              </w:rPr>
              <w:t xml:space="preserve">       </w:t>
            </w:r>
          </w:p>
          <w:p w:rsidR="008D7EF5" w:rsidRPr="00EC5ECB" w:rsidRDefault="008D7EF5" w:rsidP="00391498">
            <w:pPr>
              <w:jc w:val="center"/>
            </w:pPr>
            <w:r>
              <w:t>1 393 600,00</w:t>
            </w:r>
          </w:p>
          <w:p w:rsidR="008D7EF5" w:rsidRPr="00EC5ECB" w:rsidRDefault="008D7EF5" w:rsidP="00391498"/>
        </w:tc>
      </w:tr>
      <w:tr w:rsidR="008D7EF5" w:rsidRPr="00EC5ECB" w:rsidTr="00490E99">
        <w:trPr>
          <w:trHeight w:val="407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b/>
                <w:color w:val="000000"/>
              </w:rPr>
            </w:pPr>
            <w:r w:rsidRPr="00EC5ECB">
              <w:rPr>
                <w:b/>
                <w:color w:val="000000"/>
              </w:rPr>
              <w:t xml:space="preserve">-средства депутатов </w:t>
            </w:r>
            <w:proofErr w:type="spellStart"/>
            <w:r w:rsidRPr="00EC5ECB">
              <w:rPr>
                <w:b/>
                <w:color w:val="000000"/>
              </w:rPr>
              <w:t>ЗакСа</w:t>
            </w:r>
            <w:proofErr w:type="spellEnd"/>
            <w:r w:rsidRPr="00EC5ECB">
              <w:rPr>
                <w:b/>
                <w:color w:val="000000"/>
              </w:rPr>
              <w:t xml:space="preserve"> 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rPr>
                <w:b/>
              </w:rPr>
            </w:pPr>
          </w:p>
          <w:p w:rsidR="008D7EF5" w:rsidRPr="00EC5ECB" w:rsidRDefault="008D7EF5" w:rsidP="00391498">
            <w:r w:rsidRPr="00EC5ECB">
              <w:rPr>
                <w:b/>
              </w:rPr>
              <w:t xml:space="preserve">   </w:t>
            </w:r>
            <w:r>
              <w:t>2 670 000,00</w:t>
            </w:r>
          </w:p>
          <w:p w:rsidR="008D7EF5" w:rsidRPr="00EC5ECB" w:rsidRDefault="008D7EF5" w:rsidP="00391498">
            <w:pPr>
              <w:jc w:val="center"/>
            </w:pPr>
          </w:p>
        </w:tc>
      </w:tr>
      <w:tr w:rsidR="008D7EF5" w:rsidRPr="00EC5ECB" w:rsidTr="00490E99">
        <w:trPr>
          <w:trHeight w:val="698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000000"/>
              </w:rPr>
            </w:pPr>
            <w:r w:rsidRPr="00EC5ECB">
              <w:t xml:space="preserve">- субсидия </w:t>
            </w:r>
            <w:r w:rsidRPr="00EC5ECB">
              <w:rPr>
                <w:b/>
              </w:rPr>
              <w:t>Комитета  АПК</w:t>
            </w:r>
            <w:r w:rsidRPr="00EC5ECB">
              <w:t xml:space="preserve">  </w:t>
            </w:r>
            <w:r w:rsidRPr="00EC5ECB">
              <w:rPr>
                <w:color w:val="000000"/>
              </w:rPr>
              <w:t>Ленинградской области:</w:t>
            </w:r>
          </w:p>
          <w:p w:rsidR="008D7EF5" w:rsidRPr="00860251" w:rsidRDefault="008D7EF5" w:rsidP="00391498">
            <w:r w:rsidRPr="00EC5ECB">
              <w:rPr>
                <w:color w:val="000000"/>
              </w:rPr>
              <w:t>-</w:t>
            </w:r>
            <w:r w:rsidRPr="00EC5ECB">
              <w:t xml:space="preserve"> </w:t>
            </w:r>
            <w:r>
              <w:t xml:space="preserve">Борьба с борщевиком </w:t>
            </w:r>
            <w:proofErr w:type="spellStart"/>
            <w:r>
              <w:t>Сосновско</w:t>
            </w:r>
            <w:proofErr w:type="spellEnd"/>
            <w:r w:rsidRPr="00EC5ECB">
              <w:t xml:space="preserve">                 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jc w:val="center"/>
            </w:pPr>
          </w:p>
          <w:p w:rsidR="008D7EF5" w:rsidRPr="00EC5ECB" w:rsidRDefault="008D7EF5" w:rsidP="00391498">
            <w:pPr>
              <w:jc w:val="center"/>
            </w:pPr>
            <w:r>
              <w:t>1 952 320,66</w:t>
            </w:r>
          </w:p>
          <w:p w:rsidR="008D7EF5" w:rsidRPr="00EC5ECB" w:rsidRDefault="008D7EF5" w:rsidP="00391498"/>
          <w:p w:rsidR="008D7EF5" w:rsidRPr="00EC5ECB" w:rsidRDefault="008D7EF5" w:rsidP="00391498">
            <w:pPr>
              <w:jc w:val="center"/>
            </w:pPr>
          </w:p>
        </w:tc>
      </w:tr>
      <w:tr w:rsidR="008D7EF5" w:rsidRPr="00EC5ECB" w:rsidTr="00490E99">
        <w:trPr>
          <w:trHeight w:val="580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000000"/>
              </w:rPr>
            </w:pPr>
            <w:proofErr w:type="gramStart"/>
            <w:r w:rsidRPr="00EC5ECB">
              <w:rPr>
                <w:b/>
                <w:color w:val="000000"/>
              </w:rPr>
              <w:t>Субсидии</w:t>
            </w:r>
            <w:proofErr w:type="gramEnd"/>
            <w:r w:rsidRPr="00EC5ECB">
              <w:rPr>
                <w:b/>
                <w:color w:val="000000"/>
              </w:rPr>
              <w:t xml:space="preserve"> полученные из бюджета Лужского муниципального района</w:t>
            </w:r>
            <w:r w:rsidRPr="00EC5ECB">
              <w:rPr>
                <w:color w:val="000000"/>
              </w:rPr>
              <w:t>, в том числе:</w:t>
            </w:r>
          </w:p>
          <w:p w:rsidR="008D7EF5" w:rsidRDefault="008D7EF5" w:rsidP="00391498">
            <w:pPr>
              <w:rPr>
                <w:color w:val="000000"/>
              </w:rPr>
            </w:pPr>
            <w:r w:rsidRPr="00EC5ECB">
              <w:rPr>
                <w:color w:val="000000"/>
              </w:rPr>
              <w:t xml:space="preserve"> - Дотация на выравнивание бюджетной обеспеченности </w:t>
            </w:r>
          </w:p>
          <w:p w:rsidR="008D7EF5" w:rsidRPr="00EC5ECB" w:rsidRDefault="008D7EF5" w:rsidP="00391498">
            <w:pPr>
              <w:rPr>
                <w:color w:val="000000"/>
              </w:rPr>
            </w:pPr>
          </w:p>
          <w:p w:rsidR="008D7EF5" w:rsidRDefault="008D7EF5" w:rsidP="00391498">
            <w:r w:rsidRPr="00EC5ECB">
              <w:t>- Строительство площадок сбора ТКО</w:t>
            </w:r>
          </w:p>
          <w:p w:rsidR="008D7EF5" w:rsidRDefault="008D7EF5" w:rsidP="00391498">
            <w:r>
              <w:t xml:space="preserve"> - </w:t>
            </w:r>
            <w:r w:rsidRPr="002272C9">
              <w:t xml:space="preserve">Разработка и концепции благоустройства  общественной территории </w:t>
            </w:r>
            <w:r>
              <w:t xml:space="preserve">  </w:t>
            </w:r>
          </w:p>
          <w:p w:rsidR="008D7EF5" w:rsidRDefault="008D7EF5" w:rsidP="00391498">
            <w:r>
              <w:t xml:space="preserve">   </w:t>
            </w:r>
            <w:r w:rsidRPr="002272C9">
              <w:t xml:space="preserve">Центральная площадь , по адресу: </w:t>
            </w:r>
            <w:proofErr w:type="spellStart"/>
            <w:r w:rsidRPr="002272C9">
              <w:t>д</w:t>
            </w:r>
            <w:proofErr w:type="gramStart"/>
            <w:r w:rsidRPr="002272C9">
              <w:t>.Я</w:t>
            </w:r>
            <w:proofErr w:type="gramEnd"/>
            <w:r w:rsidRPr="002272C9">
              <w:t>м-Тесово</w:t>
            </w:r>
            <w:proofErr w:type="spellEnd"/>
            <w:r w:rsidRPr="002272C9">
              <w:t xml:space="preserve">        ул. Центральная, между </w:t>
            </w:r>
            <w:r>
              <w:t xml:space="preserve">  </w:t>
            </w:r>
          </w:p>
          <w:p w:rsidR="008D7EF5" w:rsidRDefault="008D7EF5" w:rsidP="00391498">
            <w:r>
              <w:t xml:space="preserve">   </w:t>
            </w:r>
            <w:r w:rsidRPr="002272C9">
              <w:t xml:space="preserve">зданием администрации и д.№5, д.№2, д.№1 Лужского района </w:t>
            </w:r>
            <w:r>
              <w:t xml:space="preserve"> </w:t>
            </w:r>
          </w:p>
          <w:p w:rsidR="008D7EF5" w:rsidRDefault="008D7EF5" w:rsidP="00391498">
            <w:r>
              <w:t xml:space="preserve">   </w:t>
            </w:r>
            <w:r w:rsidRPr="002272C9">
              <w:t xml:space="preserve">Ленинградской области.  </w:t>
            </w:r>
          </w:p>
          <w:p w:rsidR="008D7EF5" w:rsidRDefault="008D7EF5" w:rsidP="00391498">
            <w:pPr>
              <w:ind w:left="142"/>
            </w:pPr>
            <w:proofErr w:type="gramStart"/>
            <w:r>
              <w:t>-</w:t>
            </w:r>
            <w:r w:rsidRPr="00D56543">
              <w:t>Благоустройство общественной территории по адресу: д. Ям-Тесово, ул. Центральная д.4, д.7, д.8, д.10 Ям-Тесовского СП, Лужского района, Ленинградской области</w:t>
            </w:r>
            <w:proofErr w:type="gramEnd"/>
          </w:p>
          <w:p w:rsidR="008D7EF5" w:rsidRDefault="008D7EF5" w:rsidP="00391498">
            <w:pPr>
              <w:ind w:left="142"/>
            </w:pPr>
            <w:r>
              <w:t>-</w:t>
            </w:r>
            <w:r w:rsidRPr="00D56543">
              <w:t xml:space="preserve">Приобретение дизель </w:t>
            </w:r>
            <w:proofErr w:type="gramStart"/>
            <w:r w:rsidRPr="00D56543">
              <w:t>-г</w:t>
            </w:r>
            <w:proofErr w:type="gramEnd"/>
            <w:r w:rsidRPr="00D56543">
              <w:t>енератора.</w:t>
            </w:r>
          </w:p>
          <w:p w:rsidR="008D7EF5" w:rsidRDefault="008D7EF5" w:rsidP="00391498">
            <w:pPr>
              <w:ind w:left="142"/>
            </w:pPr>
            <w:r>
              <w:t>-</w:t>
            </w:r>
            <w:r w:rsidRPr="00D56543">
              <w:t>Разработка схем газосн</w:t>
            </w:r>
            <w:r>
              <w:t>абжения</w:t>
            </w:r>
            <w:r w:rsidRPr="00D56543">
              <w:t xml:space="preserve">  д.</w:t>
            </w:r>
            <w:r>
              <w:t xml:space="preserve"> </w:t>
            </w:r>
            <w:r w:rsidRPr="00D56543">
              <w:t xml:space="preserve">Ям-Тесово, п. </w:t>
            </w:r>
            <w:proofErr w:type="gramStart"/>
            <w:r w:rsidRPr="00D56543">
              <w:t>Приозерный</w:t>
            </w:r>
            <w:proofErr w:type="gramEnd"/>
            <w:r w:rsidRPr="00D56543">
              <w:t>.</w:t>
            </w:r>
          </w:p>
          <w:p w:rsidR="008D7EF5" w:rsidRDefault="008D7EF5" w:rsidP="00391498">
            <w:r>
              <w:t xml:space="preserve"> -</w:t>
            </w:r>
            <w:r w:rsidR="00162EBE">
              <w:t>Достижение целевых показателе</w:t>
            </w:r>
            <w:r w:rsidRPr="00D56543">
              <w:t xml:space="preserve">й оплаты труда  работников </w:t>
            </w:r>
            <w:r>
              <w:t xml:space="preserve">                                         </w:t>
            </w:r>
          </w:p>
          <w:p w:rsidR="008D7EF5" w:rsidRDefault="008D7EF5" w:rsidP="00391498">
            <w:r>
              <w:t xml:space="preserve">  </w:t>
            </w:r>
            <w:r w:rsidRPr="00D56543">
              <w:t>Я</w:t>
            </w:r>
            <w:proofErr w:type="gramStart"/>
            <w:r w:rsidRPr="00D56543">
              <w:t>м-</w:t>
            </w:r>
            <w:proofErr w:type="gramEnd"/>
            <w:r>
              <w:t xml:space="preserve"> </w:t>
            </w:r>
            <w:r w:rsidRPr="00D56543">
              <w:t>Тесовского ЦКД</w:t>
            </w:r>
          </w:p>
          <w:p w:rsidR="008D7EF5" w:rsidRDefault="008D7EF5" w:rsidP="00391498">
            <w:proofErr w:type="gramStart"/>
            <w:r>
              <w:t xml:space="preserve">- </w:t>
            </w:r>
            <w:r w:rsidRPr="00D56543">
              <w:t xml:space="preserve">Комплекс мероприятий по борьбе с борщевиком Сосновского (на </w:t>
            </w:r>
            <w:proofErr w:type="gramEnd"/>
          </w:p>
          <w:p w:rsidR="008D7EF5" w:rsidRDefault="008D7EF5" w:rsidP="00391498">
            <w:r>
              <w:t xml:space="preserve">   </w:t>
            </w:r>
            <w:proofErr w:type="gramStart"/>
            <w:r w:rsidRPr="00D56543">
              <w:t>территориях</w:t>
            </w:r>
            <w:proofErr w:type="gramEnd"/>
            <w:r w:rsidRPr="00D56543">
              <w:t xml:space="preserve"> муниципальных образований Ленинградской области)</w:t>
            </w:r>
          </w:p>
          <w:p w:rsidR="008D7EF5" w:rsidRDefault="008D7EF5" w:rsidP="00391498">
            <w:r>
              <w:t xml:space="preserve"> - </w:t>
            </w:r>
            <w:r w:rsidRPr="007A5F67">
              <w:t xml:space="preserve">Грант за достижение показателей деятельности органов исполнительной </w:t>
            </w:r>
          </w:p>
          <w:p w:rsidR="008D7EF5" w:rsidRDefault="008D7EF5" w:rsidP="00391498">
            <w:r>
              <w:t xml:space="preserve">   </w:t>
            </w:r>
            <w:r w:rsidRPr="007A5F67">
              <w:t>власти субъектов Российской Федерации</w:t>
            </w:r>
          </w:p>
          <w:p w:rsidR="008D7EF5" w:rsidRPr="00EC5ECB" w:rsidRDefault="008D7EF5" w:rsidP="00391498">
            <w:pPr>
              <w:ind w:left="142"/>
            </w:pPr>
          </w:p>
        </w:tc>
        <w:tc>
          <w:tcPr>
            <w:tcW w:w="1596" w:type="dxa"/>
          </w:tcPr>
          <w:p w:rsidR="008D7EF5" w:rsidRPr="00EC5ECB" w:rsidRDefault="008D7EF5" w:rsidP="00391498">
            <w:pPr>
              <w:rPr>
                <w:color w:val="FF0000"/>
              </w:rPr>
            </w:pPr>
            <w:r w:rsidRPr="00EC5ECB">
              <w:rPr>
                <w:color w:val="FF0000"/>
              </w:rPr>
              <w:t xml:space="preserve">              </w:t>
            </w:r>
          </w:p>
          <w:p w:rsidR="008D7EF5" w:rsidRPr="00EC5ECB" w:rsidRDefault="008D7EF5" w:rsidP="00391498">
            <w:pPr>
              <w:jc w:val="center"/>
            </w:pPr>
          </w:p>
          <w:p w:rsidR="008D7EF5" w:rsidRPr="00EC5ECB" w:rsidRDefault="008D7EF5" w:rsidP="00391498">
            <w:pPr>
              <w:jc w:val="center"/>
            </w:pPr>
            <w:r>
              <w:t>13 483 900,00</w:t>
            </w:r>
          </w:p>
          <w:p w:rsidR="008D7EF5" w:rsidRDefault="008D7EF5" w:rsidP="00391498">
            <w:pPr>
              <w:jc w:val="center"/>
            </w:pPr>
          </w:p>
          <w:p w:rsidR="008D7EF5" w:rsidRPr="00EC5ECB" w:rsidRDefault="008D7EF5" w:rsidP="00391498">
            <w:r>
              <w:t xml:space="preserve">    </w:t>
            </w:r>
            <w:r w:rsidRPr="00EC5ECB">
              <w:t>2</w:t>
            </w:r>
            <w:r>
              <w:t>0</w:t>
            </w:r>
            <w:r w:rsidRPr="00EC5ECB">
              <w:t>0</w:t>
            </w:r>
            <w:r>
              <w:t> </w:t>
            </w:r>
            <w:r w:rsidRPr="00EC5ECB">
              <w:t>000</w:t>
            </w:r>
            <w:r>
              <w:t>,00</w:t>
            </w:r>
            <w:r w:rsidRPr="00EC5ECB">
              <w:t xml:space="preserve">    </w:t>
            </w:r>
          </w:p>
          <w:p w:rsidR="008D7EF5" w:rsidRDefault="008D7EF5" w:rsidP="00391498">
            <w:pPr>
              <w:jc w:val="center"/>
            </w:pPr>
            <w:r>
              <w:t>180 000,00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  <w:r>
              <w:t>1 800 000,00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  <w:r>
              <w:t>180 000,00</w:t>
            </w:r>
          </w:p>
          <w:p w:rsidR="008D7EF5" w:rsidRDefault="008D7EF5" w:rsidP="00391498">
            <w:pPr>
              <w:jc w:val="center"/>
            </w:pPr>
            <w:r>
              <w:t>198 312,44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  <w:r>
              <w:t>1 300 000,00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  <w:r>
              <w:t>290 927,98</w:t>
            </w:r>
          </w:p>
          <w:p w:rsidR="008D7EF5" w:rsidRPr="00EC5ECB" w:rsidRDefault="008D7EF5" w:rsidP="00391498">
            <w:pPr>
              <w:jc w:val="center"/>
            </w:pPr>
            <w:r>
              <w:t>30 723,53</w:t>
            </w:r>
          </w:p>
        </w:tc>
      </w:tr>
      <w:tr w:rsidR="008D7EF5" w:rsidRPr="00EC5ECB" w:rsidTr="00490E99">
        <w:trPr>
          <w:trHeight w:val="668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b/>
                <w:color w:val="000000"/>
              </w:rPr>
            </w:pPr>
          </w:p>
          <w:p w:rsidR="008D7EF5" w:rsidRPr="00EC5ECB" w:rsidRDefault="008D7EF5" w:rsidP="00391498">
            <w:pPr>
              <w:rPr>
                <w:b/>
                <w:color w:val="000000"/>
              </w:rPr>
            </w:pPr>
            <w:r w:rsidRPr="00EC5ECB">
              <w:rPr>
                <w:b/>
                <w:color w:val="000000"/>
              </w:rPr>
              <w:t>ИТОГО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jc w:val="center"/>
              <w:rPr>
                <w:b/>
                <w:color w:val="000000"/>
              </w:rPr>
            </w:pPr>
          </w:p>
          <w:p w:rsidR="008D7EF5" w:rsidRPr="00EC5ECB" w:rsidRDefault="008D7EF5" w:rsidP="003914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43 649 986,98</w:t>
            </w:r>
          </w:p>
        </w:tc>
      </w:tr>
    </w:tbl>
    <w:p w:rsidR="005E15F1" w:rsidRDefault="005E15F1" w:rsidP="005E15F1">
      <w:pPr>
        <w:rPr>
          <w:color w:val="000000"/>
        </w:rPr>
      </w:pPr>
    </w:p>
    <w:p w:rsidR="00FE315C" w:rsidRPr="001616D5" w:rsidRDefault="00FE315C" w:rsidP="005E15F1">
      <w:pPr>
        <w:rPr>
          <w:color w:val="000000"/>
        </w:rPr>
      </w:pPr>
    </w:p>
    <w:p w:rsidR="00B74B6F" w:rsidRPr="00305F97" w:rsidRDefault="00F34FCC" w:rsidP="00490E99">
      <w:pPr>
        <w:ind w:right="-1"/>
        <w:jc w:val="both"/>
        <w:rPr>
          <w:color w:val="FF0000"/>
        </w:rPr>
      </w:pPr>
      <w:r>
        <w:rPr>
          <w:color w:val="000000"/>
        </w:rPr>
        <w:t xml:space="preserve">  </w:t>
      </w:r>
      <w:r w:rsidR="005B6D22">
        <w:rPr>
          <w:color w:val="000000"/>
        </w:rPr>
        <w:t xml:space="preserve">    </w:t>
      </w:r>
      <w:r w:rsidR="00C241CA">
        <w:rPr>
          <w:color w:val="000000"/>
        </w:rPr>
        <w:t>П</w:t>
      </w:r>
      <w:r w:rsidR="00B74B6F">
        <w:rPr>
          <w:color w:val="000000"/>
        </w:rPr>
        <w:t>о-прежнему Ям-Тесовское сельское поселени</w:t>
      </w:r>
      <w:r w:rsidR="00305F97">
        <w:rPr>
          <w:color w:val="000000"/>
        </w:rPr>
        <w:t>е</w:t>
      </w:r>
      <w:r w:rsidR="00B74B6F">
        <w:rPr>
          <w:color w:val="000000"/>
        </w:rPr>
        <w:t xml:space="preserve"> остается дотационным поселением. </w:t>
      </w:r>
      <w:r w:rsidR="00B74B6F" w:rsidRPr="001616D5">
        <w:rPr>
          <w:color w:val="000000"/>
        </w:rPr>
        <w:t>Доля собственных доходов</w:t>
      </w:r>
      <w:r w:rsidR="00A25977" w:rsidRPr="00A25977">
        <w:rPr>
          <w:color w:val="000000"/>
        </w:rPr>
        <w:t xml:space="preserve"> </w:t>
      </w:r>
      <w:r w:rsidR="008163F2">
        <w:rPr>
          <w:color w:val="000000"/>
        </w:rPr>
        <w:t>в 20</w:t>
      </w:r>
      <w:r w:rsidR="00E139FF">
        <w:rPr>
          <w:color w:val="000000"/>
        </w:rPr>
        <w:t>21</w:t>
      </w:r>
      <w:r w:rsidR="00A25977">
        <w:rPr>
          <w:color w:val="000000"/>
        </w:rPr>
        <w:t xml:space="preserve"> году </w:t>
      </w:r>
      <w:r w:rsidR="00A25977">
        <w:t>составила</w:t>
      </w:r>
      <w:r w:rsidR="00B74B6F" w:rsidRPr="00764B83">
        <w:t xml:space="preserve"> </w:t>
      </w:r>
      <w:r w:rsidR="00490E99">
        <w:rPr>
          <w:b/>
        </w:rPr>
        <w:t>20</w:t>
      </w:r>
      <w:r w:rsidR="00B74B6F" w:rsidRPr="00764B83">
        <w:t>%</w:t>
      </w:r>
      <w:r w:rsidR="00B74B6F">
        <w:rPr>
          <w:color w:val="000000"/>
        </w:rPr>
        <w:t xml:space="preserve"> от общей массы доходов, это говорит </w:t>
      </w:r>
      <w:r w:rsidR="009A55E5">
        <w:rPr>
          <w:color w:val="000000"/>
        </w:rPr>
        <w:t xml:space="preserve">о </w:t>
      </w:r>
      <w:r w:rsidR="00AF4FD0">
        <w:rPr>
          <w:color w:val="000000"/>
        </w:rPr>
        <w:t>большой</w:t>
      </w:r>
      <w:r w:rsidR="009A55E5">
        <w:rPr>
          <w:color w:val="000000"/>
        </w:rPr>
        <w:t xml:space="preserve"> поддержке сель</w:t>
      </w:r>
      <w:r w:rsidR="001F2A3E">
        <w:rPr>
          <w:color w:val="000000"/>
        </w:rPr>
        <w:t xml:space="preserve">ских поселений Правительством Ленинградской области и </w:t>
      </w:r>
      <w:r w:rsidR="009A55E5">
        <w:rPr>
          <w:color w:val="000000"/>
        </w:rPr>
        <w:t>Администрацией</w:t>
      </w:r>
      <w:r w:rsidR="009C0017">
        <w:rPr>
          <w:color w:val="000000"/>
        </w:rPr>
        <w:t xml:space="preserve"> </w:t>
      </w:r>
      <w:r w:rsidR="009A55E5">
        <w:rPr>
          <w:color w:val="000000"/>
        </w:rPr>
        <w:t xml:space="preserve"> </w:t>
      </w:r>
      <w:r w:rsidR="00C5791F">
        <w:rPr>
          <w:color w:val="000000"/>
        </w:rPr>
        <w:t xml:space="preserve">Лужского муниципального </w:t>
      </w:r>
      <w:r w:rsidR="009A55E5">
        <w:rPr>
          <w:color w:val="000000"/>
        </w:rPr>
        <w:t xml:space="preserve">района и </w:t>
      </w:r>
      <w:r w:rsidR="00B74B6F">
        <w:rPr>
          <w:color w:val="000000"/>
        </w:rPr>
        <w:t>о том, что на средства, полученные от соб</w:t>
      </w:r>
      <w:r w:rsidR="00C5791F">
        <w:rPr>
          <w:color w:val="000000"/>
        </w:rPr>
        <w:t xml:space="preserve">ственных доходов, поселение не </w:t>
      </w:r>
      <w:r w:rsidR="00B74B6F">
        <w:rPr>
          <w:color w:val="000000"/>
        </w:rPr>
        <w:t>может исполнить возложенные федеральным законодательством полномочия</w:t>
      </w:r>
      <w:r w:rsidR="00C5791F">
        <w:rPr>
          <w:color w:val="000000"/>
        </w:rPr>
        <w:t xml:space="preserve"> и полноценно развиваться</w:t>
      </w:r>
      <w:r w:rsidR="00B74B6F">
        <w:rPr>
          <w:color w:val="000000"/>
        </w:rPr>
        <w:t xml:space="preserve">. Необходима поддержка из бюджетов вышестоящих уровней, </w:t>
      </w:r>
      <w:r w:rsidR="00B74B6F" w:rsidRPr="007775C3">
        <w:t xml:space="preserve">либо </w:t>
      </w:r>
      <w:r w:rsidR="007775C3" w:rsidRPr="007775C3">
        <w:t>привлечение инвесторов для работы на нашей территории</w:t>
      </w:r>
      <w:r w:rsidR="00EC264E">
        <w:t>.</w:t>
      </w:r>
      <w:r w:rsidR="007775C3">
        <w:rPr>
          <w:color w:val="FF0000"/>
        </w:rPr>
        <w:t xml:space="preserve"> </w:t>
      </w:r>
    </w:p>
    <w:p w:rsidR="005E15F1" w:rsidRPr="001616D5" w:rsidRDefault="005E15F1" w:rsidP="005E15F1">
      <w:pPr>
        <w:rPr>
          <w:color w:val="000000"/>
        </w:rPr>
      </w:pPr>
    </w:p>
    <w:p w:rsidR="004551E2" w:rsidRDefault="00804813" w:rsidP="009E31DC">
      <w:pPr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     </w:t>
      </w:r>
      <w:r w:rsidR="005E15F1" w:rsidRPr="001616D5">
        <w:rPr>
          <w:b/>
          <w:color w:val="000000"/>
        </w:rPr>
        <w:t xml:space="preserve">2. Исполнение расходной части бюджета </w:t>
      </w:r>
      <w:r w:rsidR="005E15F1" w:rsidRPr="001616D5">
        <w:rPr>
          <w:b/>
          <w:color w:val="000000"/>
          <w:spacing w:val="-2"/>
        </w:rPr>
        <w:t>Ям</w:t>
      </w:r>
      <w:r w:rsidR="004551E2">
        <w:rPr>
          <w:b/>
          <w:color w:val="000000"/>
          <w:spacing w:val="-2"/>
        </w:rPr>
        <w:t>-Тесовского сельского поселения</w:t>
      </w:r>
      <w:r>
        <w:rPr>
          <w:b/>
          <w:color w:val="000000"/>
          <w:spacing w:val="-2"/>
        </w:rPr>
        <w:t xml:space="preserve"> </w:t>
      </w:r>
      <w:r w:rsidR="005E15F1" w:rsidRPr="001616D5">
        <w:rPr>
          <w:b/>
          <w:color w:val="000000"/>
          <w:spacing w:val="-2"/>
        </w:rPr>
        <w:t>на 01.01.20</w:t>
      </w:r>
      <w:r w:rsidR="004D6123">
        <w:rPr>
          <w:b/>
          <w:color w:val="000000"/>
          <w:spacing w:val="-2"/>
        </w:rPr>
        <w:t>2</w:t>
      </w:r>
      <w:r w:rsidR="00E139FF">
        <w:rPr>
          <w:b/>
          <w:color w:val="000000"/>
          <w:spacing w:val="-2"/>
        </w:rPr>
        <w:t>2</w:t>
      </w:r>
      <w:r w:rsidR="00C94F08">
        <w:rPr>
          <w:b/>
          <w:color w:val="000000"/>
          <w:spacing w:val="-2"/>
        </w:rPr>
        <w:t xml:space="preserve"> </w:t>
      </w:r>
      <w:r w:rsidR="005E15F1" w:rsidRPr="001616D5">
        <w:rPr>
          <w:b/>
          <w:color w:val="000000"/>
          <w:spacing w:val="-2"/>
        </w:rPr>
        <w:t>г.:</w:t>
      </w:r>
      <w:r w:rsidR="004551E2" w:rsidRPr="004551E2">
        <w:rPr>
          <w:color w:val="000000"/>
          <w:spacing w:val="-2"/>
        </w:rPr>
        <w:t xml:space="preserve"> </w:t>
      </w:r>
    </w:p>
    <w:p w:rsidR="002A2BA8" w:rsidRDefault="005B6D22" w:rsidP="009E31DC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</w:t>
      </w:r>
      <w:r w:rsidR="004551E2" w:rsidRPr="001616D5">
        <w:rPr>
          <w:color w:val="000000"/>
          <w:spacing w:val="-2"/>
        </w:rPr>
        <w:t>Вся работа администрации Ям-Тесовского сельского поселения выполнялась на основании  Федерального закона №131 от 06.10.2003 г. «Об общих принципах</w:t>
      </w:r>
      <w:r w:rsidR="00FE315C">
        <w:rPr>
          <w:color w:val="000000"/>
          <w:spacing w:val="-2"/>
        </w:rPr>
        <w:t xml:space="preserve"> организации</w:t>
      </w:r>
      <w:r w:rsidR="004551E2" w:rsidRPr="001616D5">
        <w:rPr>
          <w:color w:val="000000"/>
          <w:spacing w:val="-2"/>
        </w:rPr>
        <w:t xml:space="preserve"> местного самоуправления в РФ»,</w:t>
      </w:r>
      <w:r w:rsidR="004551E2">
        <w:rPr>
          <w:color w:val="000000"/>
          <w:spacing w:val="-2"/>
        </w:rPr>
        <w:t xml:space="preserve"> </w:t>
      </w:r>
      <w:r w:rsidR="008901D8" w:rsidRPr="001616D5">
        <w:rPr>
          <w:color w:val="000000"/>
          <w:spacing w:val="-2"/>
        </w:rPr>
        <w:t>на основании нормативно-правовых актов РФ, Устава Ям-Тесовского сельского поселения</w:t>
      </w:r>
      <w:r w:rsidR="008901D8">
        <w:rPr>
          <w:color w:val="000000"/>
          <w:spacing w:val="-2"/>
        </w:rPr>
        <w:t xml:space="preserve">, </w:t>
      </w:r>
      <w:r w:rsidR="008901D8" w:rsidRPr="001616D5">
        <w:rPr>
          <w:color w:val="000000"/>
          <w:spacing w:val="-2"/>
        </w:rPr>
        <w:t>Ре</w:t>
      </w:r>
      <w:r w:rsidR="00E139FF">
        <w:rPr>
          <w:color w:val="000000"/>
          <w:spacing w:val="-2"/>
        </w:rPr>
        <w:t>шения о бюджете поселения на 2021</w:t>
      </w:r>
      <w:r w:rsidR="008901D8" w:rsidRPr="001616D5">
        <w:rPr>
          <w:color w:val="000000"/>
          <w:spacing w:val="-2"/>
        </w:rPr>
        <w:t xml:space="preserve"> год</w:t>
      </w:r>
      <w:r w:rsidR="004551E2">
        <w:rPr>
          <w:color w:val="000000"/>
          <w:spacing w:val="-2"/>
        </w:rPr>
        <w:t>.</w:t>
      </w:r>
      <w:r w:rsidR="00934CE4">
        <w:rPr>
          <w:color w:val="000000"/>
          <w:spacing w:val="-2"/>
        </w:rPr>
        <w:t xml:space="preserve"> Информация об исполнении бюджета сельского поселения, о деятельности администрации поселения </w:t>
      </w:r>
      <w:r w:rsidR="00BD77ED">
        <w:rPr>
          <w:color w:val="000000"/>
          <w:spacing w:val="-2"/>
        </w:rPr>
        <w:t xml:space="preserve">и совета депутатов регулярно </w:t>
      </w:r>
      <w:r w:rsidR="00934CE4">
        <w:rPr>
          <w:color w:val="000000"/>
          <w:spacing w:val="-2"/>
        </w:rPr>
        <w:t xml:space="preserve"> размещается в официальном приложении</w:t>
      </w:r>
      <w:r w:rsidR="00BD77ED">
        <w:rPr>
          <w:color w:val="000000"/>
          <w:spacing w:val="-2"/>
        </w:rPr>
        <w:t xml:space="preserve"> к газете </w:t>
      </w:r>
      <w:r w:rsidR="00934CE4">
        <w:rPr>
          <w:color w:val="000000"/>
          <w:spacing w:val="-2"/>
        </w:rPr>
        <w:t xml:space="preserve"> «Лужская правда», а также в сети Интернет</w:t>
      </w:r>
      <w:r w:rsidR="00FE315C">
        <w:rPr>
          <w:color w:val="000000"/>
          <w:spacing w:val="-2"/>
        </w:rPr>
        <w:t>,</w:t>
      </w:r>
      <w:r w:rsidR="00934CE4">
        <w:rPr>
          <w:color w:val="000000"/>
          <w:spacing w:val="-2"/>
        </w:rPr>
        <w:t xml:space="preserve"> на сайте администрации.</w:t>
      </w:r>
    </w:p>
    <w:p w:rsidR="00934CE4" w:rsidRDefault="00934CE4" w:rsidP="009E31DC">
      <w:pPr>
        <w:jc w:val="both"/>
        <w:rPr>
          <w:color w:val="000000"/>
          <w:spacing w:val="-2"/>
        </w:rPr>
      </w:pPr>
    </w:p>
    <w:p w:rsidR="00305F97" w:rsidRDefault="005B6D22" w:rsidP="00B74B6F">
      <w:pPr>
        <w:jc w:val="both"/>
        <w:rPr>
          <w:spacing w:val="-2"/>
        </w:rPr>
      </w:pPr>
      <w:r>
        <w:rPr>
          <w:spacing w:val="-2"/>
        </w:rPr>
        <w:t xml:space="preserve">      </w:t>
      </w:r>
      <w:r w:rsidR="00934CE4" w:rsidRPr="00005107">
        <w:rPr>
          <w:spacing w:val="-2"/>
        </w:rPr>
        <w:t>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сельского поселения исполняла  полномочия, возложенные на неё Уставом поселения и федеральными законами.</w:t>
      </w:r>
    </w:p>
    <w:p w:rsidR="00A4145D" w:rsidRDefault="002A5650" w:rsidP="00D73CB1">
      <w:r>
        <w:t>В</w:t>
      </w:r>
      <w:r w:rsidR="00A4145D" w:rsidRPr="001616D5">
        <w:t>се лимиты бюджетных обязательств были исполнены согласно смете:</w:t>
      </w:r>
    </w:p>
    <w:p w:rsidR="00594C38" w:rsidRPr="001616D5" w:rsidRDefault="00594C38" w:rsidP="00D73CB1"/>
    <w:p w:rsidR="00A4145D" w:rsidRPr="001616D5" w:rsidRDefault="00A4145D" w:rsidP="00A4145D">
      <w:pPr>
        <w:spacing w:after="34" w:line="1" w:lineRule="exact"/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7087"/>
        <w:gridCol w:w="1985"/>
      </w:tblGrid>
      <w:tr w:rsidR="008D7EF5" w:rsidRPr="001616D5" w:rsidTr="00490E99">
        <w:trPr>
          <w:trHeight w:hRule="exact"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  <w:rPr>
                <w:i/>
              </w:rPr>
            </w:pPr>
            <w:r w:rsidRPr="001616D5">
              <w:rPr>
                <w:i/>
              </w:rPr>
              <w:t xml:space="preserve">№ </w:t>
            </w:r>
            <w:proofErr w:type="spellStart"/>
            <w:r w:rsidRPr="001616D5">
              <w:rPr>
                <w:i/>
              </w:rPr>
              <w:t>п\</w:t>
            </w:r>
            <w:proofErr w:type="gramStart"/>
            <w:r w:rsidRPr="001616D5">
              <w:rPr>
                <w:i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  <w:rPr>
                <w:i/>
              </w:rPr>
            </w:pPr>
            <w:r w:rsidRPr="001616D5">
              <w:rPr>
                <w:i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Финансир</w:t>
            </w:r>
            <w:proofErr w:type="spellEnd"/>
            <w:r>
              <w:rPr>
                <w:i/>
              </w:rPr>
              <w:t>. 2021 г.</w:t>
            </w:r>
          </w:p>
        </w:tc>
      </w:tr>
      <w:tr w:rsidR="008D7EF5" w:rsidRPr="00BA65AF" w:rsidTr="00490E99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 w:rsidRPr="001616D5"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r w:rsidRPr="00BA65AF">
              <w:t xml:space="preserve">Содержание </w:t>
            </w:r>
            <w:r w:rsidRPr="00BA65AF">
              <w:rPr>
                <w:b/>
              </w:rPr>
              <w:t>представительного органа</w:t>
            </w:r>
            <w:r w:rsidRPr="00BA65AF">
              <w:t xml:space="preserve"> местного самоуправления (</w:t>
            </w:r>
            <w:proofErr w:type="spellStart"/>
            <w:r w:rsidRPr="00BA65AF">
              <w:t>зар</w:t>
            </w:r>
            <w:proofErr w:type="gramStart"/>
            <w:r w:rsidRPr="00BA65AF">
              <w:t>.п</w:t>
            </w:r>
            <w:proofErr w:type="gramEnd"/>
            <w:r w:rsidRPr="00BA65AF">
              <w:t>лата</w:t>
            </w:r>
            <w:proofErr w:type="spellEnd"/>
            <w:r w:rsidRPr="00BA65AF">
              <w:t>, начисления на ОТ, публикация решений Совета депутатов и НПА в газете «Лужская правда»)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Pr="004D6123" w:rsidRDefault="008D7EF5" w:rsidP="00391498">
            <w:pPr>
              <w:jc w:val="center"/>
            </w:pPr>
            <w:r>
              <w:t>319 404,93</w:t>
            </w:r>
          </w:p>
          <w:p w:rsidR="008D7EF5" w:rsidRPr="00BA65AF" w:rsidRDefault="008D7EF5" w:rsidP="00391498">
            <w:pPr>
              <w:jc w:val="center"/>
            </w:pPr>
          </w:p>
        </w:tc>
      </w:tr>
      <w:tr w:rsidR="008D7EF5" w:rsidRPr="00BA65AF" w:rsidTr="00490E99">
        <w:trPr>
          <w:trHeight w:hRule="exact" w:val="2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 w:rsidRPr="001616D5"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r w:rsidRPr="00BA65AF">
              <w:t xml:space="preserve">Расходы на осуществление деятельности </w:t>
            </w:r>
            <w:r w:rsidRPr="00BA65AF">
              <w:rPr>
                <w:b/>
              </w:rPr>
              <w:t>органов местного самоуправления</w:t>
            </w:r>
            <w:r w:rsidRPr="00BA65AF">
              <w:t xml:space="preserve"> </w:t>
            </w:r>
            <w:proofErr w:type="gramStart"/>
            <w:r w:rsidRPr="00BA65AF">
              <w:t xml:space="preserve">( </w:t>
            </w:r>
            <w:proofErr w:type="spellStart"/>
            <w:proofErr w:type="gramEnd"/>
            <w:r w:rsidRPr="00BA65AF">
              <w:t>зар</w:t>
            </w:r>
            <w:proofErr w:type="spellEnd"/>
            <w:r w:rsidRPr="00BA65AF">
              <w:t>.</w:t>
            </w:r>
            <w:r>
              <w:t xml:space="preserve"> </w:t>
            </w:r>
            <w:r w:rsidRPr="00BA65AF">
              <w:t>плата, начисления на ОТ, оплата коммунальных услуг; оплата услуг связи; транспортные расходы; услуги по содержанию имущ</w:t>
            </w:r>
            <w:r>
              <w:t>ества – обслуживание оргтехники; материально-техническое обеспечение; текущий ремонт помещений в здании администрации;</w:t>
            </w:r>
            <w:r w:rsidRPr="00BA65AF">
              <w:t xml:space="preserve"> уплата штрафов; передача полномочий по исполнению бюджета, архитектуре и градостроительству, созданию ЕДДС) </w:t>
            </w:r>
          </w:p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Pr="00BA65AF" w:rsidRDefault="008D7EF5" w:rsidP="0039149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pPr>
              <w:jc w:val="center"/>
            </w:pPr>
          </w:p>
          <w:p w:rsidR="008D7EF5" w:rsidRPr="00BA65AF" w:rsidRDefault="008D7EF5" w:rsidP="00391498">
            <w:pPr>
              <w:jc w:val="center"/>
            </w:pPr>
          </w:p>
          <w:p w:rsidR="008D7EF5" w:rsidRPr="00BA65AF" w:rsidRDefault="008D7EF5" w:rsidP="00391498">
            <w:pPr>
              <w:jc w:val="center"/>
            </w:pPr>
          </w:p>
          <w:p w:rsidR="008D7EF5" w:rsidRPr="00BA65AF" w:rsidRDefault="008D7EF5" w:rsidP="00391498">
            <w:pPr>
              <w:jc w:val="center"/>
            </w:pPr>
          </w:p>
          <w:p w:rsidR="008D7EF5" w:rsidRPr="004D6123" w:rsidRDefault="008D7EF5" w:rsidP="00391498">
            <w:pPr>
              <w:jc w:val="center"/>
            </w:pPr>
            <w:r>
              <w:t>7 836 380,08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Pr="00BA65AF" w:rsidRDefault="008D7EF5" w:rsidP="00391498">
            <w:pPr>
              <w:jc w:val="center"/>
            </w:pPr>
          </w:p>
        </w:tc>
      </w:tr>
      <w:tr w:rsidR="008D7EF5" w:rsidRPr="00BA65AF" w:rsidTr="00490E99">
        <w:trPr>
          <w:trHeight w:hRule="exact"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 w:rsidRPr="001616D5"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rPr>
                <w:b/>
              </w:rPr>
            </w:pPr>
            <w:r w:rsidRPr="00BA65AF">
              <w:t xml:space="preserve">Расходы на осуществление первичного </w:t>
            </w:r>
            <w:r w:rsidRPr="00BA65AF">
              <w:rPr>
                <w:b/>
              </w:rPr>
              <w:t>воинского учета</w:t>
            </w:r>
          </w:p>
          <w:p w:rsidR="008D7EF5" w:rsidRPr="00BA65AF" w:rsidRDefault="008D7EF5" w:rsidP="0039149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pPr>
              <w:jc w:val="center"/>
            </w:pPr>
            <w:r>
              <w:t>297 400,00</w:t>
            </w:r>
          </w:p>
        </w:tc>
      </w:tr>
      <w:tr w:rsidR="008D7EF5" w:rsidTr="00490E99">
        <w:trPr>
          <w:trHeight w:hRule="exact"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  <w:r>
              <w:t>1 577 329,70</w:t>
            </w:r>
          </w:p>
        </w:tc>
      </w:tr>
      <w:tr w:rsidR="008D7EF5" w:rsidRPr="00BA65AF" w:rsidTr="00490E99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r>
              <w:t>Национальная экономика</w:t>
            </w:r>
            <w:proofErr w:type="gramStart"/>
            <w:r>
              <w:t xml:space="preserve"> :</w:t>
            </w:r>
            <w:proofErr w:type="gramEnd"/>
          </w:p>
          <w:p w:rsidR="008D7EF5" w:rsidRDefault="008D7EF5" w:rsidP="00391498">
            <w:r>
              <w:t xml:space="preserve"> -дорожное хозяйство</w:t>
            </w:r>
          </w:p>
          <w:p w:rsidR="008D7EF5" w:rsidRPr="00BA65AF" w:rsidRDefault="008D7EF5" w:rsidP="00391498">
            <w:r>
              <w:t xml:space="preserve"> - другие вопросы в области национальной экономики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D18BA" w:rsidRDefault="008D7EF5" w:rsidP="00391498">
            <w:pPr>
              <w:jc w:val="center"/>
              <w:rPr>
                <w:b/>
              </w:rPr>
            </w:pPr>
            <w:r w:rsidRPr="00BD18BA">
              <w:rPr>
                <w:b/>
              </w:rPr>
              <w:t>7 477 180,00</w:t>
            </w:r>
          </w:p>
          <w:p w:rsidR="008D7EF5" w:rsidRDefault="008D7EF5" w:rsidP="00391498">
            <w:pPr>
              <w:jc w:val="center"/>
            </w:pPr>
            <w:r>
              <w:t>7 458 180,00</w:t>
            </w:r>
          </w:p>
          <w:p w:rsidR="008D7EF5" w:rsidRPr="00BA65AF" w:rsidRDefault="008D7EF5" w:rsidP="00391498">
            <w:pPr>
              <w:jc w:val="center"/>
            </w:pPr>
            <w:r>
              <w:t xml:space="preserve">      19 000,00</w:t>
            </w:r>
          </w:p>
        </w:tc>
      </w:tr>
      <w:tr w:rsidR="008D7EF5" w:rsidRPr="00E968BB" w:rsidTr="00490E99">
        <w:trPr>
          <w:trHeight w:hRule="exact" w:val="1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spacing w:after="100" w:afterAutospacing="1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F5" w:rsidRPr="00BD18BA" w:rsidRDefault="008D7EF5" w:rsidP="00391498">
            <w:pPr>
              <w:spacing w:after="100" w:afterAutospacing="1"/>
            </w:pPr>
            <w:r w:rsidRPr="00BA65AF">
              <w:rPr>
                <w:b/>
              </w:rPr>
              <w:t>Жилищно-коммунальное хозяйство</w:t>
            </w:r>
            <w:r w:rsidRPr="00BA65AF">
              <w:t>, в том числе:</w:t>
            </w:r>
          </w:p>
          <w:p w:rsidR="008D7EF5" w:rsidRDefault="008D7EF5" w:rsidP="00391498">
            <w:pPr>
              <w:spacing w:after="100" w:afterAutospacing="1"/>
            </w:pPr>
            <w:r>
              <w:t>- Взносы на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                                                                                -</w:t>
            </w:r>
            <w:r w:rsidRPr="00BA65AF">
              <w:rPr>
                <w:b/>
              </w:rPr>
              <w:t xml:space="preserve"> коммунальное хозяйство</w:t>
            </w:r>
          </w:p>
          <w:p w:rsidR="008D7EF5" w:rsidRDefault="008D7EF5" w:rsidP="00391498">
            <w:pPr>
              <w:spacing w:after="100" w:afterAutospacing="1"/>
            </w:pPr>
          </w:p>
          <w:p w:rsidR="008D7EF5" w:rsidRPr="00165E12" w:rsidRDefault="008D7EF5" w:rsidP="00391498">
            <w:pPr>
              <w:spacing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F5" w:rsidRDefault="008D7EF5" w:rsidP="00391498">
            <w:pPr>
              <w:spacing w:after="100" w:afterAutospacing="1"/>
              <w:jc w:val="center"/>
            </w:pPr>
          </w:p>
          <w:p w:rsidR="008D7EF5" w:rsidRDefault="008D7EF5" w:rsidP="00391498">
            <w:pPr>
              <w:spacing w:after="100" w:afterAutospacing="1"/>
              <w:jc w:val="center"/>
            </w:pPr>
            <w:r>
              <w:t>1 619 495,79                 2 438 312,44</w:t>
            </w:r>
          </w:p>
          <w:p w:rsidR="008D7EF5" w:rsidRPr="00E968BB" w:rsidRDefault="008D7EF5" w:rsidP="00391498">
            <w:pPr>
              <w:spacing w:after="100" w:afterAutospacing="1"/>
              <w:jc w:val="center"/>
            </w:pPr>
          </w:p>
        </w:tc>
      </w:tr>
      <w:tr w:rsidR="008D7EF5" w:rsidRPr="00E86D18" w:rsidTr="00490E99">
        <w:trPr>
          <w:trHeight w:val="226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EF5" w:rsidRPr="00EE4DE9" w:rsidRDefault="008D7EF5" w:rsidP="00391498">
            <w:r w:rsidRPr="00EE4DE9">
              <w:t xml:space="preserve"> </w:t>
            </w:r>
            <w:r w:rsidRPr="00EE4DE9">
              <w:rPr>
                <w:b/>
              </w:rPr>
              <w:t>Благоустройство</w:t>
            </w:r>
            <w:r w:rsidRPr="00EE4DE9">
              <w:t xml:space="preserve">, в том числе: </w:t>
            </w:r>
          </w:p>
          <w:p w:rsidR="008D7EF5" w:rsidRDefault="008D7EF5" w:rsidP="00391498">
            <w:r>
              <w:t>- оплата уличного освещения</w:t>
            </w:r>
          </w:p>
          <w:p w:rsidR="008D7EF5" w:rsidRPr="00EE4DE9" w:rsidRDefault="008D7EF5" w:rsidP="00391498">
            <w:r>
              <w:t>- содержание и ремонт сети уличного освещения</w:t>
            </w:r>
            <w:r w:rsidRPr="00EE4DE9">
              <w:t xml:space="preserve"> </w:t>
            </w:r>
          </w:p>
          <w:p w:rsidR="008D7EF5" w:rsidRPr="00EE4DE9" w:rsidRDefault="008D7EF5" w:rsidP="00391498">
            <w:r w:rsidRPr="00EE4DE9">
              <w:t>- содержание</w:t>
            </w:r>
            <w:r>
              <w:t xml:space="preserve"> и ремонт</w:t>
            </w:r>
            <w:r w:rsidRPr="00EE4DE9">
              <w:t xml:space="preserve"> мест захоронений; </w:t>
            </w:r>
          </w:p>
          <w:p w:rsidR="008D7EF5" w:rsidRPr="007775C3" w:rsidRDefault="008D7EF5" w:rsidP="00391498">
            <w:r w:rsidRPr="007775C3">
              <w:t xml:space="preserve">- </w:t>
            </w:r>
            <w:r>
              <w:t xml:space="preserve">строительство площадок сбора ТКО </w:t>
            </w:r>
          </w:p>
          <w:p w:rsidR="008D7EF5" w:rsidRDefault="008D7EF5" w:rsidP="00391498">
            <w:r>
              <w:t>- мероприятия по борьбе с борщевиком Сосновского</w:t>
            </w:r>
          </w:p>
          <w:p w:rsidR="008D7EF5" w:rsidRDefault="008D7EF5" w:rsidP="00391498">
            <w:r>
              <w:t>- вывоз отходов</w:t>
            </w:r>
          </w:p>
          <w:p w:rsidR="008D7EF5" w:rsidRPr="00EE4DE9" w:rsidRDefault="008D7EF5" w:rsidP="00391498">
            <w:r>
              <w:t xml:space="preserve">- ликвидация свалок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Pr="00E86D18" w:rsidRDefault="008D7EF5" w:rsidP="00391498">
            <w:r>
              <w:t xml:space="preserve">            23 268 330,83</w:t>
            </w:r>
          </w:p>
        </w:tc>
      </w:tr>
      <w:tr w:rsidR="008D7EF5" w:rsidRPr="00E87DF7" w:rsidTr="00490E99">
        <w:trPr>
          <w:trHeight w:hRule="exact" w:val="2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  <w:r>
              <w:t>9</w:t>
            </w:r>
          </w:p>
          <w:p w:rsidR="008D7EF5" w:rsidRPr="001616D5" w:rsidRDefault="008D7EF5" w:rsidP="00391498">
            <w:pPr>
              <w:jc w:val="center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E968BB" w:rsidRDefault="008D7EF5" w:rsidP="00391498">
            <w:r w:rsidRPr="00E968BB">
              <w:rPr>
                <w:b/>
              </w:rPr>
              <w:t>Культура</w:t>
            </w:r>
          </w:p>
          <w:p w:rsidR="008D7EF5" w:rsidRDefault="008D7EF5" w:rsidP="00391498">
            <w:r>
              <w:t xml:space="preserve">- </w:t>
            </w:r>
            <w:r w:rsidRPr="00E968BB">
              <w:t>заработная плата, начисления на ФОТ; оплата услуг коммунальных служб; оплата услуг связи; транспортные расходы; обслуживание оргтехники</w:t>
            </w:r>
            <w:r>
              <w:t>, приобретение основных средств,</w:t>
            </w:r>
            <w:r w:rsidRPr="00E968BB">
              <w:t xml:space="preserve"> расходы на проведение мероприятий</w:t>
            </w:r>
            <w:r>
              <w:t>;</w:t>
            </w:r>
          </w:p>
          <w:p w:rsidR="008D7EF5" w:rsidRPr="00EE4DE9" w:rsidRDefault="008D7EF5" w:rsidP="00391498">
            <w:r>
              <w:t xml:space="preserve"> - </w:t>
            </w:r>
            <w:r w:rsidRPr="005E6FAB">
              <w:t>доплата работникам домов культуры и библиотек</w:t>
            </w:r>
            <w: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Pr="00E87DF7" w:rsidRDefault="008D7EF5" w:rsidP="00391498">
            <w:pPr>
              <w:jc w:val="center"/>
            </w:pPr>
            <w:r>
              <w:t>9 773 763 ,58</w:t>
            </w:r>
          </w:p>
        </w:tc>
      </w:tr>
      <w:tr w:rsidR="008D7EF5" w:rsidRPr="005E6FAB" w:rsidTr="00490E99">
        <w:trPr>
          <w:trHeight w:hRule="exact" w:val="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04500E" w:rsidRDefault="008D7EF5" w:rsidP="00391498">
            <w:pPr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8D7EF5" w:rsidRPr="005E6FAB" w:rsidRDefault="008D7EF5" w:rsidP="00391498">
            <w:r>
              <w:rPr>
                <w:b/>
              </w:rPr>
              <w:t>-</w:t>
            </w:r>
            <w:r w:rsidRPr="005E6FAB">
              <w:rPr>
                <w:b/>
              </w:rPr>
              <w:t xml:space="preserve"> </w:t>
            </w:r>
            <w:r w:rsidRPr="005E6FAB">
              <w:t>пенсионное обеспечение муниципальных служащих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  <w:rPr>
                <w:color w:val="000000"/>
                <w:spacing w:val="-2"/>
              </w:rPr>
            </w:pPr>
          </w:p>
          <w:p w:rsidR="008D7EF5" w:rsidRPr="005E6FAB" w:rsidRDefault="008D7EF5" w:rsidP="00391498">
            <w:pPr>
              <w:jc w:val="center"/>
            </w:pPr>
            <w:r>
              <w:rPr>
                <w:color w:val="000000"/>
                <w:spacing w:val="-2"/>
              </w:rPr>
              <w:t>387 615,20</w:t>
            </w:r>
          </w:p>
        </w:tc>
      </w:tr>
      <w:tr w:rsidR="008D7EF5" w:rsidRPr="00E87DF7" w:rsidTr="00490E99">
        <w:trPr>
          <w:trHeight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rPr>
                <w:b/>
              </w:rPr>
            </w:pPr>
          </w:p>
          <w:p w:rsidR="008D7EF5" w:rsidRPr="00C27C4E" w:rsidRDefault="008D7EF5" w:rsidP="00391498">
            <w:pPr>
              <w:rPr>
                <w:b/>
              </w:rPr>
            </w:pPr>
            <w:r w:rsidRPr="00C27C4E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</w:p>
          <w:p w:rsidR="008D7EF5" w:rsidRPr="00496A21" w:rsidRDefault="008D7EF5" w:rsidP="00391498">
            <w:pPr>
              <w:jc w:val="center"/>
              <w:rPr>
                <w:b/>
              </w:rPr>
            </w:pPr>
            <w:r w:rsidRPr="00496A21">
              <w:rPr>
                <w:b/>
              </w:rPr>
              <w:t>54  995 212,55</w:t>
            </w:r>
          </w:p>
        </w:tc>
      </w:tr>
    </w:tbl>
    <w:p w:rsidR="004551E2" w:rsidRDefault="004551E2" w:rsidP="00D73CB1">
      <w:pPr>
        <w:shd w:val="clear" w:color="auto" w:fill="FFFFFF"/>
        <w:jc w:val="center"/>
        <w:rPr>
          <w:b/>
          <w:color w:val="000000"/>
        </w:rPr>
      </w:pPr>
    </w:p>
    <w:p w:rsidR="00722903" w:rsidRDefault="00C2490F" w:rsidP="00E46EC1">
      <w:pPr>
        <w:numPr>
          <w:ilvl w:val="0"/>
          <w:numId w:val="11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Решение </w:t>
      </w:r>
      <w:r w:rsidR="00CF0736" w:rsidRPr="001616D5">
        <w:rPr>
          <w:b/>
          <w:color w:val="000000"/>
        </w:rPr>
        <w:t xml:space="preserve"> вопросов местного значения поселения</w:t>
      </w:r>
      <w:r w:rsidR="00E46EC1">
        <w:rPr>
          <w:b/>
          <w:color w:val="000000"/>
        </w:rPr>
        <w:t>.</w:t>
      </w:r>
    </w:p>
    <w:p w:rsidR="007775C3" w:rsidRPr="007775C3" w:rsidRDefault="007775C3" w:rsidP="00087000">
      <w:pPr>
        <w:shd w:val="clear" w:color="auto" w:fill="FFFFFF"/>
        <w:jc w:val="both"/>
        <w:rPr>
          <w:color w:val="FF0000"/>
        </w:rPr>
      </w:pPr>
    </w:p>
    <w:p w:rsidR="00D04FD5" w:rsidRPr="001616D5" w:rsidRDefault="006E58AD" w:rsidP="00D04FD5">
      <w:pPr>
        <w:jc w:val="both"/>
        <w:rPr>
          <w:b/>
        </w:rPr>
      </w:pPr>
      <w:r>
        <w:t xml:space="preserve">   </w:t>
      </w:r>
      <w:r w:rsidR="00D04FD5">
        <w:t xml:space="preserve">   </w:t>
      </w:r>
      <w:r w:rsidR="00D04FD5">
        <w:rPr>
          <w:b/>
        </w:rPr>
        <w:t>1</w:t>
      </w:r>
      <w:r w:rsidR="00D04FD5" w:rsidRPr="001616D5">
        <w:rPr>
          <w:b/>
        </w:rPr>
        <w:t>. Содержание и строительство автомобильных дорог, развитие транспортных услуг:</w:t>
      </w:r>
    </w:p>
    <w:p w:rsidR="00D04FD5" w:rsidRPr="00676257" w:rsidRDefault="00676257" w:rsidP="00676257">
      <w:pPr>
        <w:jc w:val="both"/>
      </w:pPr>
      <w:r>
        <w:t xml:space="preserve"> </w:t>
      </w:r>
    </w:p>
    <w:p w:rsidR="005F076F" w:rsidRPr="00676257" w:rsidRDefault="008574F4" w:rsidP="005F076F">
      <w:r>
        <w:t xml:space="preserve"> </w:t>
      </w:r>
      <w:r w:rsidR="005F076F">
        <w:t xml:space="preserve">  </w:t>
      </w:r>
      <w:r w:rsidR="00451857">
        <w:t xml:space="preserve">  </w:t>
      </w:r>
      <w:r>
        <w:t xml:space="preserve">Протяженность автомобильных дорог общего пользования местного значения и улиц населенных пунктов, стоящих на балансе администрации поселения составляет </w:t>
      </w:r>
      <w:r w:rsidR="00451857">
        <w:t xml:space="preserve">66,5 </w:t>
      </w:r>
      <w:r>
        <w:t xml:space="preserve"> к</w:t>
      </w:r>
      <w:r w:rsidR="00451857">
        <w:t>м</w:t>
      </w:r>
      <w:r w:rsidR="00AF4FD0">
        <w:t>.</w:t>
      </w:r>
      <w:r w:rsidR="005F076F">
        <w:t xml:space="preserve"> </w:t>
      </w:r>
      <w:r w:rsidR="00984356">
        <w:t>Содержание</w:t>
      </w:r>
      <w:r w:rsidR="005F076F" w:rsidRPr="00676257">
        <w:t xml:space="preserve"> дорог местного значения </w:t>
      </w:r>
      <w:r w:rsidR="00984356">
        <w:t xml:space="preserve">(расчистка </w:t>
      </w:r>
      <w:r w:rsidR="005F076F" w:rsidRPr="00676257">
        <w:t xml:space="preserve">от снега, </w:t>
      </w:r>
      <w:proofErr w:type="spellStart"/>
      <w:r w:rsidR="00984356">
        <w:t>грейдирование</w:t>
      </w:r>
      <w:proofErr w:type="spellEnd"/>
      <w:r w:rsidR="00984356">
        <w:t>, подсыпка</w:t>
      </w:r>
      <w:r w:rsidR="005F076F">
        <w:t>, ремонт</w:t>
      </w:r>
      <w:r w:rsidR="00984356">
        <w:t>)</w:t>
      </w:r>
      <w:r w:rsidR="004E4BAB">
        <w:t>,</w:t>
      </w:r>
      <w:r w:rsidR="005F076F">
        <w:t xml:space="preserve"> </w:t>
      </w:r>
      <w:proofErr w:type="gramStart"/>
      <w:r w:rsidR="005F076F">
        <w:t xml:space="preserve">согласно </w:t>
      </w:r>
      <w:r w:rsidR="005F076F" w:rsidRPr="00676257">
        <w:t>договор</w:t>
      </w:r>
      <w:r w:rsidR="00984356">
        <w:t>ов</w:t>
      </w:r>
      <w:proofErr w:type="gramEnd"/>
      <w:r w:rsidR="00984356">
        <w:t xml:space="preserve"> подряда</w:t>
      </w:r>
      <w:r w:rsidR="004E4BAB">
        <w:t>,</w:t>
      </w:r>
      <w:r w:rsidR="005F076F">
        <w:t xml:space="preserve">  производили  </w:t>
      </w:r>
      <w:r w:rsidR="005F076F" w:rsidRPr="00676257">
        <w:t xml:space="preserve"> </w:t>
      </w:r>
      <w:r w:rsidR="00E87DF7">
        <w:t xml:space="preserve">ИП </w:t>
      </w:r>
      <w:proofErr w:type="spellStart"/>
      <w:r w:rsidR="00E87DF7">
        <w:t>Камагин</w:t>
      </w:r>
      <w:proofErr w:type="spellEnd"/>
      <w:r w:rsidR="00E87DF7">
        <w:t xml:space="preserve">, </w:t>
      </w:r>
      <w:r w:rsidR="005F076F">
        <w:t xml:space="preserve"> </w:t>
      </w:r>
      <w:proofErr w:type="spellStart"/>
      <w:r w:rsidR="005F076F">
        <w:t>Волосовское</w:t>
      </w:r>
      <w:proofErr w:type="spellEnd"/>
      <w:r w:rsidR="005F076F">
        <w:t xml:space="preserve"> ДРСУ,</w:t>
      </w:r>
      <w:r w:rsidR="005F076F" w:rsidRPr="00676257">
        <w:t xml:space="preserve"> </w:t>
      </w:r>
      <w:r w:rsidR="00E139FF">
        <w:t>ИП «Игнатьев»</w:t>
      </w:r>
      <w:r w:rsidR="00984356">
        <w:t>, ООО «Сокол»</w:t>
      </w:r>
      <w:r w:rsidR="00E139FF">
        <w:t xml:space="preserve"> </w:t>
      </w:r>
      <w:r w:rsidR="005F076F" w:rsidRPr="00676257">
        <w:t xml:space="preserve">в отдельных населенных пунктах </w:t>
      </w:r>
      <w:r w:rsidR="005F076F">
        <w:t xml:space="preserve">привлекались </w:t>
      </w:r>
      <w:r w:rsidR="005F076F" w:rsidRPr="00676257">
        <w:t>местны</w:t>
      </w:r>
      <w:r w:rsidR="005F076F">
        <w:t xml:space="preserve">е жители, имеющие технику. </w:t>
      </w:r>
    </w:p>
    <w:p w:rsidR="00033337" w:rsidRDefault="00AF4FD0" w:rsidP="00033337">
      <w:pPr>
        <w:rPr>
          <w:color w:val="000000"/>
          <w:shd w:val="clear" w:color="auto" w:fill="FFFFFF"/>
        </w:rPr>
      </w:pPr>
      <w:r>
        <w:t xml:space="preserve"> </w:t>
      </w:r>
      <w:r w:rsidR="005F076F">
        <w:t xml:space="preserve">  </w:t>
      </w:r>
      <w:r w:rsidR="00451857">
        <w:t xml:space="preserve">  </w:t>
      </w:r>
      <w:r>
        <w:t>В</w:t>
      </w:r>
      <w:r w:rsidR="002730EF">
        <w:t xml:space="preserve"> прошедшем</w:t>
      </w:r>
      <w:r>
        <w:t xml:space="preserve"> году </w:t>
      </w:r>
      <w:r w:rsidR="00497D86">
        <w:t xml:space="preserve">был </w:t>
      </w:r>
      <w:r w:rsidR="00F45231">
        <w:t xml:space="preserve">выполнен </w:t>
      </w:r>
      <w:r w:rsidR="00497D86">
        <w:t xml:space="preserve">ремонт </w:t>
      </w:r>
      <w:r w:rsidR="00F72D50">
        <w:t>автомобильн</w:t>
      </w:r>
      <w:r w:rsidR="00BD3663">
        <w:t>ой</w:t>
      </w:r>
      <w:r w:rsidR="00F72D50">
        <w:t xml:space="preserve"> </w:t>
      </w:r>
      <w:r w:rsidR="00497D86">
        <w:t>дорог</w:t>
      </w:r>
      <w:r w:rsidR="00BD3663">
        <w:t>и</w:t>
      </w:r>
      <w:r w:rsidR="00F72D50">
        <w:t xml:space="preserve"> общего поль</w:t>
      </w:r>
      <w:r w:rsidR="00786CF1">
        <w:t>з</w:t>
      </w:r>
      <w:r w:rsidR="00F72D50">
        <w:t>ования местного значения</w:t>
      </w:r>
      <w:r w:rsidR="00497D86">
        <w:t xml:space="preserve"> в </w:t>
      </w:r>
      <w:r w:rsidR="00BD3663">
        <w:t xml:space="preserve">пос. </w:t>
      </w:r>
      <w:r w:rsidR="00E139FF">
        <w:t>Чолово</w:t>
      </w:r>
      <w:r w:rsidR="00E87DF7">
        <w:t xml:space="preserve"> по</w:t>
      </w:r>
      <w:r w:rsidR="00BD3663">
        <w:t xml:space="preserve"> ул. </w:t>
      </w:r>
      <w:proofErr w:type="gramStart"/>
      <w:r w:rsidR="00E139FF">
        <w:t>Железнодорожная</w:t>
      </w:r>
      <w:proofErr w:type="gramEnd"/>
      <w:r w:rsidR="00BD3663">
        <w:t xml:space="preserve">, </w:t>
      </w:r>
      <w:r w:rsidR="002765A4">
        <w:t xml:space="preserve">д. </w:t>
      </w:r>
      <w:r w:rsidR="00E139FF">
        <w:t>Ям-Тёсово</w:t>
      </w:r>
      <w:r w:rsidR="004B3D00">
        <w:t xml:space="preserve"> ул. Центральная</w:t>
      </w:r>
      <w:r w:rsidR="00E139FF">
        <w:t xml:space="preserve"> (подъезд к площадке ТКО</w:t>
      </w:r>
      <w:r w:rsidR="00B5708F">
        <w:t>), ул. Широковка</w:t>
      </w:r>
      <w:r w:rsidR="00600DFB">
        <w:t>.</w:t>
      </w:r>
      <w:r w:rsidR="00F45231">
        <w:t xml:space="preserve"> </w:t>
      </w:r>
      <w:proofErr w:type="gramStart"/>
      <w:r w:rsidR="00033337">
        <w:t>Подрядчик выбирался путем открытого конкурса</w:t>
      </w:r>
      <w:r w:rsidR="00E87DF7">
        <w:t>,</w:t>
      </w:r>
      <w:r w:rsidR="002765A4">
        <w:t xml:space="preserve">  п</w:t>
      </w:r>
      <w:r w:rsidR="000B1C94">
        <w:t>роизводилась закупка материалов (щебня</w:t>
      </w:r>
      <w:r w:rsidR="005F076F">
        <w:t>, ПГС</w:t>
      </w:r>
      <w:r w:rsidR="000B1C94">
        <w:t>)</w:t>
      </w:r>
      <w:r w:rsidR="0092113F">
        <w:t xml:space="preserve"> для ремонта дорог в дер. Надбелье, дер. Ям-Тёсово, дер. Никулкино, дер. Милодеж</w:t>
      </w:r>
      <w:r w:rsidR="002730EF">
        <w:t>,</w:t>
      </w:r>
      <w:r w:rsidR="0092113F">
        <w:t xml:space="preserve"> дер. Запередо</w:t>
      </w:r>
      <w:r w:rsidR="00D7035F">
        <w:t xml:space="preserve">лье, </w:t>
      </w:r>
      <w:r w:rsidR="002730EF">
        <w:t xml:space="preserve">дер. </w:t>
      </w:r>
      <w:r w:rsidR="002765A4">
        <w:t>Горыни</w:t>
      </w:r>
      <w:r w:rsidR="002730EF">
        <w:t xml:space="preserve">, </w:t>
      </w:r>
      <w:r w:rsidR="004B3D00">
        <w:t xml:space="preserve">дер. Замежье, д. Новое Березно, </w:t>
      </w:r>
      <w:r w:rsidR="00D7035F">
        <w:t>пос. Приозёрный.</w:t>
      </w:r>
      <w:proofErr w:type="gramEnd"/>
      <w:r w:rsidR="00D7035F">
        <w:t xml:space="preserve">  Н</w:t>
      </w:r>
      <w:r w:rsidR="002730EF">
        <w:t xml:space="preserve">еоднократно </w:t>
      </w:r>
      <w:r w:rsidR="000B1C94">
        <w:t xml:space="preserve">проводилось </w:t>
      </w:r>
      <w:proofErr w:type="spellStart"/>
      <w:r w:rsidR="000B1C94">
        <w:t>грейдирование</w:t>
      </w:r>
      <w:proofErr w:type="spellEnd"/>
      <w:r w:rsidR="000B1C94">
        <w:t>, расчистка и ремонт  дорог общег</w:t>
      </w:r>
      <w:r w:rsidR="00477CE9">
        <w:t>о пользования местного значения</w:t>
      </w:r>
      <w:r w:rsidR="00BD6EFC">
        <w:rPr>
          <w:color w:val="000000"/>
          <w:shd w:val="clear" w:color="auto" w:fill="FFFFFF"/>
        </w:rPr>
        <w:t xml:space="preserve">. </w:t>
      </w:r>
    </w:p>
    <w:p w:rsidR="00E46EC1" w:rsidRPr="00E91524" w:rsidRDefault="006226BB" w:rsidP="00D7035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</w:p>
    <w:p w:rsidR="00A4145D" w:rsidRDefault="00714A8A" w:rsidP="007465D8">
      <w:pPr>
        <w:jc w:val="both"/>
        <w:rPr>
          <w:b/>
          <w:color w:val="000000"/>
        </w:rPr>
      </w:pPr>
      <w:r>
        <w:rPr>
          <w:b/>
        </w:rPr>
        <w:t xml:space="preserve">     2</w:t>
      </w:r>
      <w:r w:rsidR="00D73CB1" w:rsidRPr="001616D5">
        <w:rPr>
          <w:b/>
        </w:rPr>
        <w:t xml:space="preserve">. </w:t>
      </w:r>
      <w:r w:rsidR="004F2B08">
        <w:rPr>
          <w:b/>
          <w:color w:val="000000"/>
        </w:rPr>
        <w:t xml:space="preserve">Развитие   </w:t>
      </w:r>
      <w:proofErr w:type="spellStart"/>
      <w:r w:rsidR="004F2B08">
        <w:rPr>
          <w:b/>
          <w:color w:val="000000"/>
        </w:rPr>
        <w:t>электр</w:t>
      </w:r>
      <w:r w:rsidR="00786CF1">
        <w:rPr>
          <w:b/>
          <w:color w:val="000000"/>
        </w:rPr>
        <w:t>о</w:t>
      </w:r>
      <w:proofErr w:type="spellEnd"/>
      <w:r w:rsidR="00786CF1">
        <w:rPr>
          <w:b/>
          <w:color w:val="000000"/>
        </w:rPr>
        <w:t xml:space="preserve"> - тепло </w:t>
      </w:r>
      <w:r w:rsidR="00A4145D" w:rsidRPr="00B95371">
        <w:rPr>
          <w:b/>
          <w:color w:val="000000"/>
        </w:rPr>
        <w:t>-</w:t>
      </w:r>
      <w:r w:rsidR="00786CF1">
        <w:rPr>
          <w:b/>
          <w:color w:val="000000"/>
        </w:rPr>
        <w:t xml:space="preserve"> </w:t>
      </w:r>
      <w:r w:rsidR="00A4145D" w:rsidRPr="00B95371">
        <w:rPr>
          <w:b/>
          <w:color w:val="000000"/>
        </w:rPr>
        <w:t>во</w:t>
      </w:r>
      <w:r w:rsidR="00C2490F">
        <w:rPr>
          <w:b/>
          <w:color w:val="000000"/>
        </w:rPr>
        <w:t>доснабжения,   водоотведения</w:t>
      </w:r>
      <w:r w:rsidR="00A628D7">
        <w:rPr>
          <w:b/>
          <w:color w:val="000000"/>
        </w:rPr>
        <w:t>, ЖКХ</w:t>
      </w:r>
      <w:r w:rsidR="009F2287" w:rsidRPr="00B95371">
        <w:rPr>
          <w:b/>
          <w:color w:val="000000"/>
        </w:rPr>
        <w:t>:</w:t>
      </w:r>
    </w:p>
    <w:p w:rsidR="008341B0" w:rsidRDefault="00E46EC1" w:rsidP="00D7035F">
      <w:pPr>
        <w:jc w:val="both"/>
      </w:pPr>
      <w:r>
        <w:rPr>
          <w:color w:val="000000"/>
        </w:rPr>
        <w:t xml:space="preserve"> </w:t>
      </w:r>
      <w:r w:rsidR="002765A4">
        <w:rPr>
          <w:color w:val="000000"/>
        </w:rPr>
        <w:t xml:space="preserve">   </w:t>
      </w:r>
    </w:p>
    <w:p w:rsidR="00FC47BA" w:rsidRDefault="00FC47BA" w:rsidP="00D7035F">
      <w:pPr>
        <w:jc w:val="both"/>
      </w:pPr>
      <w:r>
        <w:t xml:space="preserve">    Продолжились работы по реконструкции и ремонту сети уличного освещения. Восстановлены линии и установлены светодиодные с</w:t>
      </w:r>
      <w:r w:rsidR="00D94C67">
        <w:t>ветильники в деревне</w:t>
      </w:r>
      <w:r w:rsidR="00F145DA">
        <w:t xml:space="preserve"> </w:t>
      </w:r>
      <w:r w:rsidR="00E91524">
        <w:t>Заручье</w:t>
      </w:r>
      <w:r w:rsidR="00DD1B4A">
        <w:t>, произведено техническое присоединение сети уличного освещения к сетям «</w:t>
      </w:r>
      <w:proofErr w:type="spellStart"/>
      <w:r w:rsidR="00DD1B4A">
        <w:t>Ленэнерго</w:t>
      </w:r>
      <w:proofErr w:type="spellEnd"/>
      <w:r w:rsidR="00DD1B4A">
        <w:t>». Замена старых уличных светильников на новые энергосберегающие, позволит расширить сеть уличного освещения и осветить все населенные пункты поселения,</w:t>
      </w:r>
      <w:r w:rsidR="009C0435">
        <w:t xml:space="preserve"> значительно</w:t>
      </w:r>
      <w:r w:rsidR="00DD1B4A">
        <w:t xml:space="preserve"> не увеличивая затраты бюджета.</w:t>
      </w:r>
    </w:p>
    <w:p w:rsidR="00A628D7" w:rsidRDefault="00E91524" w:rsidP="00D7035F">
      <w:pPr>
        <w:jc w:val="both"/>
      </w:pPr>
      <w:r>
        <w:t xml:space="preserve">    В 2021</w:t>
      </w:r>
      <w:r w:rsidR="00A628D7">
        <w:t xml:space="preserve"> году</w:t>
      </w:r>
      <w:r>
        <w:t xml:space="preserve"> силами УК «</w:t>
      </w:r>
      <w:proofErr w:type="spellStart"/>
      <w:r>
        <w:t>Череменецкое</w:t>
      </w:r>
      <w:proofErr w:type="spellEnd"/>
      <w:r>
        <w:t>»</w:t>
      </w:r>
      <w:r w:rsidR="00A628D7">
        <w:t xml:space="preserve"> проводился</w:t>
      </w:r>
      <w:r>
        <w:t xml:space="preserve"> частичный</w:t>
      </w:r>
      <w:r w:rsidR="00A628D7">
        <w:t xml:space="preserve"> ремонт </w:t>
      </w:r>
      <w:r>
        <w:t>кровель, межпанельных швов, внутридомовых систем водоснабжения и отопления МКД поселения</w:t>
      </w:r>
      <w:r w:rsidR="00A628D7">
        <w:t>.</w:t>
      </w:r>
    </w:p>
    <w:p w:rsidR="00A54D46" w:rsidRPr="00E91524" w:rsidRDefault="00A54D46" w:rsidP="00D7035F">
      <w:pPr>
        <w:jc w:val="both"/>
      </w:pPr>
      <w:r>
        <w:t xml:space="preserve">    На средства предоставленные Комитетом </w:t>
      </w:r>
      <w:r w:rsidR="004E4BAB">
        <w:t>ЖКХ ЛО при</w:t>
      </w:r>
      <w:r>
        <w:t>обретён передвижно</w:t>
      </w:r>
      <w:r w:rsidR="004E4BAB">
        <w:t>й дизельный генератор мощностью 160 КВт.</w:t>
      </w:r>
    </w:p>
    <w:p w:rsidR="00FC03C4" w:rsidRDefault="00603BB9" w:rsidP="00933E20">
      <w:pPr>
        <w:jc w:val="both"/>
      </w:pPr>
      <w:r w:rsidRPr="00A628D7">
        <w:rPr>
          <w:b/>
        </w:rPr>
        <w:lastRenderedPageBreak/>
        <w:t xml:space="preserve">  </w:t>
      </w:r>
      <w:r w:rsidR="00F86809" w:rsidRPr="00A628D7">
        <w:rPr>
          <w:b/>
        </w:rPr>
        <w:t xml:space="preserve"> </w:t>
      </w:r>
      <w:r w:rsidR="00FC03C4" w:rsidRPr="00A628D7">
        <w:rPr>
          <w:b/>
        </w:rPr>
        <w:t xml:space="preserve"> </w:t>
      </w:r>
      <w:r w:rsidR="00F86809" w:rsidRPr="00A628D7">
        <w:t>О</w:t>
      </w:r>
      <w:r w:rsidR="00FC03C4" w:rsidRPr="00A628D7">
        <w:t>стрым вопросом</w:t>
      </w:r>
      <w:r w:rsidR="00FC03C4" w:rsidRPr="0016274A">
        <w:t xml:space="preserve"> для нас остаются вопросы водоснабжения населенных пунктов.</w:t>
      </w:r>
      <w:r w:rsidR="00F86809">
        <w:t xml:space="preserve"> </w:t>
      </w:r>
      <w:r w:rsidR="00FC03C4" w:rsidRPr="001D06F7">
        <w:t>Требуют ремонта</w:t>
      </w:r>
      <w:r w:rsidR="00E91524">
        <w:t xml:space="preserve"> магистральные</w:t>
      </w:r>
      <w:r w:rsidR="00FC03C4" w:rsidRPr="001D06F7">
        <w:t xml:space="preserve"> водопроводы </w:t>
      </w:r>
      <w:r w:rsidR="00D94C67">
        <w:t>пос.</w:t>
      </w:r>
      <w:r w:rsidR="00A628D7">
        <w:t xml:space="preserve"> </w:t>
      </w:r>
      <w:proofErr w:type="gramStart"/>
      <w:r w:rsidR="00D94C67">
        <w:t>Приозёрный</w:t>
      </w:r>
      <w:proofErr w:type="gramEnd"/>
      <w:r w:rsidR="00D94C67">
        <w:t xml:space="preserve"> и д.</w:t>
      </w:r>
      <w:r w:rsidR="00A628D7">
        <w:t xml:space="preserve"> </w:t>
      </w:r>
      <w:r w:rsidR="00F86809">
        <w:t>Ям-Тёсово. Водопроводы этих населённых пунктов находятся в ветхом состоянии, водонапорные башни выведены из эксплуатации, отсутствуют аварийные источники водоснабжения, ресурса скважин не хватает.</w:t>
      </w:r>
      <w:r w:rsidR="007C419E">
        <w:t xml:space="preserve"> Количество аварий на этих сетях ежегод</w:t>
      </w:r>
      <w:r w:rsidR="009C0435">
        <w:t xml:space="preserve">но растет и только своевременная и быстрая их ликвидация службами </w:t>
      </w:r>
      <w:r w:rsidR="00232949">
        <w:t>«</w:t>
      </w:r>
      <w:proofErr w:type="spellStart"/>
      <w:r w:rsidR="00F145DA">
        <w:t>Леноблводоканала</w:t>
      </w:r>
      <w:proofErr w:type="spellEnd"/>
      <w:r w:rsidR="00232949">
        <w:t>»</w:t>
      </w:r>
      <w:r w:rsidR="009C0435">
        <w:t xml:space="preserve"> позволяет населению не оста</w:t>
      </w:r>
      <w:r w:rsidR="005130FA">
        <w:t>ва</w:t>
      </w:r>
      <w:r w:rsidR="009C0435">
        <w:t>ться без воды</w:t>
      </w:r>
      <w:r w:rsidR="00EE2682">
        <w:t xml:space="preserve"> на длительное время</w:t>
      </w:r>
      <w:r w:rsidR="009C0435">
        <w:t xml:space="preserve">. </w:t>
      </w:r>
    </w:p>
    <w:p w:rsidR="00980580" w:rsidRPr="006E58AD" w:rsidRDefault="007C419E" w:rsidP="00D56DCC">
      <w:pPr>
        <w:jc w:val="both"/>
      </w:pPr>
      <w:r>
        <w:t xml:space="preserve">    </w:t>
      </w:r>
    </w:p>
    <w:p w:rsidR="00B50641" w:rsidRDefault="00DF698F" w:rsidP="00B50641">
      <w:pPr>
        <w:jc w:val="both"/>
        <w:rPr>
          <w:b/>
        </w:rPr>
      </w:pPr>
      <w:r>
        <w:rPr>
          <w:b/>
        </w:rPr>
        <w:t xml:space="preserve">     </w:t>
      </w:r>
      <w:r w:rsidR="006C57CF">
        <w:rPr>
          <w:b/>
        </w:rPr>
        <w:t xml:space="preserve"> </w:t>
      </w:r>
      <w:r w:rsidR="00F9566A">
        <w:rPr>
          <w:b/>
        </w:rPr>
        <w:t>3</w:t>
      </w:r>
      <w:r w:rsidRPr="00820BF1">
        <w:rPr>
          <w:b/>
        </w:rPr>
        <w:t xml:space="preserve">. </w:t>
      </w:r>
      <w:r w:rsidR="00B50641" w:rsidRPr="001616D5">
        <w:rPr>
          <w:b/>
        </w:rPr>
        <w:t>Работа по благоустройству и озеленению территори</w:t>
      </w:r>
      <w:r w:rsidR="00B50641">
        <w:rPr>
          <w:b/>
        </w:rPr>
        <w:t>и</w:t>
      </w:r>
      <w:r w:rsidR="00B50641" w:rsidRPr="001616D5">
        <w:rPr>
          <w:b/>
        </w:rPr>
        <w:t xml:space="preserve"> поселени</w:t>
      </w:r>
      <w:r w:rsidR="00B50641">
        <w:rPr>
          <w:b/>
        </w:rPr>
        <w:t>я</w:t>
      </w:r>
      <w:r w:rsidR="00B50641" w:rsidRPr="001616D5">
        <w:rPr>
          <w:b/>
        </w:rPr>
        <w:t xml:space="preserve">, </w:t>
      </w:r>
      <w:r w:rsidR="00B50641">
        <w:rPr>
          <w:b/>
        </w:rPr>
        <w:t xml:space="preserve">содержание </w:t>
      </w:r>
      <w:r w:rsidR="00B50641" w:rsidRPr="001616D5">
        <w:rPr>
          <w:b/>
        </w:rPr>
        <w:t>мест захоронений</w:t>
      </w:r>
      <w:r w:rsidR="00B50641">
        <w:rPr>
          <w:b/>
        </w:rPr>
        <w:t>.</w:t>
      </w:r>
    </w:p>
    <w:p w:rsidR="00A628D7" w:rsidRDefault="00B50641" w:rsidP="00B50641">
      <w:pPr>
        <w:jc w:val="both"/>
      </w:pPr>
      <w:r>
        <w:rPr>
          <w:b/>
        </w:rPr>
        <w:t xml:space="preserve">    </w:t>
      </w:r>
      <w:r w:rsidR="00490E99">
        <w:t>В 2021</w:t>
      </w:r>
      <w:r w:rsidRPr="00BC742D">
        <w:t xml:space="preserve"> году </w:t>
      </w:r>
      <w:r w:rsidR="00F561C1">
        <w:t xml:space="preserve">на средства депутатов </w:t>
      </w:r>
      <w:proofErr w:type="spellStart"/>
      <w:r w:rsidR="00F561C1">
        <w:t>ЗакСа</w:t>
      </w:r>
      <w:proofErr w:type="spellEnd"/>
      <w:r w:rsidR="00F561C1">
        <w:t xml:space="preserve"> </w:t>
      </w:r>
      <w:r w:rsidR="00490E99">
        <w:t xml:space="preserve">выполнен ремонт придомовых территорий д. 9 и д. 5 по ул. </w:t>
      </w:r>
      <w:proofErr w:type="gramStart"/>
      <w:r w:rsidR="00490E99">
        <w:t>Центральная</w:t>
      </w:r>
      <w:proofErr w:type="gramEnd"/>
      <w:r w:rsidR="00490E99">
        <w:t xml:space="preserve"> дер. Ям-Тёсово. </w:t>
      </w:r>
      <w:r w:rsidR="00984356">
        <w:t xml:space="preserve"> </w:t>
      </w:r>
      <w:r w:rsidR="00490E99">
        <w:t>Построена детская площадка с покрытием у д. 12 ул. Центральная д. Ям-Тёсово.</w:t>
      </w:r>
    </w:p>
    <w:p w:rsidR="00E91524" w:rsidRDefault="00E91524" w:rsidP="00B50641">
      <w:pPr>
        <w:jc w:val="both"/>
      </w:pPr>
      <w:r>
        <w:t xml:space="preserve">     </w:t>
      </w:r>
      <w:r w:rsidR="00984356">
        <w:t xml:space="preserve">На средства, полученные от комитета МСУ ЛО установлен игровой комплекс в дер. Ям-Тёсово по ул. </w:t>
      </w:r>
      <w:proofErr w:type="gramStart"/>
      <w:r w:rsidR="00984356">
        <w:t>Центральная</w:t>
      </w:r>
      <w:proofErr w:type="gramEnd"/>
      <w:r w:rsidR="00984356">
        <w:t xml:space="preserve"> д.12.</w:t>
      </w:r>
      <w:r>
        <w:t xml:space="preserve"> Произведен спил 20-ти сухих, ветхих и угрожающих деревьев.</w:t>
      </w:r>
    </w:p>
    <w:p w:rsidR="00B50641" w:rsidRDefault="00984356" w:rsidP="00B50641">
      <w:pPr>
        <w:jc w:val="both"/>
      </w:pPr>
      <w:r>
        <w:t xml:space="preserve">    По программе «Создание комфортной среды» благоустроена общественная территория </w:t>
      </w:r>
      <w:r w:rsidRPr="00D56543">
        <w:t>по адресу: д. Ям-Тесово, ул. Центральная д.4, д.7, д.8, д.10</w:t>
      </w:r>
      <w:r w:rsidR="00A628D7">
        <w:t>.</w:t>
      </w:r>
      <w:r w:rsidR="00F561C1">
        <w:t xml:space="preserve"> </w:t>
      </w:r>
    </w:p>
    <w:p w:rsidR="00B50641" w:rsidRPr="009C0435" w:rsidRDefault="00B50641" w:rsidP="00B50641">
      <w:pPr>
        <w:jc w:val="both"/>
        <w:rPr>
          <w:b/>
        </w:rPr>
      </w:pPr>
      <w:r>
        <w:t xml:space="preserve">    По программе Комитета АПК</w:t>
      </w:r>
      <w:r w:rsidRPr="00BC742D">
        <w:t xml:space="preserve"> </w:t>
      </w:r>
      <w:r>
        <w:t xml:space="preserve">Ленинградской области </w:t>
      </w:r>
      <w:r w:rsidR="00B5708F">
        <w:t>произведена обработка 170</w:t>
      </w:r>
      <w:r>
        <w:t xml:space="preserve"> га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оселения от «Борщевика Сосновского».</w:t>
      </w:r>
    </w:p>
    <w:p w:rsidR="00233F53" w:rsidRPr="00984356" w:rsidRDefault="007602B9" w:rsidP="00984356">
      <w:pPr>
        <w:jc w:val="both"/>
      </w:pPr>
      <w:r>
        <w:t xml:space="preserve">    Регулярно проводилось </w:t>
      </w:r>
      <w:proofErr w:type="spellStart"/>
      <w:r w:rsidR="00B50641" w:rsidRPr="00820BF1">
        <w:t>окашивание</w:t>
      </w:r>
      <w:proofErr w:type="spellEnd"/>
      <w:r w:rsidR="00B50641">
        <w:t xml:space="preserve"> </w:t>
      </w:r>
      <w:r>
        <w:t xml:space="preserve">и уборка </w:t>
      </w:r>
      <w:r w:rsidR="00B50641">
        <w:t>территории</w:t>
      </w:r>
      <w:r w:rsidR="00B50641" w:rsidRPr="00820BF1">
        <w:t xml:space="preserve"> пос. </w:t>
      </w:r>
      <w:proofErr w:type="gramStart"/>
      <w:r w:rsidR="00B50641" w:rsidRPr="00820BF1">
        <w:t>Пр</w:t>
      </w:r>
      <w:r w:rsidR="00B50641">
        <w:t>иозерный</w:t>
      </w:r>
      <w:proofErr w:type="gramEnd"/>
      <w:r w:rsidR="00B50641">
        <w:t xml:space="preserve"> и дер. Ям-Тесово. </w:t>
      </w:r>
    </w:p>
    <w:p w:rsidR="00B50641" w:rsidRDefault="00B50641" w:rsidP="00B50641">
      <w:pPr>
        <w:jc w:val="both"/>
      </w:pPr>
      <w:r>
        <w:t xml:space="preserve">    К празднованию Дня Победы </w:t>
      </w:r>
      <w:r w:rsidR="007602B9">
        <w:t>проходили субботники по уборке</w:t>
      </w:r>
      <w:r>
        <w:t xml:space="preserve"> 12 бра</w:t>
      </w:r>
      <w:r w:rsidR="004950F3">
        <w:t>тских захоронений, расположенных</w:t>
      </w:r>
      <w:r>
        <w:t xml:space="preserve"> на территории поселения.</w:t>
      </w:r>
      <w:r w:rsidR="00E91524">
        <w:t xml:space="preserve"> Силами Лужского лесничества </w:t>
      </w:r>
      <w:r w:rsidR="007129F6">
        <w:t>организована посадка деревьев на воинском захоронении в дер. Лютка.</w:t>
      </w:r>
    </w:p>
    <w:p w:rsidR="00AD63C7" w:rsidRPr="00A9530A" w:rsidRDefault="006C57CF" w:rsidP="00A9530A">
      <w:r>
        <w:t xml:space="preserve">      </w:t>
      </w:r>
    </w:p>
    <w:p w:rsidR="000B2C76" w:rsidRPr="000B2C76" w:rsidRDefault="00714A8A" w:rsidP="000B2C76">
      <w:pPr>
        <w:jc w:val="both"/>
        <w:rPr>
          <w:color w:val="FF0000"/>
        </w:rPr>
      </w:pPr>
      <w:r>
        <w:rPr>
          <w:b/>
        </w:rPr>
        <w:t xml:space="preserve">    </w:t>
      </w:r>
      <w:r w:rsidR="00F9566A">
        <w:rPr>
          <w:b/>
        </w:rPr>
        <w:t>4</w:t>
      </w:r>
      <w:r w:rsidR="00A4145D" w:rsidRPr="001616D5">
        <w:rPr>
          <w:b/>
        </w:rPr>
        <w:t xml:space="preserve">. Меры по охране окружающей среды, организации сбора, </w:t>
      </w:r>
      <w:r w:rsidR="006F71EF" w:rsidRPr="001616D5">
        <w:rPr>
          <w:b/>
        </w:rPr>
        <w:t>вывоза бытовых отходов и мусора</w:t>
      </w:r>
      <w:r w:rsidR="0033726D" w:rsidRPr="001616D5">
        <w:rPr>
          <w:b/>
        </w:rPr>
        <w:t>:</w:t>
      </w:r>
    </w:p>
    <w:p w:rsidR="00A4145D" w:rsidRPr="00231CC2" w:rsidRDefault="00E1285E" w:rsidP="00AD1D69">
      <w:pPr>
        <w:jc w:val="both"/>
      </w:pPr>
      <w:r>
        <w:t xml:space="preserve">В </w:t>
      </w:r>
      <w:r w:rsidR="000B2C76">
        <w:t>данном отчетном году</w:t>
      </w:r>
      <w:r>
        <w:t>,</w:t>
      </w:r>
      <w:r w:rsidR="000B2C76">
        <w:t xml:space="preserve"> для организации сбора ТКО</w:t>
      </w:r>
      <w:r>
        <w:t xml:space="preserve"> оборудовано</w:t>
      </w:r>
      <w:r w:rsidR="006F22DA">
        <w:t xml:space="preserve"> </w:t>
      </w:r>
      <w:r w:rsidR="007129F6">
        <w:t>17</w:t>
      </w:r>
      <w:r>
        <w:t xml:space="preserve"> площад</w:t>
      </w:r>
      <w:r w:rsidR="006F22DA">
        <w:t>ок</w:t>
      </w:r>
      <w:r>
        <w:t xml:space="preserve"> для сбора</w:t>
      </w:r>
      <w:r w:rsidR="00310D91">
        <w:t xml:space="preserve"> ТКО</w:t>
      </w:r>
      <w:r w:rsidR="007129F6">
        <w:t xml:space="preserve"> различного типа</w:t>
      </w:r>
      <w:r w:rsidR="00310D91">
        <w:t>, установлены контейнеры.</w:t>
      </w:r>
      <w:r w:rsidR="000B2C76">
        <w:t xml:space="preserve"> </w:t>
      </w:r>
    </w:p>
    <w:p w:rsidR="007C3692" w:rsidRPr="00310D91" w:rsidRDefault="00807FF8" w:rsidP="00310D91">
      <w:pPr>
        <w:jc w:val="both"/>
      </w:pPr>
      <w:r>
        <w:t xml:space="preserve">     </w:t>
      </w:r>
      <w:r w:rsidR="00310D91">
        <w:t>Также, в населенных пунктах поселения проводились субботники по</w:t>
      </w:r>
      <w:r w:rsidR="007129F6">
        <w:t xml:space="preserve"> посадке деревьев и </w:t>
      </w:r>
      <w:r w:rsidR="00310D91">
        <w:t xml:space="preserve"> санитарной очистке территории от мусора, школьниками и учителями «</w:t>
      </w:r>
      <w:proofErr w:type="spellStart"/>
      <w:r w:rsidR="00310D91">
        <w:t>Загорской</w:t>
      </w:r>
      <w:proofErr w:type="spellEnd"/>
      <w:r w:rsidR="00310D91">
        <w:t xml:space="preserve"> начальной» школы </w:t>
      </w:r>
      <w:r w:rsidR="005738AC">
        <w:t>была очищена от пластика и мусора береговая зона озера «</w:t>
      </w:r>
      <w:proofErr w:type="spellStart"/>
      <w:r w:rsidR="005738AC">
        <w:t>Фралевское</w:t>
      </w:r>
      <w:proofErr w:type="spellEnd"/>
      <w:r w:rsidR="005738AC">
        <w:t>». Администрацией поселения выделялся транспорт для вывоза собранного мусора.</w:t>
      </w:r>
      <w:r w:rsidR="00310D91">
        <w:t xml:space="preserve"> </w:t>
      </w:r>
    </w:p>
    <w:p w:rsidR="00C81E90" w:rsidRPr="001616D5" w:rsidRDefault="00807FF8" w:rsidP="008E00AA">
      <w:pPr>
        <w:jc w:val="both"/>
      </w:pPr>
      <w:r>
        <w:t xml:space="preserve">    </w:t>
      </w:r>
    </w:p>
    <w:p w:rsidR="00B50641" w:rsidRDefault="00714A8A" w:rsidP="00B50641">
      <w:pPr>
        <w:jc w:val="both"/>
        <w:rPr>
          <w:b/>
        </w:rPr>
      </w:pPr>
      <w:r>
        <w:rPr>
          <w:b/>
        </w:rPr>
        <w:t xml:space="preserve">     </w:t>
      </w:r>
      <w:r w:rsidR="00F9566A">
        <w:rPr>
          <w:b/>
        </w:rPr>
        <w:t>5</w:t>
      </w:r>
      <w:r w:rsidR="00A4145D" w:rsidRPr="001616D5">
        <w:rPr>
          <w:b/>
        </w:rPr>
        <w:t xml:space="preserve">. </w:t>
      </w:r>
      <w:r w:rsidR="00B50641" w:rsidRPr="00820BF1">
        <w:rPr>
          <w:b/>
        </w:rPr>
        <w:t>Меры по гражданской обороне, чрезвычайным ситуациям, охране общественного порядка, пожарной безопасности:</w:t>
      </w:r>
    </w:p>
    <w:p w:rsidR="00B50641" w:rsidRPr="00920853" w:rsidRDefault="00B50641" w:rsidP="007602B9">
      <w:pPr>
        <w:jc w:val="both"/>
      </w:pPr>
      <w:r>
        <w:t xml:space="preserve">       </w:t>
      </w:r>
      <w:r w:rsidR="00B5708F">
        <w:t>В 2021</w:t>
      </w:r>
      <w:r w:rsidR="007602B9">
        <w:t xml:space="preserve"> году п</w:t>
      </w:r>
      <w:r w:rsidRPr="00820BF1">
        <w:t>роводи</w:t>
      </w:r>
      <w:r>
        <w:t>л</w:t>
      </w:r>
      <w:r w:rsidRPr="00820BF1">
        <w:t>ся инструктаж населения по правилам пожарной безопасности с в</w:t>
      </w:r>
      <w:r>
        <w:t xml:space="preserve">ручением памяток о правилах пожарной </w:t>
      </w:r>
      <w:r w:rsidRPr="00820BF1">
        <w:t>безопасности</w:t>
      </w:r>
      <w:r>
        <w:t xml:space="preserve">. Проводились выездные встречи и беседы сотрудников пожарной охраны и инспекторов ОНД с жителями и старостами </w:t>
      </w:r>
      <w:r w:rsidR="007129F6">
        <w:t>населенных пунктов</w:t>
      </w:r>
      <w:r>
        <w:t xml:space="preserve">. Проводились плановые проверки. </w:t>
      </w:r>
      <w:r w:rsidR="004950F3">
        <w:t>В</w:t>
      </w:r>
      <w:r>
        <w:t xml:space="preserve">о всех населённых пунктах поселения установлены средства оповещения о пожаре (пожарные рынды). </w:t>
      </w:r>
      <w:r w:rsidR="007602B9">
        <w:t xml:space="preserve"> </w:t>
      </w:r>
      <w:r w:rsidR="007602B9" w:rsidRPr="00190DDB">
        <w:t xml:space="preserve">В </w:t>
      </w:r>
      <w:r w:rsidR="007602B9">
        <w:t xml:space="preserve">данном </w:t>
      </w:r>
      <w:r w:rsidR="007602B9" w:rsidRPr="00190DDB">
        <w:t>отчетном году, в</w:t>
      </w:r>
      <w:r w:rsidR="007602B9">
        <w:t xml:space="preserve"> рамках</w:t>
      </w:r>
      <w:r w:rsidR="007602B9" w:rsidRPr="00190DDB">
        <w:t xml:space="preserve"> реализации областного закона </w:t>
      </w:r>
      <w:r w:rsidR="007129F6">
        <w:t>№ 47</w:t>
      </w:r>
      <w:r w:rsidR="007602B9" w:rsidRPr="00190DDB">
        <w:t xml:space="preserve">-оз  «О содействии развитию </w:t>
      </w:r>
      <w:proofErr w:type="gramStart"/>
      <w:r w:rsidR="007602B9" w:rsidRPr="00190DDB">
        <w:t>на части территории</w:t>
      </w:r>
      <w:proofErr w:type="gramEnd"/>
      <w:r w:rsidR="007602B9" w:rsidRPr="00190DDB">
        <w:t xml:space="preserve"> муниципальных образований Ленинградской области иных</w:t>
      </w:r>
      <w:r w:rsidR="007602B9">
        <w:t xml:space="preserve"> форм местного самоуправления»</w:t>
      </w:r>
      <w:r w:rsidR="007129F6">
        <w:t>, установлены</w:t>
      </w:r>
      <w:r w:rsidR="00B5708F">
        <w:t xml:space="preserve">  3</w:t>
      </w:r>
      <w:r w:rsidR="007602B9">
        <w:t xml:space="preserve"> пожарных </w:t>
      </w:r>
      <w:r w:rsidR="007129F6">
        <w:t>ёмкости</w:t>
      </w:r>
      <w:r w:rsidR="007602B9">
        <w:t xml:space="preserve"> заглубленного типа, объемом 20 м3 кажд</w:t>
      </w:r>
      <w:r w:rsidR="007129F6">
        <w:t>ая</w:t>
      </w:r>
      <w:r w:rsidR="007602B9">
        <w:t xml:space="preserve"> в деревнях </w:t>
      </w:r>
      <w:r w:rsidR="00B5708F">
        <w:t>Никулкино, Запередолье, Клюкошицы</w:t>
      </w:r>
      <w:r w:rsidR="007129F6">
        <w:t>. В 2022</w:t>
      </w:r>
      <w:r w:rsidR="00F145DA">
        <w:t xml:space="preserve"> году эта работа будет продолжена. </w:t>
      </w:r>
      <w:r w:rsidRPr="00F145DA">
        <w:t xml:space="preserve"> </w:t>
      </w:r>
      <w:r w:rsidRPr="00920853">
        <w:t xml:space="preserve">При администрации </w:t>
      </w:r>
      <w:r>
        <w:t>поселения в 2018 году была создана ДПК пос. Приозерный в количестве 5 ч</w:t>
      </w:r>
      <w:r w:rsidR="007129F6">
        <w:t xml:space="preserve">еловек </w:t>
      </w:r>
      <w:proofErr w:type="gramStart"/>
      <w:r w:rsidR="007129F6">
        <w:t>но</w:t>
      </w:r>
      <w:proofErr w:type="gramEnd"/>
      <w:r w:rsidR="00A628D7">
        <w:t xml:space="preserve"> </w:t>
      </w:r>
      <w:r w:rsidR="000B2C76">
        <w:t>не</w:t>
      </w:r>
      <w:r w:rsidR="007602B9">
        <w:t xml:space="preserve"> смотря на все усилия, к</w:t>
      </w:r>
      <w:r w:rsidR="00F145DA">
        <w:t xml:space="preserve">оличество </w:t>
      </w:r>
      <w:r w:rsidR="007602B9">
        <w:t>пожаров</w:t>
      </w:r>
      <w:r w:rsidR="00F145DA">
        <w:t xml:space="preserve"> в 20</w:t>
      </w:r>
      <w:r w:rsidR="00B5708F">
        <w:t>21</w:t>
      </w:r>
      <w:r>
        <w:t xml:space="preserve"> году в сравнении с прошлыми годами </w:t>
      </w:r>
      <w:r w:rsidR="007602B9">
        <w:t xml:space="preserve">увеличилось, не было возгораний </w:t>
      </w:r>
      <w:r>
        <w:t xml:space="preserve">в муниципальном жилом фонде, </w:t>
      </w:r>
      <w:r w:rsidR="006226BB">
        <w:t xml:space="preserve">но </w:t>
      </w:r>
      <w:r w:rsidR="006226BB" w:rsidRPr="006226BB">
        <w:t>“</w:t>
      </w:r>
      <w:r w:rsidR="007602B9">
        <w:t>отличился</w:t>
      </w:r>
      <w:r w:rsidR="006226BB" w:rsidRPr="006226BB">
        <w:t>”</w:t>
      </w:r>
      <w:r w:rsidR="006226BB">
        <w:t xml:space="preserve"> частный жилой сектор</w:t>
      </w:r>
      <w:r w:rsidR="007129F6">
        <w:t>.</w:t>
      </w:r>
    </w:p>
    <w:p w:rsidR="00667FF4" w:rsidRPr="00667FF4" w:rsidRDefault="00603BB9" w:rsidP="00B50641">
      <w:pPr>
        <w:jc w:val="both"/>
      </w:pPr>
      <w:r>
        <w:t xml:space="preserve">  </w:t>
      </w:r>
      <w:r w:rsidR="001E1548">
        <w:t xml:space="preserve"> </w:t>
      </w:r>
    </w:p>
    <w:p w:rsidR="001E1548" w:rsidRPr="00F11819" w:rsidRDefault="00714A8A" w:rsidP="007465D8">
      <w:pPr>
        <w:jc w:val="both"/>
        <w:rPr>
          <w:b/>
        </w:rPr>
      </w:pPr>
      <w:r w:rsidRPr="009C6732">
        <w:rPr>
          <w:b/>
          <w:color w:val="FF0000"/>
        </w:rPr>
        <w:t xml:space="preserve">     </w:t>
      </w:r>
      <w:r w:rsidR="00F9566A">
        <w:rPr>
          <w:b/>
        </w:rPr>
        <w:t>6</w:t>
      </w:r>
      <w:r w:rsidR="00A4145D" w:rsidRPr="00F11819">
        <w:rPr>
          <w:b/>
        </w:rPr>
        <w:t>. Развитие системы культурного обслуживания, библиотек, массовой физической культуры и спорта, мест массового отдыха</w:t>
      </w:r>
      <w:r w:rsidR="00D8258C" w:rsidRPr="00F11819">
        <w:rPr>
          <w:b/>
        </w:rPr>
        <w:t>:</w:t>
      </w:r>
    </w:p>
    <w:p w:rsidR="001E1548" w:rsidRDefault="00AE3722" w:rsidP="007465D8">
      <w:pPr>
        <w:jc w:val="both"/>
      </w:pPr>
      <w:r>
        <w:t xml:space="preserve">  </w:t>
      </w:r>
      <w:r w:rsidR="001E1548">
        <w:t xml:space="preserve"> </w:t>
      </w:r>
      <w:r w:rsidR="00C81E90" w:rsidRPr="00F11819">
        <w:t xml:space="preserve"> </w:t>
      </w:r>
      <w:r w:rsidR="001E1548">
        <w:t xml:space="preserve">         </w:t>
      </w:r>
    </w:p>
    <w:p w:rsidR="009105A4" w:rsidRPr="007775C3" w:rsidRDefault="001E1548" w:rsidP="007465D8">
      <w:pPr>
        <w:jc w:val="both"/>
      </w:pPr>
      <w:r>
        <w:lastRenderedPageBreak/>
        <w:t xml:space="preserve">    </w:t>
      </w:r>
      <w:r w:rsidR="00AE3314">
        <w:t xml:space="preserve"> </w:t>
      </w:r>
      <w:r w:rsidR="009105A4" w:rsidRPr="00F11819">
        <w:t>С 2006 года</w:t>
      </w:r>
      <w:r w:rsidR="00F14854">
        <w:t xml:space="preserve"> в Ям-Тёсовском поселении</w:t>
      </w:r>
      <w:r w:rsidR="009105A4" w:rsidRPr="00F11819">
        <w:t xml:space="preserve"> успешно </w:t>
      </w:r>
      <w:r w:rsidR="00F14854">
        <w:t>работает и развивается</w:t>
      </w:r>
      <w:r w:rsidR="00F1109C" w:rsidRPr="00F11819">
        <w:t xml:space="preserve"> «Ям</w:t>
      </w:r>
      <w:r w:rsidR="00F14854">
        <w:t>-Тесовский Центр Культуры и Д</w:t>
      </w:r>
      <w:r w:rsidR="00F1109C" w:rsidRPr="00F11819">
        <w:t>осуга»</w:t>
      </w:r>
      <w:r w:rsidR="00010970" w:rsidRPr="00F11819">
        <w:t>. В него входят: Дом Культуры д. Ям-Тесово, Дом Культуры пос. П</w:t>
      </w:r>
      <w:r w:rsidR="00013B83">
        <w:t xml:space="preserve">риозерный, </w:t>
      </w:r>
      <w:proofErr w:type="spellStart"/>
      <w:r w:rsidR="00013B83">
        <w:t>Ям-Тесовская</w:t>
      </w:r>
      <w:proofErr w:type="spellEnd"/>
      <w:r w:rsidR="00013B83">
        <w:t xml:space="preserve"> и </w:t>
      </w:r>
      <w:proofErr w:type="gramStart"/>
      <w:r w:rsidR="00013B83">
        <w:t>Приозё</w:t>
      </w:r>
      <w:r w:rsidR="00A9530A">
        <w:t>рная</w:t>
      </w:r>
      <w:proofErr w:type="gramEnd"/>
      <w:r w:rsidR="00A9530A">
        <w:t xml:space="preserve"> библиотеки.</w:t>
      </w:r>
      <w:r w:rsidR="00F14854">
        <w:t xml:space="preserve"> </w:t>
      </w:r>
      <w:r w:rsidR="00A9530A">
        <w:t>Творческими коллективами домов культуры поселения постоянно проводятся творческие вечера, встречи, праздничные концерты, гуляния, вечера отдыха. Они принимают участ</w:t>
      </w:r>
      <w:r w:rsidR="00F14854">
        <w:t xml:space="preserve">ие в многочисленных выставках и конкурсах проводимых администрацией Лужского муниципального района. </w:t>
      </w:r>
      <w:r w:rsidR="00C81E90" w:rsidRPr="00F11819">
        <w:t>П</w:t>
      </w:r>
      <w:r w:rsidR="00DE4E97" w:rsidRPr="00F11819">
        <w:t xml:space="preserve">ри библиотеке в Доме Культуры пос. Приозерный создан, функционирует и </w:t>
      </w:r>
      <w:r w:rsidR="00F14854">
        <w:t>развивается краеведческий музей.</w:t>
      </w:r>
      <w:r w:rsidR="009105A4" w:rsidRPr="00F11819">
        <w:t xml:space="preserve"> </w:t>
      </w:r>
      <w:r w:rsidR="009105A4" w:rsidRPr="00826B83">
        <w:t xml:space="preserve">В 2013 году на базе </w:t>
      </w:r>
      <w:proofErr w:type="spellStart"/>
      <w:r w:rsidR="009105A4" w:rsidRPr="00826B83">
        <w:t>Ям-Тесовской</w:t>
      </w:r>
      <w:proofErr w:type="spellEnd"/>
      <w:r w:rsidR="009105A4" w:rsidRPr="00826B83">
        <w:t xml:space="preserve"> библиотеки открыт и уже действует Центр общественного доступа населения к сети Интернет.</w:t>
      </w:r>
      <w:r w:rsidR="009105A4" w:rsidRPr="00E20F18">
        <w:rPr>
          <w:color w:val="FF0000"/>
        </w:rPr>
        <w:t xml:space="preserve"> </w:t>
      </w:r>
      <w:r w:rsidR="007775C3" w:rsidRPr="007775C3">
        <w:t>Библиотека пос. Приозерный также имеет выход в сеть Интернет.</w:t>
      </w:r>
    </w:p>
    <w:p w:rsidR="00F80C5F" w:rsidRPr="00F80C5F" w:rsidRDefault="006226BB" w:rsidP="009A5C74">
      <w:pPr>
        <w:jc w:val="both"/>
      </w:pPr>
      <w:r>
        <w:t>В период ограничительных мер для людей старшего поколения сотрудники ЦКД осуществляли волонтерскую деятельность.</w:t>
      </w:r>
    </w:p>
    <w:p w:rsidR="001E1548" w:rsidRDefault="00714A8A" w:rsidP="009A5C74">
      <w:pPr>
        <w:jc w:val="both"/>
        <w:rPr>
          <w:b/>
        </w:rPr>
      </w:pPr>
      <w:r>
        <w:rPr>
          <w:b/>
        </w:rPr>
        <w:t xml:space="preserve"> </w:t>
      </w:r>
    </w:p>
    <w:p w:rsidR="001E1548" w:rsidRDefault="001E1548" w:rsidP="009A5C74">
      <w:pPr>
        <w:jc w:val="both"/>
        <w:rPr>
          <w:b/>
        </w:rPr>
      </w:pPr>
      <w:r>
        <w:rPr>
          <w:b/>
        </w:rPr>
        <w:t xml:space="preserve">      </w:t>
      </w:r>
      <w:r w:rsidR="00F9566A">
        <w:rPr>
          <w:b/>
        </w:rPr>
        <w:t>7</w:t>
      </w:r>
      <w:r w:rsidR="00636B7F" w:rsidRPr="001616D5">
        <w:rPr>
          <w:b/>
        </w:rPr>
        <w:t>. Нотариат</w:t>
      </w:r>
      <w:r w:rsidR="00546C1A">
        <w:rPr>
          <w:b/>
        </w:rPr>
        <w:t>, первичный воинский учет</w:t>
      </w:r>
      <w:r w:rsidR="00636B7F" w:rsidRPr="001616D5">
        <w:rPr>
          <w:b/>
        </w:rPr>
        <w:t>.</w:t>
      </w:r>
    </w:p>
    <w:p w:rsidR="007D0474" w:rsidRDefault="007D0474" w:rsidP="009A5C74">
      <w:pPr>
        <w:jc w:val="both"/>
        <w:rPr>
          <w:b/>
        </w:rPr>
      </w:pPr>
    </w:p>
    <w:p w:rsidR="00F9566A" w:rsidRPr="00F9566A" w:rsidRDefault="00636B7F" w:rsidP="00F9566A">
      <w:pPr>
        <w:pStyle w:val="ac"/>
        <w:ind w:left="0" w:firstLine="568"/>
        <w:jc w:val="both"/>
      </w:pPr>
      <w:r w:rsidRPr="001616D5">
        <w:t xml:space="preserve"> </w:t>
      </w:r>
      <w:r w:rsidR="00F9566A" w:rsidRPr="00F9566A">
        <w:t>На уровень поселения переданы следующие государственные полномочия:</w:t>
      </w:r>
    </w:p>
    <w:p w:rsidR="00F9566A" w:rsidRPr="00F9566A" w:rsidRDefault="00F9566A" w:rsidP="00F9566A">
      <w:pPr>
        <w:pStyle w:val="ac"/>
        <w:ind w:left="0" w:firstLine="568"/>
        <w:jc w:val="both"/>
      </w:pPr>
      <w:r w:rsidRPr="00F9566A">
        <w:t xml:space="preserve">- </w:t>
      </w:r>
      <w:r w:rsidRPr="00F9566A">
        <w:rPr>
          <w:rFonts w:eastAsia="Calibri"/>
        </w:rPr>
        <w:t>ведение нотариальных действий при отсутствии в поселении нотариусов. Взыскиваемая по тарифам государственная пошлина за ведение нотариальных действий в 100% размере поступает в бюджет поселения. В 20</w:t>
      </w:r>
      <w:r w:rsidR="00B5708F">
        <w:rPr>
          <w:rFonts w:eastAsia="Calibri"/>
        </w:rPr>
        <w:t>21</w:t>
      </w:r>
      <w:r w:rsidRPr="00F9566A">
        <w:rPr>
          <w:rFonts w:eastAsia="Calibri"/>
        </w:rPr>
        <w:t xml:space="preserve"> году доход составил </w:t>
      </w:r>
      <w:r w:rsidR="004E4BAB">
        <w:rPr>
          <w:rFonts w:eastAsia="Calibri"/>
        </w:rPr>
        <w:t xml:space="preserve">5,4 </w:t>
      </w:r>
      <w:r w:rsidRPr="00F9566A">
        <w:rPr>
          <w:rFonts w:eastAsia="Calibri"/>
        </w:rPr>
        <w:t xml:space="preserve">тысяч рублей.   Совершено </w:t>
      </w:r>
      <w:r w:rsidR="00F47170">
        <w:rPr>
          <w:rFonts w:eastAsia="Calibri"/>
        </w:rPr>
        <w:t>2</w:t>
      </w:r>
      <w:r w:rsidR="004E4BAB">
        <w:rPr>
          <w:rFonts w:eastAsia="Calibri"/>
        </w:rPr>
        <w:t>7</w:t>
      </w:r>
      <w:r w:rsidRPr="00F9566A">
        <w:rPr>
          <w:rFonts w:eastAsia="Calibri"/>
        </w:rPr>
        <w:t xml:space="preserve"> </w:t>
      </w:r>
      <w:r>
        <w:rPr>
          <w:rFonts w:eastAsia="Calibri"/>
        </w:rPr>
        <w:t>нотариальн</w:t>
      </w:r>
      <w:r w:rsidR="004E4BAB">
        <w:rPr>
          <w:rFonts w:eastAsia="Calibri"/>
        </w:rPr>
        <w:t>ых</w:t>
      </w:r>
      <w:r w:rsidRPr="00F9566A">
        <w:rPr>
          <w:rFonts w:eastAsia="Calibri"/>
        </w:rPr>
        <w:t xml:space="preserve"> действи</w:t>
      </w:r>
      <w:r w:rsidR="004E4BAB">
        <w:rPr>
          <w:rFonts w:eastAsia="Calibri"/>
        </w:rPr>
        <w:t>й</w:t>
      </w:r>
      <w:r w:rsidRPr="00F9566A">
        <w:rPr>
          <w:rFonts w:eastAsia="Calibri"/>
        </w:rPr>
        <w:t xml:space="preserve"> (доверенности, удостоверение подписи, </w:t>
      </w:r>
      <w:proofErr w:type="gramStart"/>
      <w:r w:rsidRPr="00F9566A">
        <w:rPr>
          <w:rFonts w:eastAsia="Calibri"/>
        </w:rPr>
        <w:t>заверение копий</w:t>
      </w:r>
      <w:proofErr w:type="gramEnd"/>
      <w:r w:rsidRPr="00F9566A">
        <w:rPr>
          <w:rFonts w:eastAsia="Calibri"/>
        </w:rPr>
        <w:t>).</w:t>
      </w:r>
    </w:p>
    <w:p w:rsidR="00F9566A" w:rsidRPr="00F9566A" w:rsidRDefault="00F9566A" w:rsidP="00F9566A">
      <w:pPr>
        <w:pStyle w:val="ac"/>
        <w:ind w:left="0" w:firstLine="568"/>
        <w:jc w:val="both"/>
        <w:rPr>
          <w:rFonts w:eastAsia="Calibri"/>
        </w:rPr>
      </w:pPr>
      <w:r w:rsidRPr="00F9566A">
        <w:t xml:space="preserve">- ведение первичного воинского учета. </w:t>
      </w:r>
      <w:r>
        <w:t xml:space="preserve">Специалист </w:t>
      </w:r>
      <w:r>
        <w:rPr>
          <w:rFonts w:eastAsia="Calibri"/>
        </w:rPr>
        <w:t>военно-учетного стола</w:t>
      </w:r>
      <w:r w:rsidRPr="00F9566A">
        <w:rPr>
          <w:rFonts w:eastAsia="Calibri"/>
        </w:rPr>
        <w:t xml:space="preserve">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42223F" w:rsidRDefault="00F9566A" w:rsidP="00F9566A">
      <w:pPr>
        <w:spacing w:after="240"/>
        <w:jc w:val="both"/>
      </w:pPr>
      <w:r>
        <w:t xml:space="preserve">          </w:t>
      </w:r>
      <w:r w:rsidR="00CA3C9D" w:rsidRPr="001616D5">
        <w:t xml:space="preserve">- исполнение обязанностей по оформлению документов для регистрации граждан в пределах инструкций и требований отделения УФМС России по Ленинградской области в </w:t>
      </w:r>
      <w:proofErr w:type="spellStart"/>
      <w:r w:rsidR="00CA3C9D" w:rsidRPr="001616D5">
        <w:t>Лужском</w:t>
      </w:r>
      <w:proofErr w:type="spellEnd"/>
      <w:r w:rsidR="00CA3C9D" w:rsidRPr="001616D5">
        <w:t xml:space="preserve"> районе в с</w:t>
      </w:r>
      <w:r>
        <w:t>оответствии с законодательством.</w:t>
      </w:r>
    </w:p>
    <w:p w:rsidR="007D0474" w:rsidRDefault="00F9566A" w:rsidP="00F9566A">
      <w:pPr>
        <w:rPr>
          <w:b/>
        </w:rPr>
      </w:pPr>
      <w:r>
        <w:rPr>
          <w:b/>
        </w:rPr>
        <w:t xml:space="preserve">     8. Передача полномочий по отдельным вопросам местного значения:</w:t>
      </w:r>
    </w:p>
    <w:p w:rsidR="00F9566A" w:rsidRDefault="00F9566A" w:rsidP="00F9566A">
      <w:pPr>
        <w:jc w:val="both"/>
      </w:pPr>
      <w:r>
        <w:t xml:space="preserve">        В</w:t>
      </w:r>
      <w:r w:rsidRPr="00D56DCC">
        <w:t xml:space="preserve"> 20</w:t>
      </w:r>
      <w:r w:rsidR="00E46A78">
        <w:t>19</w:t>
      </w:r>
      <w:r w:rsidRPr="00D56DCC">
        <w:t xml:space="preserve"> году администрацией Ям-Тесовского сельского поселения переданы полномочия с одновременной передачей денежных средств Администрации Лужского муниципального района к</w:t>
      </w:r>
      <w:r>
        <w:t>асающиеся вопросов архитектуры,</w:t>
      </w:r>
      <w:r w:rsidRPr="00D56DCC">
        <w:t xml:space="preserve"> градостроительства, территориального планирования, работы единой диспетчерской службы</w:t>
      </w:r>
      <w:r>
        <w:t>, исполнения бюджета поселения.</w:t>
      </w:r>
    </w:p>
    <w:p w:rsidR="00F85B82" w:rsidRPr="00F11819" w:rsidRDefault="00F9566A" w:rsidP="007D0474">
      <w:pPr>
        <w:jc w:val="both"/>
      </w:pPr>
      <w:r>
        <w:t>В</w:t>
      </w:r>
      <w:r w:rsidRPr="00D56DCC">
        <w:t xml:space="preserve"> 20</w:t>
      </w:r>
      <w:r w:rsidR="0067274D">
        <w:t>21</w:t>
      </w:r>
      <w:r w:rsidRPr="00D56DCC">
        <w:t xml:space="preserve"> году соглаше</w:t>
      </w:r>
      <w:r w:rsidR="001117BD">
        <w:t>ния по передаче полномочий проло</w:t>
      </w:r>
      <w:r w:rsidRPr="00D56DCC">
        <w:t>нгированы.</w:t>
      </w:r>
    </w:p>
    <w:p w:rsidR="00AA3CD9" w:rsidRPr="001616D5" w:rsidRDefault="0098186C" w:rsidP="00F85B82">
      <w:pPr>
        <w:jc w:val="both"/>
      </w:pPr>
      <w:r w:rsidRPr="00F11819">
        <w:t xml:space="preserve">        </w:t>
      </w:r>
    </w:p>
    <w:p w:rsidR="002E6EC6" w:rsidRDefault="007A2777" w:rsidP="005F706C">
      <w:pPr>
        <w:jc w:val="center"/>
        <w:rPr>
          <w:b/>
        </w:rPr>
      </w:pPr>
      <w:r>
        <w:rPr>
          <w:b/>
          <w:lang w:val="en-US"/>
        </w:rPr>
        <w:t>III</w:t>
      </w:r>
      <w:r w:rsidR="005F706C" w:rsidRPr="001616D5">
        <w:rPr>
          <w:b/>
        </w:rPr>
        <w:t>.</w:t>
      </w:r>
      <w:r w:rsidR="000B440D" w:rsidRPr="001616D5">
        <w:t xml:space="preserve"> </w:t>
      </w:r>
      <w:r w:rsidR="000B440D" w:rsidRPr="001616D5">
        <w:rPr>
          <w:b/>
        </w:rPr>
        <w:t>Выводы</w:t>
      </w:r>
      <w:r w:rsidR="009D4CD6">
        <w:rPr>
          <w:b/>
        </w:rPr>
        <w:t xml:space="preserve"> и задачи на 20</w:t>
      </w:r>
      <w:r w:rsidR="001117BD">
        <w:rPr>
          <w:b/>
        </w:rPr>
        <w:t>2</w:t>
      </w:r>
      <w:r w:rsidR="006F22DA">
        <w:rPr>
          <w:b/>
        </w:rPr>
        <w:t>1</w:t>
      </w:r>
      <w:r w:rsidR="009D4CD6">
        <w:rPr>
          <w:b/>
        </w:rPr>
        <w:t xml:space="preserve"> год</w:t>
      </w:r>
      <w:r w:rsidR="00D8523D" w:rsidRPr="001616D5">
        <w:rPr>
          <w:b/>
        </w:rPr>
        <w:t>:</w:t>
      </w:r>
    </w:p>
    <w:p w:rsidR="009D4CD6" w:rsidRPr="001616D5" w:rsidRDefault="009D4CD6" w:rsidP="005F706C">
      <w:pPr>
        <w:jc w:val="center"/>
        <w:rPr>
          <w:b/>
        </w:rPr>
      </w:pPr>
    </w:p>
    <w:p w:rsidR="00D24F47" w:rsidRPr="00AA3CD9" w:rsidRDefault="00B90A09" w:rsidP="005F706C">
      <w:pPr>
        <w:jc w:val="both"/>
      </w:pPr>
      <w:r>
        <w:rPr>
          <w:color w:val="FF0000"/>
        </w:rPr>
        <w:t xml:space="preserve">  </w:t>
      </w:r>
      <w:r w:rsidR="00DB53E5">
        <w:rPr>
          <w:color w:val="FF0000"/>
        </w:rPr>
        <w:t xml:space="preserve">   </w:t>
      </w:r>
      <w:r>
        <w:rPr>
          <w:color w:val="FF0000"/>
        </w:rPr>
        <w:t xml:space="preserve">    </w:t>
      </w:r>
      <w:r w:rsidR="00DB53E5" w:rsidRPr="00AA3CD9">
        <w:t xml:space="preserve">Основной проблемой </w:t>
      </w:r>
      <w:r w:rsidR="007D0474">
        <w:t xml:space="preserve">социально-экономического </w:t>
      </w:r>
      <w:r w:rsidR="00DB53E5" w:rsidRPr="00AA3CD9">
        <w:t>развития Ям-Тесовского сельского поселения является низкий уровень самообеспеченности местного бюджета, зависимость от до</w:t>
      </w:r>
      <w:r w:rsidR="007D0474">
        <w:t>таций бюджетов</w:t>
      </w:r>
      <w:r w:rsidR="00A0799E">
        <w:t xml:space="preserve"> района и области. Н</w:t>
      </w:r>
      <w:r w:rsidR="00DB53E5" w:rsidRPr="00AA3CD9">
        <w:t>едостаточность собственной доходной базы для удовлетворительного исполнения полномочий по решению вопросов местного значения</w:t>
      </w:r>
      <w:r w:rsidR="00C56624">
        <w:t>, что</w:t>
      </w:r>
      <w:r w:rsidR="00DB53E5" w:rsidRPr="00AA3CD9">
        <w:t xml:space="preserve"> приводит к финансовой зависим</w:t>
      </w:r>
      <w:r w:rsidR="00A0799E">
        <w:t>ости от бюджетов других уровней</w:t>
      </w:r>
      <w:r w:rsidR="00DB53E5" w:rsidRPr="00AA3CD9">
        <w:t xml:space="preserve">. </w:t>
      </w:r>
      <w:r w:rsidR="00F239BF" w:rsidRPr="00AA3CD9">
        <w:t>Местное самоуправление недостаточно подкреплено денежными средствами.</w:t>
      </w:r>
    </w:p>
    <w:p w:rsidR="001E0AC9" w:rsidRPr="00AA3CD9" w:rsidRDefault="00F85B82" w:rsidP="005F706C">
      <w:pPr>
        <w:jc w:val="both"/>
      </w:pPr>
      <w:r w:rsidRPr="00E20F18">
        <w:rPr>
          <w:color w:val="FF0000"/>
        </w:rPr>
        <w:t xml:space="preserve">       </w:t>
      </w:r>
      <w:r w:rsidRPr="00AA3CD9">
        <w:t xml:space="preserve">Еще </w:t>
      </w:r>
      <w:r w:rsidR="008C1BAA" w:rsidRPr="00AA3CD9">
        <w:t xml:space="preserve">раз </w:t>
      </w:r>
      <w:r w:rsidRPr="00AA3CD9">
        <w:t>призываю наше население оплачивать услуги, которые вы получаете от  предприятий жилищно-коммунального компл</w:t>
      </w:r>
      <w:r w:rsidR="00C615D6">
        <w:t xml:space="preserve">екса, </w:t>
      </w:r>
      <w:r w:rsidR="005C2E97" w:rsidRPr="00AA3CD9">
        <w:t>о</w:t>
      </w:r>
      <w:r w:rsidR="00D8523D" w:rsidRPr="00AA3CD9">
        <w:t>рганизовывать надлежащим образом общественное самоуправление в населенных пунктах</w:t>
      </w:r>
      <w:r w:rsidR="00C615D6">
        <w:t>,</w:t>
      </w:r>
      <w:r w:rsidRPr="00AA3CD9">
        <w:t xml:space="preserve"> </w:t>
      </w:r>
      <w:r w:rsidR="00D8523D" w:rsidRPr="00AA3CD9">
        <w:t>соблюдать правила содержания территории, самим содержать элементы благоустройства населенных пунктов</w:t>
      </w:r>
      <w:r w:rsidRPr="00AA3CD9">
        <w:t xml:space="preserve"> и многое другое, что вполне можно сделать без вложения с Вашей стороны финансовых средств.</w:t>
      </w:r>
    </w:p>
    <w:p w:rsidR="004640C7" w:rsidRDefault="007D0474" w:rsidP="005F706C">
      <w:pPr>
        <w:jc w:val="both"/>
      </w:pPr>
      <w:r>
        <w:rPr>
          <w:color w:val="FF0000"/>
        </w:rPr>
        <w:t xml:space="preserve">       </w:t>
      </w:r>
      <w:r w:rsidR="00F85B82" w:rsidRPr="00AA3CD9">
        <w:t>П</w:t>
      </w:r>
      <w:r w:rsidR="004640C7" w:rsidRPr="00AA3CD9">
        <w:t xml:space="preserve">ринимаем от Вас предложения и пожелания о вашем видении дальнейшего развития </w:t>
      </w:r>
      <w:r>
        <w:t>нашего поселения.</w:t>
      </w:r>
    </w:p>
    <w:p w:rsidR="00162EBE" w:rsidRDefault="00162EBE" w:rsidP="005F706C">
      <w:pPr>
        <w:jc w:val="both"/>
      </w:pPr>
    </w:p>
    <w:p w:rsidR="00162EBE" w:rsidRPr="00AA3CD9" w:rsidRDefault="00162EBE" w:rsidP="005F706C">
      <w:pPr>
        <w:jc w:val="both"/>
      </w:pPr>
    </w:p>
    <w:p w:rsidR="00F45FAA" w:rsidRPr="00E20F18" w:rsidRDefault="00F45FAA" w:rsidP="005F706C">
      <w:pPr>
        <w:jc w:val="both"/>
        <w:rPr>
          <w:color w:val="FF0000"/>
        </w:rPr>
      </w:pPr>
    </w:p>
    <w:p w:rsidR="00C01515" w:rsidRDefault="00F45FAA" w:rsidP="005F706C">
      <w:pPr>
        <w:jc w:val="both"/>
        <w:rPr>
          <w:b/>
          <w:color w:val="000000"/>
          <w:u w:val="single"/>
        </w:rPr>
      </w:pPr>
      <w:r w:rsidRPr="00961551">
        <w:rPr>
          <w:b/>
          <w:color w:val="000000"/>
          <w:u w:val="single"/>
        </w:rPr>
        <w:lastRenderedPageBreak/>
        <w:t>Задачи на 20</w:t>
      </w:r>
      <w:r w:rsidR="006F22DA">
        <w:rPr>
          <w:b/>
          <w:color w:val="000000"/>
          <w:u w:val="single"/>
        </w:rPr>
        <w:t>21</w:t>
      </w:r>
      <w:r w:rsidRPr="00961551">
        <w:rPr>
          <w:b/>
          <w:color w:val="000000"/>
          <w:u w:val="single"/>
        </w:rPr>
        <w:t xml:space="preserve"> год:</w:t>
      </w:r>
    </w:p>
    <w:p w:rsidR="00C56624" w:rsidRPr="00961551" w:rsidRDefault="00C56624" w:rsidP="005F706C">
      <w:pPr>
        <w:jc w:val="both"/>
        <w:rPr>
          <w:b/>
          <w:color w:val="000000"/>
          <w:u w:val="single"/>
        </w:rPr>
      </w:pPr>
    </w:p>
    <w:p w:rsidR="00D24F47" w:rsidRDefault="00C01515" w:rsidP="00D24F47">
      <w:pPr>
        <w:jc w:val="both"/>
        <w:rPr>
          <w:color w:val="000000"/>
        </w:rPr>
      </w:pPr>
      <w:r>
        <w:rPr>
          <w:color w:val="000000"/>
        </w:rPr>
        <w:t>- участи</w:t>
      </w:r>
      <w:r w:rsidR="00E11AF7">
        <w:rPr>
          <w:color w:val="000000"/>
        </w:rPr>
        <w:t>е</w:t>
      </w:r>
      <w:r>
        <w:rPr>
          <w:color w:val="000000"/>
        </w:rPr>
        <w:t xml:space="preserve"> в</w:t>
      </w:r>
      <w:r w:rsidR="0067274D">
        <w:rPr>
          <w:color w:val="000000"/>
        </w:rPr>
        <w:t xml:space="preserve"> Федеральной</w:t>
      </w:r>
      <w:r>
        <w:rPr>
          <w:color w:val="000000"/>
        </w:rPr>
        <w:t xml:space="preserve"> программе </w:t>
      </w:r>
      <w:r w:rsidR="00E46A78">
        <w:rPr>
          <w:color w:val="000000"/>
        </w:rPr>
        <w:t>«</w:t>
      </w:r>
      <w:r>
        <w:rPr>
          <w:color w:val="000000"/>
        </w:rPr>
        <w:t>Создание комфортной среды</w:t>
      </w:r>
      <w:r w:rsidR="00E46A78">
        <w:rPr>
          <w:color w:val="000000"/>
        </w:rPr>
        <w:t>»</w:t>
      </w:r>
    </w:p>
    <w:p w:rsidR="00C01515" w:rsidRDefault="00C01515" w:rsidP="00D24F47">
      <w:pPr>
        <w:jc w:val="both"/>
        <w:rPr>
          <w:color w:val="000000"/>
        </w:rPr>
      </w:pPr>
      <w:r>
        <w:rPr>
          <w:color w:val="000000"/>
        </w:rPr>
        <w:t xml:space="preserve">- строительство </w:t>
      </w:r>
      <w:r w:rsidR="0067274D">
        <w:rPr>
          <w:color w:val="000000"/>
        </w:rPr>
        <w:t>амбулатории</w:t>
      </w:r>
      <w:r>
        <w:rPr>
          <w:color w:val="000000"/>
        </w:rPr>
        <w:t xml:space="preserve"> в дер. Ям-Тёсово.</w:t>
      </w:r>
    </w:p>
    <w:p w:rsidR="00C01515" w:rsidRDefault="00C01515" w:rsidP="00D24F47">
      <w:pPr>
        <w:jc w:val="both"/>
        <w:rPr>
          <w:color w:val="000000"/>
        </w:rPr>
      </w:pPr>
      <w:r>
        <w:rPr>
          <w:color w:val="000000"/>
        </w:rPr>
        <w:t xml:space="preserve">- ремонт ДК в </w:t>
      </w:r>
      <w:r w:rsidR="00233F53">
        <w:rPr>
          <w:color w:val="000000"/>
        </w:rPr>
        <w:t>дер</w:t>
      </w:r>
      <w:r>
        <w:rPr>
          <w:color w:val="000000"/>
        </w:rPr>
        <w:t xml:space="preserve">. </w:t>
      </w:r>
      <w:r w:rsidR="001117BD">
        <w:rPr>
          <w:color w:val="000000"/>
        </w:rPr>
        <w:t>Ям-Тёсово</w:t>
      </w:r>
      <w:r>
        <w:rPr>
          <w:color w:val="000000"/>
        </w:rPr>
        <w:t>.</w:t>
      </w:r>
    </w:p>
    <w:p w:rsidR="00C01515" w:rsidRDefault="00C01515" w:rsidP="00D24F47">
      <w:pPr>
        <w:jc w:val="both"/>
        <w:rPr>
          <w:color w:val="000000"/>
        </w:rPr>
      </w:pPr>
      <w:r>
        <w:rPr>
          <w:color w:val="000000"/>
        </w:rPr>
        <w:t>- продолжить работу по строительству площадок для сбора ТКО.</w:t>
      </w:r>
    </w:p>
    <w:p w:rsidR="009856D3" w:rsidRDefault="009856D3" w:rsidP="00D24F47">
      <w:pPr>
        <w:jc w:val="both"/>
        <w:rPr>
          <w:color w:val="000000"/>
        </w:rPr>
      </w:pPr>
      <w:r>
        <w:rPr>
          <w:color w:val="000000"/>
        </w:rPr>
        <w:t>- оборудование пожарных водоемов</w:t>
      </w:r>
      <w:r w:rsidR="001117BD">
        <w:rPr>
          <w:color w:val="000000"/>
        </w:rPr>
        <w:t>.</w:t>
      </w:r>
      <w:r>
        <w:rPr>
          <w:color w:val="000000"/>
        </w:rPr>
        <w:t xml:space="preserve"> </w:t>
      </w:r>
    </w:p>
    <w:p w:rsidR="00C615D6" w:rsidRDefault="00C01515" w:rsidP="00D24F47">
      <w:pPr>
        <w:jc w:val="both"/>
        <w:rPr>
          <w:color w:val="000000"/>
        </w:rPr>
      </w:pPr>
      <w:r>
        <w:rPr>
          <w:color w:val="000000"/>
        </w:rPr>
        <w:t>- продолжить работы по восстановлению уличного освещения населенных пунктов.</w:t>
      </w:r>
    </w:p>
    <w:p w:rsidR="007775C3" w:rsidRPr="00961551" w:rsidRDefault="007775C3" w:rsidP="00D24F47">
      <w:pPr>
        <w:jc w:val="both"/>
        <w:rPr>
          <w:color w:val="000000"/>
        </w:rPr>
      </w:pPr>
      <w:r w:rsidRPr="00961551">
        <w:rPr>
          <w:color w:val="000000"/>
        </w:rPr>
        <w:t>- продолжить участие сельского поселения в программе ремонта многоквартирных жилых домов</w:t>
      </w:r>
      <w:r w:rsidR="00C615D6">
        <w:rPr>
          <w:color w:val="000000"/>
        </w:rPr>
        <w:t>.</w:t>
      </w:r>
    </w:p>
    <w:p w:rsidR="00BE7B33" w:rsidRPr="00961551" w:rsidRDefault="00BE7B33" w:rsidP="00D24F47">
      <w:pPr>
        <w:jc w:val="both"/>
        <w:rPr>
          <w:color w:val="000000"/>
        </w:rPr>
      </w:pPr>
      <w:r w:rsidRPr="00961551">
        <w:rPr>
          <w:color w:val="000000"/>
        </w:rPr>
        <w:t>- реализоват</w:t>
      </w:r>
      <w:r w:rsidR="00CF4484">
        <w:rPr>
          <w:color w:val="000000"/>
        </w:rPr>
        <w:t>ь действие программы по борьбе с</w:t>
      </w:r>
      <w:r w:rsidRPr="00961551">
        <w:rPr>
          <w:color w:val="000000"/>
        </w:rPr>
        <w:t xml:space="preserve"> борщевиком</w:t>
      </w:r>
      <w:r w:rsidR="00233F53">
        <w:rPr>
          <w:color w:val="000000"/>
        </w:rPr>
        <w:t xml:space="preserve"> Сосновского</w:t>
      </w:r>
      <w:r w:rsidR="00C615D6">
        <w:rPr>
          <w:color w:val="000000"/>
        </w:rPr>
        <w:t>.</w:t>
      </w:r>
      <w:r w:rsidRPr="00961551">
        <w:rPr>
          <w:color w:val="000000"/>
        </w:rPr>
        <w:t xml:space="preserve"> </w:t>
      </w:r>
    </w:p>
    <w:p w:rsidR="00D24F47" w:rsidRPr="00961551" w:rsidRDefault="00D24F47" w:rsidP="005F706C">
      <w:pPr>
        <w:jc w:val="both"/>
        <w:rPr>
          <w:color w:val="000000"/>
        </w:rPr>
      </w:pPr>
      <w:r w:rsidRPr="00961551">
        <w:rPr>
          <w:color w:val="000000"/>
        </w:rPr>
        <w:t xml:space="preserve">- продолжить работу по </w:t>
      </w:r>
      <w:r w:rsidR="00AA3CD9" w:rsidRPr="00961551">
        <w:rPr>
          <w:color w:val="000000"/>
        </w:rPr>
        <w:t>ремонту дорог общего пользования местного значения по населенным пунктам сельского поселения</w:t>
      </w:r>
      <w:r w:rsidRPr="00961551">
        <w:rPr>
          <w:color w:val="000000"/>
        </w:rPr>
        <w:t>;</w:t>
      </w:r>
    </w:p>
    <w:p w:rsidR="00DB53E5" w:rsidRPr="00961551" w:rsidRDefault="00DB53E5" w:rsidP="005F706C">
      <w:pPr>
        <w:jc w:val="both"/>
        <w:rPr>
          <w:color w:val="000000"/>
        </w:rPr>
      </w:pPr>
      <w:r w:rsidRPr="00961551">
        <w:rPr>
          <w:color w:val="000000"/>
        </w:rPr>
        <w:t>- следует продолжить работу по увеличению доходов от земельного налога, налога на имущество физических лиц, доходов от использования имущества, находящегося в муниципальной собственности</w:t>
      </w:r>
    </w:p>
    <w:p w:rsidR="008C1BAA" w:rsidRPr="00961551" w:rsidRDefault="00F45FAA" w:rsidP="005F706C">
      <w:pPr>
        <w:jc w:val="both"/>
        <w:rPr>
          <w:color w:val="000000"/>
        </w:rPr>
      </w:pPr>
      <w:r w:rsidRPr="00961551">
        <w:rPr>
          <w:color w:val="000000"/>
        </w:rPr>
        <w:t xml:space="preserve">- </w:t>
      </w:r>
      <w:r w:rsidR="00DB53E5" w:rsidRPr="00961551">
        <w:rPr>
          <w:color w:val="000000"/>
        </w:rPr>
        <w:t>необходимо как</w:t>
      </w:r>
      <w:r w:rsidR="00C615D6">
        <w:rPr>
          <w:color w:val="000000"/>
        </w:rPr>
        <w:t xml:space="preserve"> можно</w:t>
      </w:r>
      <w:r w:rsidR="00DB53E5" w:rsidRPr="00961551">
        <w:rPr>
          <w:color w:val="000000"/>
        </w:rPr>
        <w:t xml:space="preserve"> больше уделять внимания развитию молодежной политики,</w:t>
      </w:r>
      <w:r w:rsidR="002B64B6">
        <w:rPr>
          <w:color w:val="000000"/>
        </w:rPr>
        <w:t xml:space="preserve"> спорта,</w:t>
      </w:r>
      <w:r w:rsidR="00DB53E5" w:rsidRPr="00961551">
        <w:rPr>
          <w:color w:val="000000"/>
        </w:rPr>
        <w:t xml:space="preserve"> предпринимать все меры для того, чтобы молодое поколение хотело оставаться </w:t>
      </w:r>
      <w:r w:rsidR="00BE7B33" w:rsidRPr="00961551">
        <w:rPr>
          <w:color w:val="000000"/>
        </w:rPr>
        <w:t xml:space="preserve">и оставалось </w:t>
      </w:r>
      <w:r w:rsidR="00DB53E5" w:rsidRPr="00961551">
        <w:rPr>
          <w:color w:val="000000"/>
        </w:rPr>
        <w:t>жить на территории родного поселения</w:t>
      </w:r>
      <w:r w:rsidR="001117BD">
        <w:rPr>
          <w:color w:val="000000"/>
        </w:rPr>
        <w:t>.</w:t>
      </w:r>
    </w:p>
    <w:p w:rsidR="002A5650" w:rsidRPr="00961551" w:rsidRDefault="007775C3" w:rsidP="00C615D6">
      <w:pPr>
        <w:shd w:val="clear" w:color="auto" w:fill="FFFFFF"/>
        <w:jc w:val="both"/>
        <w:rPr>
          <w:color w:val="000000"/>
        </w:rPr>
      </w:pPr>
      <w:r w:rsidRPr="00961551">
        <w:rPr>
          <w:color w:val="000000"/>
          <w:shd w:val="clear" w:color="auto" w:fill="FFFFFF"/>
        </w:rPr>
        <w:t xml:space="preserve">    </w:t>
      </w:r>
    </w:p>
    <w:p w:rsidR="00AD3474" w:rsidRPr="00961551" w:rsidRDefault="00AD3474">
      <w:pPr>
        <w:pStyle w:val="a4"/>
        <w:tabs>
          <w:tab w:val="clear" w:pos="4677"/>
          <w:tab w:val="clear" w:pos="9355"/>
          <w:tab w:val="left" w:pos="874"/>
        </w:tabs>
        <w:ind w:firstLine="450"/>
        <w:rPr>
          <w:b/>
          <w:color w:val="000000"/>
        </w:rPr>
      </w:pPr>
    </w:p>
    <w:p w:rsidR="001E0AC9" w:rsidRPr="001616D5" w:rsidRDefault="001E0AC9">
      <w:pPr>
        <w:pStyle w:val="a4"/>
        <w:tabs>
          <w:tab w:val="clear" w:pos="4677"/>
          <w:tab w:val="clear" w:pos="9355"/>
          <w:tab w:val="left" w:pos="874"/>
        </w:tabs>
        <w:ind w:firstLine="450"/>
      </w:pPr>
      <w:r w:rsidRPr="001616D5">
        <w:t>Глав</w:t>
      </w:r>
      <w:r w:rsidR="001117BD">
        <w:t>а</w:t>
      </w:r>
      <w:r w:rsidRPr="001616D5">
        <w:t xml:space="preserve"> администрации</w:t>
      </w:r>
    </w:p>
    <w:p w:rsidR="001E0AC9" w:rsidRPr="001616D5" w:rsidRDefault="001E0AC9">
      <w:pPr>
        <w:pStyle w:val="a4"/>
        <w:tabs>
          <w:tab w:val="clear" w:pos="4677"/>
          <w:tab w:val="clear" w:pos="9355"/>
          <w:tab w:val="left" w:pos="874"/>
        </w:tabs>
        <w:ind w:firstLine="450"/>
      </w:pPr>
      <w:r w:rsidRPr="001616D5">
        <w:t xml:space="preserve">Ям-Тесовского сельского поселения                                            </w:t>
      </w:r>
      <w:r w:rsidR="00AA3CD9">
        <w:t xml:space="preserve">А.Е. </w:t>
      </w:r>
      <w:proofErr w:type="gramStart"/>
      <w:r w:rsidR="00AA3CD9">
        <w:t>Хабаров</w:t>
      </w:r>
      <w:proofErr w:type="gramEnd"/>
      <w:r w:rsidRPr="001616D5">
        <w:t xml:space="preserve"> </w:t>
      </w:r>
    </w:p>
    <w:sectPr w:rsidR="001E0AC9" w:rsidRPr="001616D5" w:rsidSect="00346BA5">
      <w:footerReference w:type="even" r:id="rId13"/>
      <w:footerReference w:type="default" r:id="rId14"/>
      <w:pgSz w:w="11906" w:h="16838" w:code="9"/>
      <w:pgMar w:top="567" w:right="1274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99" w:rsidRDefault="00044099">
      <w:r>
        <w:separator/>
      </w:r>
    </w:p>
  </w:endnote>
  <w:endnote w:type="continuationSeparator" w:id="0">
    <w:p w:rsidR="00044099" w:rsidRDefault="0004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32" w:rsidRDefault="00CE59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4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B32" w:rsidRDefault="00384B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32" w:rsidRDefault="00384B32">
    <w:pPr>
      <w:pStyle w:val="a5"/>
      <w:framePr w:wrap="around" w:vAnchor="text" w:hAnchor="margin" w:xAlign="right" w:y="1"/>
      <w:rPr>
        <w:rStyle w:val="a6"/>
      </w:rPr>
    </w:pPr>
  </w:p>
  <w:p w:rsidR="00384B32" w:rsidRDefault="00384B32" w:rsidP="00CA54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99" w:rsidRDefault="00044099">
      <w:r>
        <w:separator/>
      </w:r>
    </w:p>
  </w:footnote>
  <w:footnote w:type="continuationSeparator" w:id="0">
    <w:p w:rsidR="00044099" w:rsidRDefault="00044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46C"/>
    <w:multiLevelType w:val="hybridMultilevel"/>
    <w:tmpl w:val="69543BD8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F76"/>
    <w:multiLevelType w:val="singleLevel"/>
    <w:tmpl w:val="19369FA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3A8597D"/>
    <w:multiLevelType w:val="hybridMultilevel"/>
    <w:tmpl w:val="195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C675E"/>
    <w:multiLevelType w:val="hybridMultilevel"/>
    <w:tmpl w:val="FA10E088"/>
    <w:lvl w:ilvl="0" w:tplc="6BB8C84E">
      <w:start w:val="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267C1786"/>
    <w:multiLevelType w:val="hybridMultilevel"/>
    <w:tmpl w:val="A60A6B22"/>
    <w:lvl w:ilvl="0" w:tplc="7DF47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6233B"/>
    <w:multiLevelType w:val="hybridMultilevel"/>
    <w:tmpl w:val="DC48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34E33"/>
    <w:multiLevelType w:val="hybridMultilevel"/>
    <w:tmpl w:val="AF608D70"/>
    <w:lvl w:ilvl="0" w:tplc="00646CA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7C7638C"/>
    <w:multiLevelType w:val="hybridMultilevel"/>
    <w:tmpl w:val="A5A430DE"/>
    <w:lvl w:ilvl="0" w:tplc="86AE364E">
      <w:start w:val="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498C45C0"/>
    <w:multiLevelType w:val="hybridMultilevel"/>
    <w:tmpl w:val="E4DEC08A"/>
    <w:lvl w:ilvl="0" w:tplc="905E03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8910B59"/>
    <w:multiLevelType w:val="hybridMultilevel"/>
    <w:tmpl w:val="3E0A74BE"/>
    <w:lvl w:ilvl="0" w:tplc="77EE51D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AD2010C"/>
    <w:multiLevelType w:val="hybridMultilevel"/>
    <w:tmpl w:val="A3A21CDC"/>
    <w:lvl w:ilvl="0" w:tplc="587616A8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embedSystemFonts/>
  <w:proofState w:spelling="clean" w:grammar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45D"/>
    <w:rsid w:val="000004E3"/>
    <w:rsid w:val="00000B84"/>
    <w:rsid w:val="00005107"/>
    <w:rsid w:val="00006805"/>
    <w:rsid w:val="00010970"/>
    <w:rsid w:val="00013B83"/>
    <w:rsid w:val="0001432B"/>
    <w:rsid w:val="0001450A"/>
    <w:rsid w:val="000167CD"/>
    <w:rsid w:val="00020572"/>
    <w:rsid w:val="0002196D"/>
    <w:rsid w:val="00021A13"/>
    <w:rsid w:val="00026295"/>
    <w:rsid w:val="00033337"/>
    <w:rsid w:val="00035837"/>
    <w:rsid w:val="00040A3C"/>
    <w:rsid w:val="00044099"/>
    <w:rsid w:val="0004500E"/>
    <w:rsid w:val="00046E7D"/>
    <w:rsid w:val="00054092"/>
    <w:rsid w:val="000604C0"/>
    <w:rsid w:val="00061858"/>
    <w:rsid w:val="00065812"/>
    <w:rsid w:val="000717C3"/>
    <w:rsid w:val="0007284B"/>
    <w:rsid w:val="00075B8A"/>
    <w:rsid w:val="000833DF"/>
    <w:rsid w:val="00085345"/>
    <w:rsid w:val="00087000"/>
    <w:rsid w:val="00092C2C"/>
    <w:rsid w:val="00097BEF"/>
    <w:rsid w:val="00097EBC"/>
    <w:rsid w:val="000A3654"/>
    <w:rsid w:val="000A465B"/>
    <w:rsid w:val="000A6476"/>
    <w:rsid w:val="000A6F9A"/>
    <w:rsid w:val="000B0BC2"/>
    <w:rsid w:val="000B1C94"/>
    <w:rsid w:val="000B2B03"/>
    <w:rsid w:val="000B2C76"/>
    <w:rsid w:val="000B2ED6"/>
    <w:rsid w:val="000B440D"/>
    <w:rsid w:val="000B5B4B"/>
    <w:rsid w:val="000B5CCD"/>
    <w:rsid w:val="000B7442"/>
    <w:rsid w:val="000C0D30"/>
    <w:rsid w:val="000C6930"/>
    <w:rsid w:val="000C6963"/>
    <w:rsid w:val="000D2568"/>
    <w:rsid w:val="000D2EBA"/>
    <w:rsid w:val="000D780D"/>
    <w:rsid w:val="000E4401"/>
    <w:rsid w:val="000E6688"/>
    <w:rsid w:val="000E72F2"/>
    <w:rsid w:val="000E7D81"/>
    <w:rsid w:val="000F3AB3"/>
    <w:rsid w:val="000F4F8A"/>
    <w:rsid w:val="000F5312"/>
    <w:rsid w:val="000F6B6C"/>
    <w:rsid w:val="000F6D28"/>
    <w:rsid w:val="001117BD"/>
    <w:rsid w:val="001127D7"/>
    <w:rsid w:val="001150B4"/>
    <w:rsid w:val="00125B10"/>
    <w:rsid w:val="001266D2"/>
    <w:rsid w:val="00127528"/>
    <w:rsid w:val="001305E6"/>
    <w:rsid w:val="00130DE4"/>
    <w:rsid w:val="001312BF"/>
    <w:rsid w:val="0013130A"/>
    <w:rsid w:val="00131987"/>
    <w:rsid w:val="00131C7E"/>
    <w:rsid w:val="001335B3"/>
    <w:rsid w:val="0013398D"/>
    <w:rsid w:val="001362A4"/>
    <w:rsid w:val="001419C2"/>
    <w:rsid w:val="001461D3"/>
    <w:rsid w:val="00147518"/>
    <w:rsid w:val="001521BF"/>
    <w:rsid w:val="00156ED3"/>
    <w:rsid w:val="00157150"/>
    <w:rsid w:val="00157250"/>
    <w:rsid w:val="001616D5"/>
    <w:rsid w:val="0016221B"/>
    <w:rsid w:val="0016274A"/>
    <w:rsid w:val="00162B2A"/>
    <w:rsid w:val="00162EBE"/>
    <w:rsid w:val="001646E0"/>
    <w:rsid w:val="00165E12"/>
    <w:rsid w:val="00167D4A"/>
    <w:rsid w:val="0017696D"/>
    <w:rsid w:val="001803A8"/>
    <w:rsid w:val="00184113"/>
    <w:rsid w:val="00184609"/>
    <w:rsid w:val="00190DDB"/>
    <w:rsid w:val="00194AE0"/>
    <w:rsid w:val="001A29FC"/>
    <w:rsid w:val="001A63BF"/>
    <w:rsid w:val="001A78B6"/>
    <w:rsid w:val="001B32BF"/>
    <w:rsid w:val="001B39F4"/>
    <w:rsid w:val="001B46AB"/>
    <w:rsid w:val="001B5C14"/>
    <w:rsid w:val="001B73DB"/>
    <w:rsid w:val="001B7F3B"/>
    <w:rsid w:val="001C0E57"/>
    <w:rsid w:val="001C1376"/>
    <w:rsid w:val="001D06F7"/>
    <w:rsid w:val="001D1513"/>
    <w:rsid w:val="001D2C42"/>
    <w:rsid w:val="001D6447"/>
    <w:rsid w:val="001D68BC"/>
    <w:rsid w:val="001E09FE"/>
    <w:rsid w:val="001E0AC9"/>
    <w:rsid w:val="001E1548"/>
    <w:rsid w:val="001E2911"/>
    <w:rsid w:val="001E62CA"/>
    <w:rsid w:val="001E720D"/>
    <w:rsid w:val="001F09CA"/>
    <w:rsid w:val="001F0E04"/>
    <w:rsid w:val="001F1E36"/>
    <w:rsid w:val="001F2A3E"/>
    <w:rsid w:val="002007D8"/>
    <w:rsid w:val="00201162"/>
    <w:rsid w:val="0020286B"/>
    <w:rsid w:val="00204823"/>
    <w:rsid w:val="0021434B"/>
    <w:rsid w:val="00214815"/>
    <w:rsid w:val="00217AEA"/>
    <w:rsid w:val="00225EAA"/>
    <w:rsid w:val="00226166"/>
    <w:rsid w:val="0022636B"/>
    <w:rsid w:val="00230B6E"/>
    <w:rsid w:val="00231AF7"/>
    <w:rsid w:val="00231CC2"/>
    <w:rsid w:val="00232949"/>
    <w:rsid w:val="00233F47"/>
    <w:rsid w:val="00233F53"/>
    <w:rsid w:val="00235E07"/>
    <w:rsid w:val="002363D3"/>
    <w:rsid w:val="0024466F"/>
    <w:rsid w:val="00244829"/>
    <w:rsid w:val="0024699F"/>
    <w:rsid w:val="00251995"/>
    <w:rsid w:val="0025202E"/>
    <w:rsid w:val="00253990"/>
    <w:rsid w:val="0027011E"/>
    <w:rsid w:val="002730EF"/>
    <w:rsid w:val="00273CF7"/>
    <w:rsid w:val="0027453A"/>
    <w:rsid w:val="002765A4"/>
    <w:rsid w:val="002773E0"/>
    <w:rsid w:val="00281DCF"/>
    <w:rsid w:val="00284391"/>
    <w:rsid w:val="0029172A"/>
    <w:rsid w:val="002950EC"/>
    <w:rsid w:val="00296A2E"/>
    <w:rsid w:val="00296DCD"/>
    <w:rsid w:val="002A221E"/>
    <w:rsid w:val="002A2BA8"/>
    <w:rsid w:val="002A2DF1"/>
    <w:rsid w:val="002A3B63"/>
    <w:rsid w:val="002A5650"/>
    <w:rsid w:val="002B0974"/>
    <w:rsid w:val="002B64B6"/>
    <w:rsid w:val="002D02E0"/>
    <w:rsid w:val="002D0589"/>
    <w:rsid w:val="002D1168"/>
    <w:rsid w:val="002D7189"/>
    <w:rsid w:val="002E06FD"/>
    <w:rsid w:val="002E2641"/>
    <w:rsid w:val="002E40EB"/>
    <w:rsid w:val="002E4399"/>
    <w:rsid w:val="002E5B19"/>
    <w:rsid w:val="002E6EC6"/>
    <w:rsid w:val="002F1B5A"/>
    <w:rsid w:val="00301F20"/>
    <w:rsid w:val="003059DA"/>
    <w:rsid w:val="00305F97"/>
    <w:rsid w:val="00310D91"/>
    <w:rsid w:val="00316A90"/>
    <w:rsid w:val="00316AE4"/>
    <w:rsid w:val="00316BD2"/>
    <w:rsid w:val="00317AFC"/>
    <w:rsid w:val="00317CC5"/>
    <w:rsid w:val="00323553"/>
    <w:rsid w:val="00327D58"/>
    <w:rsid w:val="00327D9E"/>
    <w:rsid w:val="00334B8B"/>
    <w:rsid w:val="0033548D"/>
    <w:rsid w:val="00335C56"/>
    <w:rsid w:val="0033726D"/>
    <w:rsid w:val="00341792"/>
    <w:rsid w:val="00342FDA"/>
    <w:rsid w:val="00344714"/>
    <w:rsid w:val="00346BA5"/>
    <w:rsid w:val="0034789F"/>
    <w:rsid w:val="00347CC8"/>
    <w:rsid w:val="00353459"/>
    <w:rsid w:val="00353491"/>
    <w:rsid w:val="00353622"/>
    <w:rsid w:val="00353F6A"/>
    <w:rsid w:val="00355A53"/>
    <w:rsid w:val="00362307"/>
    <w:rsid w:val="00365AA1"/>
    <w:rsid w:val="00372DD0"/>
    <w:rsid w:val="00373A68"/>
    <w:rsid w:val="00380068"/>
    <w:rsid w:val="00380602"/>
    <w:rsid w:val="00380F83"/>
    <w:rsid w:val="003829DF"/>
    <w:rsid w:val="00383BF2"/>
    <w:rsid w:val="00384B32"/>
    <w:rsid w:val="00385E2E"/>
    <w:rsid w:val="00386328"/>
    <w:rsid w:val="00392445"/>
    <w:rsid w:val="00395CC4"/>
    <w:rsid w:val="003A361B"/>
    <w:rsid w:val="003A45C4"/>
    <w:rsid w:val="003A52E9"/>
    <w:rsid w:val="003B7CBF"/>
    <w:rsid w:val="003C266D"/>
    <w:rsid w:val="003C492D"/>
    <w:rsid w:val="003C5813"/>
    <w:rsid w:val="003D061D"/>
    <w:rsid w:val="003D06AD"/>
    <w:rsid w:val="003D6E5F"/>
    <w:rsid w:val="003E2FA4"/>
    <w:rsid w:val="003E7C02"/>
    <w:rsid w:val="003F303C"/>
    <w:rsid w:val="00402792"/>
    <w:rsid w:val="00402982"/>
    <w:rsid w:val="00404948"/>
    <w:rsid w:val="00410232"/>
    <w:rsid w:val="004111AE"/>
    <w:rsid w:val="0042223F"/>
    <w:rsid w:val="00422C00"/>
    <w:rsid w:val="00422CE9"/>
    <w:rsid w:val="00425B79"/>
    <w:rsid w:val="00426C32"/>
    <w:rsid w:val="004313E9"/>
    <w:rsid w:val="0043145B"/>
    <w:rsid w:val="004331DC"/>
    <w:rsid w:val="00443849"/>
    <w:rsid w:val="004445FC"/>
    <w:rsid w:val="00446896"/>
    <w:rsid w:val="00450277"/>
    <w:rsid w:val="00451857"/>
    <w:rsid w:val="004541FE"/>
    <w:rsid w:val="004551E2"/>
    <w:rsid w:val="004616AE"/>
    <w:rsid w:val="00462481"/>
    <w:rsid w:val="004640C7"/>
    <w:rsid w:val="00470BB9"/>
    <w:rsid w:val="00472E9E"/>
    <w:rsid w:val="004746DA"/>
    <w:rsid w:val="004761FA"/>
    <w:rsid w:val="004771D4"/>
    <w:rsid w:val="00477799"/>
    <w:rsid w:val="00477CE9"/>
    <w:rsid w:val="00482D0B"/>
    <w:rsid w:val="00490E99"/>
    <w:rsid w:val="00491811"/>
    <w:rsid w:val="004950F3"/>
    <w:rsid w:val="00496241"/>
    <w:rsid w:val="00496331"/>
    <w:rsid w:val="004972C3"/>
    <w:rsid w:val="00497D86"/>
    <w:rsid w:val="004A40E1"/>
    <w:rsid w:val="004A4D89"/>
    <w:rsid w:val="004B3D00"/>
    <w:rsid w:val="004C00EA"/>
    <w:rsid w:val="004C5EB3"/>
    <w:rsid w:val="004D084F"/>
    <w:rsid w:val="004D1522"/>
    <w:rsid w:val="004D6123"/>
    <w:rsid w:val="004E143A"/>
    <w:rsid w:val="004E1F5F"/>
    <w:rsid w:val="004E45A1"/>
    <w:rsid w:val="004E4BAB"/>
    <w:rsid w:val="004F1575"/>
    <w:rsid w:val="004F2B08"/>
    <w:rsid w:val="004F59CB"/>
    <w:rsid w:val="004F5E73"/>
    <w:rsid w:val="004F6E47"/>
    <w:rsid w:val="00503835"/>
    <w:rsid w:val="005038F0"/>
    <w:rsid w:val="00504145"/>
    <w:rsid w:val="00510966"/>
    <w:rsid w:val="005130FA"/>
    <w:rsid w:val="00515EA2"/>
    <w:rsid w:val="005160CC"/>
    <w:rsid w:val="00516551"/>
    <w:rsid w:val="005241B0"/>
    <w:rsid w:val="005267FA"/>
    <w:rsid w:val="0053539C"/>
    <w:rsid w:val="00546C1A"/>
    <w:rsid w:val="00546D42"/>
    <w:rsid w:val="00551F12"/>
    <w:rsid w:val="005526D2"/>
    <w:rsid w:val="0055664E"/>
    <w:rsid w:val="00556A9B"/>
    <w:rsid w:val="0056107A"/>
    <w:rsid w:val="00565E84"/>
    <w:rsid w:val="005711D6"/>
    <w:rsid w:val="00571559"/>
    <w:rsid w:val="005720E3"/>
    <w:rsid w:val="005724AA"/>
    <w:rsid w:val="00572646"/>
    <w:rsid w:val="005738AC"/>
    <w:rsid w:val="00574273"/>
    <w:rsid w:val="00575828"/>
    <w:rsid w:val="0058010A"/>
    <w:rsid w:val="00580C06"/>
    <w:rsid w:val="00582273"/>
    <w:rsid w:val="00582281"/>
    <w:rsid w:val="005861B3"/>
    <w:rsid w:val="005875B8"/>
    <w:rsid w:val="0059216A"/>
    <w:rsid w:val="005924BA"/>
    <w:rsid w:val="00592C3D"/>
    <w:rsid w:val="00594C38"/>
    <w:rsid w:val="0059721C"/>
    <w:rsid w:val="005A0320"/>
    <w:rsid w:val="005A57CF"/>
    <w:rsid w:val="005B6D22"/>
    <w:rsid w:val="005C2E97"/>
    <w:rsid w:val="005C39D2"/>
    <w:rsid w:val="005C53E9"/>
    <w:rsid w:val="005C57FF"/>
    <w:rsid w:val="005C5978"/>
    <w:rsid w:val="005D2E5A"/>
    <w:rsid w:val="005D3F6C"/>
    <w:rsid w:val="005D46B8"/>
    <w:rsid w:val="005D7DFF"/>
    <w:rsid w:val="005E0839"/>
    <w:rsid w:val="005E15F1"/>
    <w:rsid w:val="005E23E8"/>
    <w:rsid w:val="005E3440"/>
    <w:rsid w:val="005E4DA3"/>
    <w:rsid w:val="005E6FAB"/>
    <w:rsid w:val="005F076F"/>
    <w:rsid w:val="005F1238"/>
    <w:rsid w:val="005F4117"/>
    <w:rsid w:val="005F5119"/>
    <w:rsid w:val="005F6152"/>
    <w:rsid w:val="005F61F8"/>
    <w:rsid w:val="005F706C"/>
    <w:rsid w:val="005F77FD"/>
    <w:rsid w:val="00600DFB"/>
    <w:rsid w:val="00601C28"/>
    <w:rsid w:val="00602AA9"/>
    <w:rsid w:val="00603BB9"/>
    <w:rsid w:val="00605794"/>
    <w:rsid w:val="006071AB"/>
    <w:rsid w:val="006134E6"/>
    <w:rsid w:val="006146EC"/>
    <w:rsid w:val="0061750A"/>
    <w:rsid w:val="00617752"/>
    <w:rsid w:val="00620350"/>
    <w:rsid w:val="00622397"/>
    <w:rsid w:val="006226BB"/>
    <w:rsid w:val="0062477D"/>
    <w:rsid w:val="00625DA3"/>
    <w:rsid w:val="006300C9"/>
    <w:rsid w:val="006337B8"/>
    <w:rsid w:val="006342A9"/>
    <w:rsid w:val="00635281"/>
    <w:rsid w:val="006352CD"/>
    <w:rsid w:val="00636B7F"/>
    <w:rsid w:val="006413C4"/>
    <w:rsid w:val="006425B0"/>
    <w:rsid w:val="0065154A"/>
    <w:rsid w:val="00655ABA"/>
    <w:rsid w:val="0066203A"/>
    <w:rsid w:val="00663C2C"/>
    <w:rsid w:val="00667FF4"/>
    <w:rsid w:val="0067052F"/>
    <w:rsid w:val="0067274D"/>
    <w:rsid w:val="00673FAF"/>
    <w:rsid w:val="00676257"/>
    <w:rsid w:val="00677913"/>
    <w:rsid w:val="00683975"/>
    <w:rsid w:val="00693D07"/>
    <w:rsid w:val="00694CE8"/>
    <w:rsid w:val="006A2110"/>
    <w:rsid w:val="006A3B96"/>
    <w:rsid w:val="006A716F"/>
    <w:rsid w:val="006B1340"/>
    <w:rsid w:val="006B428D"/>
    <w:rsid w:val="006B46DF"/>
    <w:rsid w:val="006B6CA8"/>
    <w:rsid w:val="006C4D5E"/>
    <w:rsid w:val="006C57CF"/>
    <w:rsid w:val="006C591B"/>
    <w:rsid w:val="006C6457"/>
    <w:rsid w:val="006C6FD2"/>
    <w:rsid w:val="006C7BE1"/>
    <w:rsid w:val="006D45E8"/>
    <w:rsid w:val="006D5559"/>
    <w:rsid w:val="006E58AD"/>
    <w:rsid w:val="006F0122"/>
    <w:rsid w:val="006F22DA"/>
    <w:rsid w:val="006F6F1A"/>
    <w:rsid w:val="006F71EF"/>
    <w:rsid w:val="00705604"/>
    <w:rsid w:val="007104F0"/>
    <w:rsid w:val="007109DC"/>
    <w:rsid w:val="007129F6"/>
    <w:rsid w:val="00714A8A"/>
    <w:rsid w:val="00721CEB"/>
    <w:rsid w:val="00722903"/>
    <w:rsid w:val="007237CF"/>
    <w:rsid w:val="007268B1"/>
    <w:rsid w:val="00730E69"/>
    <w:rsid w:val="00731B2F"/>
    <w:rsid w:val="00732E44"/>
    <w:rsid w:val="007333B4"/>
    <w:rsid w:val="00743796"/>
    <w:rsid w:val="0074516E"/>
    <w:rsid w:val="007465D8"/>
    <w:rsid w:val="0074796F"/>
    <w:rsid w:val="00753EFA"/>
    <w:rsid w:val="007602B9"/>
    <w:rsid w:val="0076037A"/>
    <w:rsid w:val="007627B8"/>
    <w:rsid w:val="00764B83"/>
    <w:rsid w:val="00771E4F"/>
    <w:rsid w:val="00776A71"/>
    <w:rsid w:val="007775C3"/>
    <w:rsid w:val="00786CF1"/>
    <w:rsid w:val="00790505"/>
    <w:rsid w:val="007907DD"/>
    <w:rsid w:val="007A07E9"/>
    <w:rsid w:val="007A2777"/>
    <w:rsid w:val="007A338D"/>
    <w:rsid w:val="007A4A8F"/>
    <w:rsid w:val="007A5ADF"/>
    <w:rsid w:val="007A5E63"/>
    <w:rsid w:val="007B0914"/>
    <w:rsid w:val="007B15FC"/>
    <w:rsid w:val="007B422A"/>
    <w:rsid w:val="007C0D1E"/>
    <w:rsid w:val="007C19F4"/>
    <w:rsid w:val="007C3080"/>
    <w:rsid w:val="007C354A"/>
    <w:rsid w:val="007C3692"/>
    <w:rsid w:val="007C419E"/>
    <w:rsid w:val="007C44EF"/>
    <w:rsid w:val="007D0474"/>
    <w:rsid w:val="007E057D"/>
    <w:rsid w:val="007E32B8"/>
    <w:rsid w:val="007E6AF1"/>
    <w:rsid w:val="007E71A1"/>
    <w:rsid w:val="007F17A2"/>
    <w:rsid w:val="008039CE"/>
    <w:rsid w:val="0080474E"/>
    <w:rsid w:val="00804813"/>
    <w:rsid w:val="00807FF8"/>
    <w:rsid w:val="008122B2"/>
    <w:rsid w:val="008163F2"/>
    <w:rsid w:val="00820BF1"/>
    <w:rsid w:val="008223DB"/>
    <w:rsid w:val="00826B83"/>
    <w:rsid w:val="00830B2E"/>
    <w:rsid w:val="008341B0"/>
    <w:rsid w:val="0084108D"/>
    <w:rsid w:val="00841ED5"/>
    <w:rsid w:val="00843132"/>
    <w:rsid w:val="008469FF"/>
    <w:rsid w:val="00847112"/>
    <w:rsid w:val="00856523"/>
    <w:rsid w:val="008574F4"/>
    <w:rsid w:val="00862BD8"/>
    <w:rsid w:val="00863B7A"/>
    <w:rsid w:val="00874CD4"/>
    <w:rsid w:val="008768BA"/>
    <w:rsid w:val="00884C23"/>
    <w:rsid w:val="008871F5"/>
    <w:rsid w:val="008901D8"/>
    <w:rsid w:val="00892D8C"/>
    <w:rsid w:val="008952A3"/>
    <w:rsid w:val="00897776"/>
    <w:rsid w:val="008B0957"/>
    <w:rsid w:val="008B0DCF"/>
    <w:rsid w:val="008B6C64"/>
    <w:rsid w:val="008C0BE5"/>
    <w:rsid w:val="008C0ED1"/>
    <w:rsid w:val="008C1BAA"/>
    <w:rsid w:val="008C3789"/>
    <w:rsid w:val="008D2995"/>
    <w:rsid w:val="008D41E9"/>
    <w:rsid w:val="008D6D8F"/>
    <w:rsid w:val="008D7EF5"/>
    <w:rsid w:val="008E00AA"/>
    <w:rsid w:val="008E0C08"/>
    <w:rsid w:val="008E1398"/>
    <w:rsid w:val="008E18E6"/>
    <w:rsid w:val="008E247F"/>
    <w:rsid w:val="008E3CC5"/>
    <w:rsid w:val="008F63E1"/>
    <w:rsid w:val="008F6B05"/>
    <w:rsid w:val="008F70DA"/>
    <w:rsid w:val="009026AA"/>
    <w:rsid w:val="009029CB"/>
    <w:rsid w:val="00905B87"/>
    <w:rsid w:val="009105A4"/>
    <w:rsid w:val="00920853"/>
    <w:rsid w:val="00920C5C"/>
    <w:rsid w:val="0092113F"/>
    <w:rsid w:val="0092442E"/>
    <w:rsid w:val="00931E79"/>
    <w:rsid w:val="00933134"/>
    <w:rsid w:val="00933C46"/>
    <w:rsid w:val="00933E20"/>
    <w:rsid w:val="00934CE4"/>
    <w:rsid w:val="009372EF"/>
    <w:rsid w:val="009373FF"/>
    <w:rsid w:val="00941E7B"/>
    <w:rsid w:val="009442E5"/>
    <w:rsid w:val="00945E43"/>
    <w:rsid w:val="00950CED"/>
    <w:rsid w:val="00957A45"/>
    <w:rsid w:val="00961551"/>
    <w:rsid w:val="009639D1"/>
    <w:rsid w:val="0096694F"/>
    <w:rsid w:val="00974E4B"/>
    <w:rsid w:val="00976445"/>
    <w:rsid w:val="00980580"/>
    <w:rsid w:val="0098086C"/>
    <w:rsid w:val="0098186C"/>
    <w:rsid w:val="009821DB"/>
    <w:rsid w:val="0098283D"/>
    <w:rsid w:val="00982FC9"/>
    <w:rsid w:val="00984356"/>
    <w:rsid w:val="00985351"/>
    <w:rsid w:val="009856D3"/>
    <w:rsid w:val="00987C9A"/>
    <w:rsid w:val="009927D1"/>
    <w:rsid w:val="009936CD"/>
    <w:rsid w:val="00995703"/>
    <w:rsid w:val="009979BA"/>
    <w:rsid w:val="009A2D13"/>
    <w:rsid w:val="009A2E10"/>
    <w:rsid w:val="009A3F9D"/>
    <w:rsid w:val="009A55E5"/>
    <w:rsid w:val="009A5C74"/>
    <w:rsid w:val="009B138F"/>
    <w:rsid w:val="009B2FEE"/>
    <w:rsid w:val="009B7B3C"/>
    <w:rsid w:val="009C0017"/>
    <w:rsid w:val="009C007F"/>
    <w:rsid w:val="009C0435"/>
    <w:rsid w:val="009C15F7"/>
    <w:rsid w:val="009C4DFF"/>
    <w:rsid w:val="009C576A"/>
    <w:rsid w:val="009C6732"/>
    <w:rsid w:val="009C67D4"/>
    <w:rsid w:val="009C7481"/>
    <w:rsid w:val="009D062B"/>
    <w:rsid w:val="009D0DA8"/>
    <w:rsid w:val="009D3F73"/>
    <w:rsid w:val="009D4CD6"/>
    <w:rsid w:val="009D53DB"/>
    <w:rsid w:val="009D6369"/>
    <w:rsid w:val="009E26E5"/>
    <w:rsid w:val="009E31DC"/>
    <w:rsid w:val="009E3734"/>
    <w:rsid w:val="009E52E3"/>
    <w:rsid w:val="009F1C1A"/>
    <w:rsid w:val="009F2287"/>
    <w:rsid w:val="009F44D7"/>
    <w:rsid w:val="00A01258"/>
    <w:rsid w:val="00A0799E"/>
    <w:rsid w:val="00A1276C"/>
    <w:rsid w:val="00A14266"/>
    <w:rsid w:val="00A21C96"/>
    <w:rsid w:val="00A224A9"/>
    <w:rsid w:val="00A225AF"/>
    <w:rsid w:val="00A250C6"/>
    <w:rsid w:val="00A25401"/>
    <w:rsid w:val="00A25977"/>
    <w:rsid w:val="00A25997"/>
    <w:rsid w:val="00A33868"/>
    <w:rsid w:val="00A36630"/>
    <w:rsid w:val="00A37A27"/>
    <w:rsid w:val="00A40A63"/>
    <w:rsid w:val="00A4145D"/>
    <w:rsid w:val="00A439DB"/>
    <w:rsid w:val="00A54B46"/>
    <w:rsid w:val="00A54D46"/>
    <w:rsid w:val="00A54EE9"/>
    <w:rsid w:val="00A55429"/>
    <w:rsid w:val="00A57656"/>
    <w:rsid w:val="00A607D0"/>
    <w:rsid w:val="00A628D7"/>
    <w:rsid w:val="00A631C5"/>
    <w:rsid w:val="00A63425"/>
    <w:rsid w:val="00A65982"/>
    <w:rsid w:val="00A66301"/>
    <w:rsid w:val="00A73101"/>
    <w:rsid w:val="00A736F5"/>
    <w:rsid w:val="00A77925"/>
    <w:rsid w:val="00A82E44"/>
    <w:rsid w:val="00A87559"/>
    <w:rsid w:val="00A903D4"/>
    <w:rsid w:val="00A911F7"/>
    <w:rsid w:val="00A9530A"/>
    <w:rsid w:val="00A96C82"/>
    <w:rsid w:val="00AA3CD9"/>
    <w:rsid w:val="00AB455B"/>
    <w:rsid w:val="00AB4E13"/>
    <w:rsid w:val="00AB63C8"/>
    <w:rsid w:val="00AC791D"/>
    <w:rsid w:val="00AD1B48"/>
    <w:rsid w:val="00AD1D69"/>
    <w:rsid w:val="00AD223B"/>
    <w:rsid w:val="00AD3474"/>
    <w:rsid w:val="00AD4164"/>
    <w:rsid w:val="00AD6031"/>
    <w:rsid w:val="00AD63C7"/>
    <w:rsid w:val="00AD6F0F"/>
    <w:rsid w:val="00AE17EF"/>
    <w:rsid w:val="00AE3314"/>
    <w:rsid w:val="00AE33A3"/>
    <w:rsid w:val="00AE3722"/>
    <w:rsid w:val="00AE785C"/>
    <w:rsid w:val="00AF0B0B"/>
    <w:rsid w:val="00AF12F9"/>
    <w:rsid w:val="00AF1D6C"/>
    <w:rsid w:val="00AF4FD0"/>
    <w:rsid w:val="00AF7675"/>
    <w:rsid w:val="00B0313C"/>
    <w:rsid w:val="00B1359F"/>
    <w:rsid w:val="00B17263"/>
    <w:rsid w:val="00B1766D"/>
    <w:rsid w:val="00B44D08"/>
    <w:rsid w:val="00B44F65"/>
    <w:rsid w:val="00B460BC"/>
    <w:rsid w:val="00B50641"/>
    <w:rsid w:val="00B50B89"/>
    <w:rsid w:val="00B53B81"/>
    <w:rsid w:val="00B54534"/>
    <w:rsid w:val="00B55EC3"/>
    <w:rsid w:val="00B5708F"/>
    <w:rsid w:val="00B572E1"/>
    <w:rsid w:val="00B626BE"/>
    <w:rsid w:val="00B6432E"/>
    <w:rsid w:val="00B650A3"/>
    <w:rsid w:val="00B66B29"/>
    <w:rsid w:val="00B727FF"/>
    <w:rsid w:val="00B72C59"/>
    <w:rsid w:val="00B74B6F"/>
    <w:rsid w:val="00B759A7"/>
    <w:rsid w:val="00B765DC"/>
    <w:rsid w:val="00B769F0"/>
    <w:rsid w:val="00B80A76"/>
    <w:rsid w:val="00B80A98"/>
    <w:rsid w:val="00B8488F"/>
    <w:rsid w:val="00B84DAA"/>
    <w:rsid w:val="00B85BDC"/>
    <w:rsid w:val="00B90A09"/>
    <w:rsid w:val="00B91022"/>
    <w:rsid w:val="00B92215"/>
    <w:rsid w:val="00B95371"/>
    <w:rsid w:val="00B96A96"/>
    <w:rsid w:val="00B971D3"/>
    <w:rsid w:val="00BA0153"/>
    <w:rsid w:val="00BA2169"/>
    <w:rsid w:val="00BA65AF"/>
    <w:rsid w:val="00BB48DA"/>
    <w:rsid w:val="00BB6011"/>
    <w:rsid w:val="00BB617C"/>
    <w:rsid w:val="00BB6C90"/>
    <w:rsid w:val="00BB6EC4"/>
    <w:rsid w:val="00BC24FC"/>
    <w:rsid w:val="00BC3D85"/>
    <w:rsid w:val="00BC5A29"/>
    <w:rsid w:val="00BC6441"/>
    <w:rsid w:val="00BC742D"/>
    <w:rsid w:val="00BD3663"/>
    <w:rsid w:val="00BD6EFC"/>
    <w:rsid w:val="00BD77ED"/>
    <w:rsid w:val="00BE7B33"/>
    <w:rsid w:val="00BF029B"/>
    <w:rsid w:val="00BF091A"/>
    <w:rsid w:val="00BF0DC1"/>
    <w:rsid w:val="00BF7518"/>
    <w:rsid w:val="00C00130"/>
    <w:rsid w:val="00C0053A"/>
    <w:rsid w:val="00C00D7C"/>
    <w:rsid w:val="00C01515"/>
    <w:rsid w:val="00C04228"/>
    <w:rsid w:val="00C0617D"/>
    <w:rsid w:val="00C079D1"/>
    <w:rsid w:val="00C142BB"/>
    <w:rsid w:val="00C17F09"/>
    <w:rsid w:val="00C2154C"/>
    <w:rsid w:val="00C22EFA"/>
    <w:rsid w:val="00C241CA"/>
    <w:rsid w:val="00C24718"/>
    <w:rsid w:val="00C2490F"/>
    <w:rsid w:val="00C27481"/>
    <w:rsid w:val="00C27C4E"/>
    <w:rsid w:val="00C3062A"/>
    <w:rsid w:val="00C35546"/>
    <w:rsid w:val="00C362AA"/>
    <w:rsid w:val="00C36F83"/>
    <w:rsid w:val="00C373BC"/>
    <w:rsid w:val="00C43ADE"/>
    <w:rsid w:val="00C44D51"/>
    <w:rsid w:val="00C45C38"/>
    <w:rsid w:val="00C475C1"/>
    <w:rsid w:val="00C505AC"/>
    <w:rsid w:val="00C513D8"/>
    <w:rsid w:val="00C5263E"/>
    <w:rsid w:val="00C55F3E"/>
    <w:rsid w:val="00C56624"/>
    <w:rsid w:val="00C57768"/>
    <w:rsid w:val="00C5791F"/>
    <w:rsid w:val="00C61485"/>
    <w:rsid w:val="00C615D6"/>
    <w:rsid w:val="00C62579"/>
    <w:rsid w:val="00C65595"/>
    <w:rsid w:val="00C80C59"/>
    <w:rsid w:val="00C81E90"/>
    <w:rsid w:val="00C86C2A"/>
    <w:rsid w:val="00C87FE1"/>
    <w:rsid w:val="00C94F08"/>
    <w:rsid w:val="00C958C2"/>
    <w:rsid w:val="00C95D95"/>
    <w:rsid w:val="00C96152"/>
    <w:rsid w:val="00CA3C9D"/>
    <w:rsid w:val="00CA41AF"/>
    <w:rsid w:val="00CA54CF"/>
    <w:rsid w:val="00CA6940"/>
    <w:rsid w:val="00CB2F26"/>
    <w:rsid w:val="00CB4AF9"/>
    <w:rsid w:val="00CB7960"/>
    <w:rsid w:val="00CB7D04"/>
    <w:rsid w:val="00CC1ABD"/>
    <w:rsid w:val="00CC34DD"/>
    <w:rsid w:val="00CC4DF6"/>
    <w:rsid w:val="00CC5F32"/>
    <w:rsid w:val="00CC729F"/>
    <w:rsid w:val="00CD1081"/>
    <w:rsid w:val="00CD13D2"/>
    <w:rsid w:val="00CD1AAE"/>
    <w:rsid w:val="00CD2546"/>
    <w:rsid w:val="00CE210B"/>
    <w:rsid w:val="00CE3142"/>
    <w:rsid w:val="00CE3212"/>
    <w:rsid w:val="00CE53BB"/>
    <w:rsid w:val="00CE58DB"/>
    <w:rsid w:val="00CE59FF"/>
    <w:rsid w:val="00CF0736"/>
    <w:rsid w:val="00CF08BC"/>
    <w:rsid w:val="00CF34F6"/>
    <w:rsid w:val="00CF3C67"/>
    <w:rsid w:val="00CF4484"/>
    <w:rsid w:val="00D008D2"/>
    <w:rsid w:val="00D04FD5"/>
    <w:rsid w:val="00D12EF9"/>
    <w:rsid w:val="00D139AE"/>
    <w:rsid w:val="00D13E99"/>
    <w:rsid w:val="00D1783E"/>
    <w:rsid w:val="00D17BB6"/>
    <w:rsid w:val="00D2216A"/>
    <w:rsid w:val="00D22BF9"/>
    <w:rsid w:val="00D23C85"/>
    <w:rsid w:val="00D24F47"/>
    <w:rsid w:val="00D277DD"/>
    <w:rsid w:val="00D30B79"/>
    <w:rsid w:val="00D354AB"/>
    <w:rsid w:val="00D40161"/>
    <w:rsid w:val="00D40D3F"/>
    <w:rsid w:val="00D42A4A"/>
    <w:rsid w:val="00D4414A"/>
    <w:rsid w:val="00D44300"/>
    <w:rsid w:val="00D512FA"/>
    <w:rsid w:val="00D56DCC"/>
    <w:rsid w:val="00D6530D"/>
    <w:rsid w:val="00D671E6"/>
    <w:rsid w:val="00D67C63"/>
    <w:rsid w:val="00D7035F"/>
    <w:rsid w:val="00D7312B"/>
    <w:rsid w:val="00D73CB1"/>
    <w:rsid w:val="00D801D4"/>
    <w:rsid w:val="00D81DC8"/>
    <w:rsid w:val="00D8258C"/>
    <w:rsid w:val="00D8523D"/>
    <w:rsid w:val="00D94C67"/>
    <w:rsid w:val="00DB00E3"/>
    <w:rsid w:val="00DB0116"/>
    <w:rsid w:val="00DB0A2D"/>
    <w:rsid w:val="00DB53E5"/>
    <w:rsid w:val="00DB634E"/>
    <w:rsid w:val="00DC4EA1"/>
    <w:rsid w:val="00DC7F9E"/>
    <w:rsid w:val="00DD0906"/>
    <w:rsid w:val="00DD1B4A"/>
    <w:rsid w:val="00DD5DEF"/>
    <w:rsid w:val="00DD6C6C"/>
    <w:rsid w:val="00DD7652"/>
    <w:rsid w:val="00DE0D6C"/>
    <w:rsid w:val="00DE34A0"/>
    <w:rsid w:val="00DE4E97"/>
    <w:rsid w:val="00DE54FF"/>
    <w:rsid w:val="00DE6A8D"/>
    <w:rsid w:val="00DF2B7B"/>
    <w:rsid w:val="00DF3A6B"/>
    <w:rsid w:val="00DF4B62"/>
    <w:rsid w:val="00DF698F"/>
    <w:rsid w:val="00E032E6"/>
    <w:rsid w:val="00E04413"/>
    <w:rsid w:val="00E04768"/>
    <w:rsid w:val="00E11AF7"/>
    <w:rsid w:val="00E1285E"/>
    <w:rsid w:val="00E12A82"/>
    <w:rsid w:val="00E139FF"/>
    <w:rsid w:val="00E2004E"/>
    <w:rsid w:val="00E201D4"/>
    <w:rsid w:val="00E20F18"/>
    <w:rsid w:val="00E21FC9"/>
    <w:rsid w:val="00E35B0D"/>
    <w:rsid w:val="00E429A8"/>
    <w:rsid w:val="00E4333C"/>
    <w:rsid w:val="00E46738"/>
    <w:rsid w:val="00E46A3E"/>
    <w:rsid w:val="00E46A78"/>
    <w:rsid w:val="00E46EC1"/>
    <w:rsid w:val="00E50248"/>
    <w:rsid w:val="00E5072F"/>
    <w:rsid w:val="00E5086B"/>
    <w:rsid w:val="00E512FB"/>
    <w:rsid w:val="00E6218B"/>
    <w:rsid w:val="00E7032A"/>
    <w:rsid w:val="00E72342"/>
    <w:rsid w:val="00E75169"/>
    <w:rsid w:val="00E775F9"/>
    <w:rsid w:val="00E8049E"/>
    <w:rsid w:val="00E81B3E"/>
    <w:rsid w:val="00E84A94"/>
    <w:rsid w:val="00E858B0"/>
    <w:rsid w:val="00E86CC4"/>
    <w:rsid w:val="00E86D18"/>
    <w:rsid w:val="00E87DF7"/>
    <w:rsid w:val="00E91524"/>
    <w:rsid w:val="00E9397A"/>
    <w:rsid w:val="00E94BA5"/>
    <w:rsid w:val="00E968BB"/>
    <w:rsid w:val="00E96BD9"/>
    <w:rsid w:val="00EA34AA"/>
    <w:rsid w:val="00EB3AD6"/>
    <w:rsid w:val="00EB6478"/>
    <w:rsid w:val="00EB6D1A"/>
    <w:rsid w:val="00EC22FC"/>
    <w:rsid w:val="00EC264E"/>
    <w:rsid w:val="00ED10D2"/>
    <w:rsid w:val="00ED196C"/>
    <w:rsid w:val="00ED65AA"/>
    <w:rsid w:val="00EE001A"/>
    <w:rsid w:val="00EE090F"/>
    <w:rsid w:val="00EE0AD7"/>
    <w:rsid w:val="00EE1B11"/>
    <w:rsid w:val="00EE2682"/>
    <w:rsid w:val="00EE4BD1"/>
    <w:rsid w:val="00EE4DE9"/>
    <w:rsid w:val="00EE603F"/>
    <w:rsid w:val="00EF359F"/>
    <w:rsid w:val="00F06D45"/>
    <w:rsid w:val="00F072DC"/>
    <w:rsid w:val="00F10FF5"/>
    <w:rsid w:val="00F1109C"/>
    <w:rsid w:val="00F11819"/>
    <w:rsid w:val="00F145DA"/>
    <w:rsid w:val="00F14854"/>
    <w:rsid w:val="00F22D54"/>
    <w:rsid w:val="00F230AE"/>
    <w:rsid w:val="00F239BF"/>
    <w:rsid w:val="00F25136"/>
    <w:rsid w:val="00F30ACF"/>
    <w:rsid w:val="00F30F41"/>
    <w:rsid w:val="00F31B03"/>
    <w:rsid w:val="00F34FCC"/>
    <w:rsid w:val="00F350C8"/>
    <w:rsid w:val="00F36B6B"/>
    <w:rsid w:val="00F42C0B"/>
    <w:rsid w:val="00F45231"/>
    <w:rsid w:val="00F45FAA"/>
    <w:rsid w:val="00F47170"/>
    <w:rsid w:val="00F47CD8"/>
    <w:rsid w:val="00F50D5F"/>
    <w:rsid w:val="00F561C1"/>
    <w:rsid w:val="00F57727"/>
    <w:rsid w:val="00F65EB2"/>
    <w:rsid w:val="00F70827"/>
    <w:rsid w:val="00F72D50"/>
    <w:rsid w:val="00F73278"/>
    <w:rsid w:val="00F74341"/>
    <w:rsid w:val="00F7443A"/>
    <w:rsid w:val="00F7461C"/>
    <w:rsid w:val="00F80084"/>
    <w:rsid w:val="00F80356"/>
    <w:rsid w:val="00F80C5F"/>
    <w:rsid w:val="00F80FD7"/>
    <w:rsid w:val="00F85B82"/>
    <w:rsid w:val="00F866E3"/>
    <w:rsid w:val="00F86809"/>
    <w:rsid w:val="00F913D8"/>
    <w:rsid w:val="00F94F68"/>
    <w:rsid w:val="00F9536C"/>
    <w:rsid w:val="00F9566A"/>
    <w:rsid w:val="00FA1399"/>
    <w:rsid w:val="00FA2911"/>
    <w:rsid w:val="00FA2CD2"/>
    <w:rsid w:val="00FA4EB4"/>
    <w:rsid w:val="00FB0CD3"/>
    <w:rsid w:val="00FB2458"/>
    <w:rsid w:val="00FB2C43"/>
    <w:rsid w:val="00FB6575"/>
    <w:rsid w:val="00FC03C4"/>
    <w:rsid w:val="00FC29D4"/>
    <w:rsid w:val="00FC2BA6"/>
    <w:rsid w:val="00FC47BA"/>
    <w:rsid w:val="00FC785E"/>
    <w:rsid w:val="00FC7B24"/>
    <w:rsid w:val="00FD0099"/>
    <w:rsid w:val="00FE062E"/>
    <w:rsid w:val="00FE315C"/>
    <w:rsid w:val="00FE7401"/>
    <w:rsid w:val="00FE7AE0"/>
    <w:rsid w:val="00FF0AEB"/>
    <w:rsid w:val="00FF40E8"/>
    <w:rsid w:val="00FF654F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A"/>
    <w:rPr>
      <w:sz w:val="24"/>
      <w:szCs w:val="24"/>
    </w:rPr>
  </w:style>
  <w:style w:type="paragraph" w:styleId="1">
    <w:name w:val="heading 1"/>
    <w:basedOn w:val="a"/>
    <w:next w:val="a"/>
    <w:qFormat/>
    <w:rsid w:val="0013130A"/>
    <w:pPr>
      <w:keepNext/>
      <w:ind w:left="1170" w:right="4935"/>
      <w:jc w:val="center"/>
      <w:outlineLvl w:val="0"/>
    </w:pPr>
    <w:rPr>
      <w:rFonts w:ascii="Impact" w:hAnsi="Impact" w:cs="Arial"/>
      <w:sz w:val="28"/>
    </w:rPr>
  </w:style>
  <w:style w:type="paragraph" w:styleId="2">
    <w:name w:val="heading 2"/>
    <w:basedOn w:val="a"/>
    <w:next w:val="a"/>
    <w:qFormat/>
    <w:rsid w:val="0013130A"/>
    <w:pPr>
      <w:keepNext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130A"/>
    <w:pPr>
      <w:keepNext/>
      <w:jc w:val="center"/>
      <w:outlineLvl w:val="2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30A"/>
    <w:pPr>
      <w:jc w:val="center"/>
    </w:pPr>
    <w:rPr>
      <w:sz w:val="18"/>
    </w:rPr>
  </w:style>
  <w:style w:type="paragraph" w:styleId="a4">
    <w:name w:val="header"/>
    <w:basedOn w:val="a"/>
    <w:rsid w:val="00131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13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130A"/>
  </w:style>
  <w:style w:type="paragraph" w:styleId="a7">
    <w:name w:val="Body Text Indent"/>
    <w:basedOn w:val="a"/>
    <w:rsid w:val="0013130A"/>
    <w:pPr>
      <w:ind w:firstLine="540"/>
    </w:pPr>
    <w:rPr>
      <w:sz w:val="28"/>
    </w:rPr>
  </w:style>
  <w:style w:type="paragraph" w:styleId="20">
    <w:name w:val="Body Text Indent 2"/>
    <w:basedOn w:val="a"/>
    <w:rsid w:val="0013130A"/>
    <w:pPr>
      <w:tabs>
        <w:tab w:val="left" w:pos="874"/>
      </w:tabs>
      <w:ind w:firstLine="180"/>
    </w:pPr>
    <w:rPr>
      <w:sz w:val="22"/>
    </w:rPr>
  </w:style>
  <w:style w:type="paragraph" w:styleId="21">
    <w:name w:val="Body Text 2"/>
    <w:basedOn w:val="a"/>
    <w:rsid w:val="0013130A"/>
    <w:pPr>
      <w:tabs>
        <w:tab w:val="left" w:pos="874"/>
      </w:tabs>
      <w:jc w:val="center"/>
    </w:pPr>
    <w:rPr>
      <w:sz w:val="22"/>
    </w:rPr>
  </w:style>
  <w:style w:type="table" w:styleId="a8">
    <w:name w:val="Table Grid"/>
    <w:basedOn w:val="a1"/>
    <w:rsid w:val="0047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008D2"/>
    <w:rPr>
      <w:sz w:val="24"/>
      <w:szCs w:val="24"/>
    </w:rPr>
  </w:style>
  <w:style w:type="paragraph" w:styleId="aa">
    <w:name w:val="Balloon Text"/>
    <w:basedOn w:val="a"/>
    <w:semiHidden/>
    <w:rsid w:val="004331D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C742D"/>
    <w:rPr>
      <w:b/>
      <w:bCs/>
    </w:rPr>
  </w:style>
  <w:style w:type="paragraph" w:styleId="ac">
    <w:name w:val="List Paragraph"/>
    <w:basedOn w:val="a"/>
    <w:uiPriority w:val="34"/>
    <w:qFormat/>
    <w:rsid w:val="00731B2F"/>
    <w:pPr>
      <w:ind w:left="720"/>
      <w:contextualSpacing/>
    </w:pPr>
  </w:style>
  <w:style w:type="paragraph" w:styleId="30">
    <w:name w:val="Body Text 3"/>
    <w:basedOn w:val="a"/>
    <w:link w:val="31"/>
    <w:rsid w:val="00731B2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31B2F"/>
    <w:rPr>
      <w:sz w:val="16"/>
      <w:szCs w:val="16"/>
    </w:rPr>
  </w:style>
  <w:style w:type="character" w:styleId="ad">
    <w:name w:val="Hyperlink"/>
    <w:basedOn w:val="a0"/>
    <w:uiPriority w:val="99"/>
    <w:unhideWhenUsed/>
    <w:rsid w:val="00731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m-tesovo.my1.ru/photo/kraevedenie/usadba_quot_nadbele_quot/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m-tesovo.my1.ru/photo/kraevedenie/usadba_quot_ljutka_quot/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92141le.beget.t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92141le.beget.tech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9;&#1075;&#1083;_&#1073;&#1083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89BB-FDA6-49D4-8DD5-1374BF55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Угл_бл_</Template>
  <TotalTime>248</TotalTime>
  <Pages>1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 ОБЛАСТЬ</vt:lpstr>
    </vt:vector>
  </TitlesOfParts>
  <Company>Администрация Приозерной волости</Company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 ОБЛАСТЬ</dc:title>
  <dc:creator>Администрация</dc:creator>
  <cp:lastModifiedBy>1</cp:lastModifiedBy>
  <cp:revision>15</cp:revision>
  <cp:lastPrinted>2022-01-26T07:06:00Z</cp:lastPrinted>
  <dcterms:created xsi:type="dcterms:W3CDTF">2022-01-12T12:43:00Z</dcterms:created>
  <dcterms:modified xsi:type="dcterms:W3CDTF">2022-01-26T07:06:00Z</dcterms:modified>
</cp:coreProperties>
</file>